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B3" w:rsidRPr="00D531B3" w:rsidRDefault="00A928FF" w:rsidP="00D531B3">
      <w:pPr>
        <w:rPr>
          <w:sz w:val="32"/>
          <w:szCs w:val="32"/>
        </w:rPr>
      </w:pPr>
      <w:bookmarkStart w:id="0" w:name="_GoBack"/>
      <w:bookmarkEnd w:id="0"/>
      <w:r w:rsidRPr="00D531B3">
        <w:rPr>
          <w:sz w:val="32"/>
          <w:szCs w:val="32"/>
        </w:rPr>
        <w:t xml:space="preserve"> </w:t>
      </w:r>
      <w:r w:rsidR="00D531B3" w:rsidRPr="00D531B3">
        <w:rPr>
          <w:sz w:val="32"/>
          <w:szCs w:val="32"/>
        </w:rPr>
        <w:t>de winkel:  Een winkel is een gebouw waar dingen worden verkocht.</w:t>
      </w:r>
    </w:p>
    <w:p w:rsidR="00D531B3" w:rsidRPr="00D531B3" w:rsidRDefault="00D531B3" w:rsidP="00D531B3">
      <w:pPr>
        <w:rPr>
          <w:sz w:val="32"/>
          <w:szCs w:val="32"/>
        </w:rPr>
      </w:pPr>
    </w:p>
    <w:p w:rsidR="00D531B3" w:rsidRPr="00D531B3" w:rsidRDefault="00D531B3" w:rsidP="00D531B3">
      <w:pPr>
        <w:rPr>
          <w:sz w:val="32"/>
          <w:szCs w:val="32"/>
        </w:rPr>
      </w:pPr>
    </w:p>
    <w:p w:rsidR="00D531B3" w:rsidRPr="00D531B3" w:rsidRDefault="00D531B3" w:rsidP="00D531B3">
      <w:pPr>
        <w:rPr>
          <w:sz w:val="32"/>
          <w:szCs w:val="32"/>
        </w:rPr>
      </w:pPr>
      <w:r w:rsidRPr="00D531B3">
        <w:rPr>
          <w:sz w:val="32"/>
          <w:szCs w:val="32"/>
        </w:rPr>
        <w:t xml:space="preserve">de etalage: Een etalage is een ruimte in een winkel achter een ruit. </w:t>
      </w:r>
    </w:p>
    <w:p w:rsidR="00D531B3" w:rsidRPr="00D531B3" w:rsidRDefault="00C2557D" w:rsidP="00D531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Je kan </w:t>
      </w:r>
      <w:r w:rsidR="00D531B3" w:rsidRPr="00D531B3">
        <w:rPr>
          <w:sz w:val="32"/>
          <w:szCs w:val="32"/>
        </w:rPr>
        <w:t>er dingen zien die je in de winkel kunt kopen.</w:t>
      </w:r>
    </w:p>
    <w:p w:rsidR="00D531B3" w:rsidRPr="00D531B3" w:rsidRDefault="00D531B3" w:rsidP="00D531B3">
      <w:pPr>
        <w:rPr>
          <w:sz w:val="32"/>
          <w:szCs w:val="32"/>
        </w:rPr>
      </w:pPr>
    </w:p>
    <w:p w:rsidR="00D531B3" w:rsidRPr="00D531B3" w:rsidRDefault="00D531B3">
      <w:pPr>
        <w:rPr>
          <w:sz w:val="32"/>
          <w:szCs w:val="32"/>
        </w:rPr>
      </w:pPr>
    </w:p>
    <w:p w:rsidR="00004F33" w:rsidRPr="00D531B3" w:rsidRDefault="00A928FF" w:rsidP="00C2557D">
      <w:pPr>
        <w:rPr>
          <w:sz w:val="32"/>
          <w:szCs w:val="32"/>
        </w:rPr>
      </w:pPr>
      <w:r w:rsidRPr="00D531B3">
        <w:rPr>
          <w:sz w:val="32"/>
          <w:szCs w:val="32"/>
        </w:rPr>
        <w:t xml:space="preserve">het pashokje: </w:t>
      </w:r>
      <w:r w:rsidR="00D531B3" w:rsidRPr="00D531B3">
        <w:rPr>
          <w:sz w:val="32"/>
          <w:szCs w:val="32"/>
        </w:rPr>
        <w:t xml:space="preserve"> </w:t>
      </w:r>
      <w:r w:rsidR="00004F33" w:rsidRPr="00D531B3">
        <w:rPr>
          <w:sz w:val="32"/>
          <w:szCs w:val="32"/>
        </w:rPr>
        <w:t>Een pashokje is een hokje inde kledingwinkel. In  het pashokje mag je de kleren die</w:t>
      </w:r>
      <w:r w:rsidR="00C2557D">
        <w:rPr>
          <w:sz w:val="32"/>
          <w:szCs w:val="32"/>
        </w:rPr>
        <w:t xml:space="preserve"> je  in die winkel wilt kopen </w:t>
      </w:r>
      <w:r w:rsidR="00004F33" w:rsidRPr="00D531B3">
        <w:rPr>
          <w:sz w:val="32"/>
          <w:szCs w:val="32"/>
        </w:rPr>
        <w:t>en aantrekken om te zien of ze goed zitten.</w:t>
      </w:r>
    </w:p>
    <w:p w:rsidR="00004F33" w:rsidRPr="00D531B3" w:rsidRDefault="00004F33">
      <w:pPr>
        <w:rPr>
          <w:sz w:val="32"/>
          <w:szCs w:val="32"/>
        </w:rPr>
      </w:pPr>
    </w:p>
    <w:p w:rsidR="00004F33" w:rsidRPr="00D531B3" w:rsidRDefault="00004F33">
      <w:pPr>
        <w:rPr>
          <w:sz w:val="32"/>
          <w:szCs w:val="32"/>
        </w:rPr>
      </w:pPr>
    </w:p>
    <w:p w:rsidR="00A928FF" w:rsidRPr="00D531B3" w:rsidRDefault="00A928FF">
      <w:pPr>
        <w:rPr>
          <w:sz w:val="32"/>
          <w:szCs w:val="32"/>
        </w:rPr>
      </w:pPr>
      <w:r w:rsidRPr="00D531B3">
        <w:rPr>
          <w:sz w:val="32"/>
          <w:szCs w:val="32"/>
        </w:rPr>
        <w:t>de t</w:t>
      </w:r>
      <w:r w:rsidR="00004F33" w:rsidRPr="00D531B3">
        <w:rPr>
          <w:sz w:val="32"/>
          <w:szCs w:val="32"/>
        </w:rPr>
        <w:t xml:space="preserve">oonbank: </w:t>
      </w:r>
      <w:r w:rsidRPr="00D531B3">
        <w:rPr>
          <w:sz w:val="32"/>
          <w:szCs w:val="32"/>
        </w:rPr>
        <w:t xml:space="preserve"> Een toonbank is e</w:t>
      </w:r>
      <w:r w:rsidR="00D531B3">
        <w:rPr>
          <w:sz w:val="32"/>
          <w:szCs w:val="32"/>
        </w:rPr>
        <w:t>en tafel of een lage kast in de</w:t>
      </w:r>
      <w:r w:rsidRPr="00D531B3">
        <w:rPr>
          <w:sz w:val="32"/>
          <w:szCs w:val="32"/>
        </w:rPr>
        <w:t xml:space="preserve"> winkel.</w:t>
      </w:r>
    </w:p>
    <w:p w:rsidR="00004F33" w:rsidRPr="00D531B3" w:rsidRDefault="00A928FF">
      <w:pPr>
        <w:rPr>
          <w:sz w:val="32"/>
          <w:szCs w:val="32"/>
        </w:rPr>
      </w:pPr>
      <w:r w:rsidRPr="00D531B3">
        <w:rPr>
          <w:sz w:val="32"/>
          <w:szCs w:val="32"/>
        </w:rPr>
        <w:t xml:space="preserve">                       Meestal staat de verkoper achter de toonbank</w:t>
      </w:r>
      <w:r w:rsidR="00C2557D">
        <w:rPr>
          <w:sz w:val="32"/>
          <w:szCs w:val="32"/>
        </w:rPr>
        <w:t>.</w:t>
      </w:r>
      <w:r w:rsidRPr="00D531B3">
        <w:rPr>
          <w:sz w:val="32"/>
          <w:szCs w:val="32"/>
        </w:rPr>
        <w:t xml:space="preserve"> Bij de toonbank moet je ook betalen.</w:t>
      </w:r>
    </w:p>
    <w:p w:rsidR="00A928FF" w:rsidRPr="00D531B3" w:rsidRDefault="00A928FF">
      <w:pPr>
        <w:rPr>
          <w:sz w:val="32"/>
          <w:szCs w:val="32"/>
        </w:rPr>
      </w:pPr>
    </w:p>
    <w:p w:rsidR="00B07CAE" w:rsidRPr="00D531B3" w:rsidRDefault="00A928FF">
      <w:pPr>
        <w:rPr>
          <w:sz w:val="32"/>
          <w:szCs w:val="32"/>
        </w:rPr>
      </w:pPr>
      <w:r w:rsidRPr="00D531B3">
        <w:rPr>
          <w:sz w:val="32"/>
          <w:szCs w:val="32"/>
        </w:rPr>
        <w:t>Kassa</w:t>
      </w:r>
      <w:r w:rsidR="00693D6C" w:rsidRPr="00D531B3">
        <w:rPr>
          <w:sz w:val="32"/>
          <w:szCs w:val="32"/>
        </w:rPr>
        <w:t>:  Een kassa is een d</w:t>
      </w:r>
      <w:r w:rsidR="00B07CAE" w:rsidRPr="00D531B3">
        <w:rPr>
          <w:sz w:val="32"/>
          <w:szCs w:val="32"/>
        </w:rPr>
        <w:t xml:space="preserve">ing met knopjes en een la waar </w:t>
      </w:r>
      <w:r w:rsidR="00693D6C" w:rsidRPr="00D531B3">
        <w:rPr>
          <w:sz w:val="32"/>
          <w:szCs w:val="32"/>
        </w:rPr>
        <w:t>geld in</w:t>
      </w:r>
      <w:r w:rsidR="00B07CAE" w:rsidRPr="00D531B3">
        <w:rPr>
          <w:sz w:val="32"/>
          <w:szCs w:val="32"/>
        </w:rPr>
        <w:t xml:space="preserve"> </w:t>
      </w:r>
      <w:r w:rsidR="00693D6C" w:rsidRPr="00D531B3">
        <w:rPr>
          <w:sz w:val="32"/>
          <w:szCs w:val="32"/>
        </w:rPr>
        <w:t>zit</w:t>
      </w:r>
      <w:r w:rsidR="00B07CAE" w:rsidRPr="00D531B3">
        <w:rPr>
          <w:sz w:val="32"/>
          <w:szCs w:val="32"/>
        </w:rPr>
        <w:t>.</w:t>
      </w:r>
      <w:r w:rsidR="00C2557D">
        <w:rPr>
          <w:sz w:val="32"/>
          <w:szCs w:val="32"/>
        </w:rPr>
        <w:t xml:space="preserve"> Kassa’s </w:t>
      </w:r>
      <w:r w:rsidR="00693D6C" w:rsidRPr="00D531B3">
        <w:rPr>
          <w:sz w:val="32"/>
          <w:szCs w:val="32"/>
        </w:rPr>
        <w:t>staan in de winkels</w:t>
      </w:r>
      <w:r w:rsidR="00B07CAE" w:rsidRPr="00D531B3">
        <w:rPr>
          <w:sz w:val="32"/>
          <w:szCs w:val="32"/>
        </w:rPr>
        <w:t xml:space="preserve">. </w:t>
      </w:r>
    </w:p>
    <w:p w:rsidR="00A928FF" w:rsidRPr="00D531B3" w:rsidRDefault="00B07CAE">
      <w:pPr>
        <w:rPr>
          <w:sz w:val="32"/>
          <w:szCs w:val="32"/>
        </w:rPr>
      </w:pPr>
      <w:r w:rsidRPr="00D531B3">
        <w:rPr>
          <w:sz w:val="32"/>
          <w:szCs w:val="32"/>
        </w:rPr>
        <w:t>A</w:t>
      </w:r>
      <w:r w:rsidR="00693D6C" w:rsidRPr="00D531B3">
        <w:rPr>
          <w:sz w:val="32"/>
          <w:szCs w:val="32"/>
        </w:rPr>
        <w:t>ls je betaald hebt</w:t>
      </w:r>
      <w:r w:rsidR="00C2557D">
        <w:rPr>
          <w:sz w:val="32"/>
          <w:szCs w:val="32"/>
        </w:rPr>
        <w:t xml:space="preserve">, komt er een bonnetje </w:t>
      </w:r>
      <w:r w:rsidRPr="00D531B3">
        <w:rPr>
          <w:sz w:val="32"/>
          <w:szCs w:val="32"/>
        </w:rPr>
        <w:t>uit.</w:t>
      </w:r>
      <w:r w:rsidR="00693D6C" w:rsidRPr="00D531B3">
        <w:rPr>
          <w:sz w:val="32"/>
          <w:szCs w:val="32"/>
        </w:rPr>
        <w:t xml:space="preserve"> </w:t>
      </w:r>
    </w:p>
    <w:p w:rsidR="00004F33" w:rsidRPr="00D531B3" w:rsidRDefault="00004F33">
      <w:pPr>
        <w:rPr>
          <w:sz w:val="32"/>
          <w:szCs w:val="32"/>
        </w:rPr>
      </w:pPr>
    </w:p>
    <w:p w:rsidR="001803B8" w:rsidRPr="00D531B3" w:rsidRDefault="009E5E6C">
      <w:pPr>
        <w:rPr>
          <w:sz w:val="28"/>
          <w:szCs w:val="28"/>
        </w:rPr>
      </w:pPr>
      <w:r w:rsidRPr="00D531B3">
        <w:rPr>
          <w:sz w:val="32"/>
          <w:szCs w:val="32"/>
        </w:rPr>
        <w:br w:type="page"/>
      </w:r>
      <w:r w:rsidR="00EB31C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2045335</wp:posOffset>
                </wp:positionV>
                <wp:extent cx="3200400" cy="2165350"/>
                <wp:effectExtent l="38100" t="45085" r="114300" b="12319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65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66C" w:rsidRDefault="00C2557D" w:rsidP="00C2557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w</w:t>
                            </w:r>
                            <w:r w:rsidR="00FB566C">
                              <w:rPr>
                                <w:sz w:val="72"/>
                                <w:szCs w:val="72"/>
                              </w:rPr>
                              <w:t>inkel</w:t>
                            </w:r>
                          </w:p>
                          <w:p w:rsidR="00FB566C" w:rsidRPr="001803B8" w:rsidRDefault="00EB31C4" w:rsidP="00C2557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7830" cy="1266190"/>
                                  <wp:effectExtent l="0" t="0" r="762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61.05pt;width:252pt;height:17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FB566C" w:rsidRDefault="00C2557D" w:rsidP="00C2557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w</w:t>
                      </w:r>
                      <w:r w:rsidR="00FB566C">
                        <w:rPr>
                          <w:sz w:val="72"/>
                          <w:szCs w:val="72"/>
                        </w:rPr>
                        <w:t>inkel</w:t>
                      </w:r>
                    </w:p>
                    <w:p w:rsidR="00FB566C" w:rsidRPr="001803B8" w:rsidRDefault="00EB31C4" w:rsidP="00C2557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7830" cy="1266190"/>
                            <wp:effectExtent l="0" t="0" r="762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830" cy="126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1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214880" cy="1959610"/>
                <wp:effectExtent l="0" t="0" r="80645" b="787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19596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6C" w:rsidRDefault="00FB566C" w:rsidP="00C255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toonbank</w:t>
                            </w:r>
                          </w:p>
                          <w:p w:rsidR="00FB566C" w:rsidRPr="001803B8" w:rsidRDefault="00EB31C4" w:rsidP="00C255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2165" cy="1392555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165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4pt;margin-top:5in;width:174.4pt;height:1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FB566C" w:rsidRDefault="00FB566C" w:rsidP="00C255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toonbank</w:t>
                      </w:r>
                    </w:p>
                    <w:p w:rsidR="00FB566C" w:rsidRPr="001803B8" w:rsidRDefault="00EB31C4" w:rsidP="00C255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2165" cy="1392555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165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1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171700" cy="1515745"/>
                <wp:effectExtent l="0" t="0" r="76200" b="749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157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6C" w:rsidRDefault="00FB566C" w:rsidP="00C255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etalage</w:t>
                            </w:r>
                          </w:p>
                          <w:p w:rsidR="00FB566C" w:rsidRPr="001803B8" w:rsidRDefault="00EB31C4" w:rsidP="00C255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1130" cy="1069340"/>
                                  <wp:effectExtent l="0" t="0" r="7620" b="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171pt;height:1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FB566C" w:rsidRDefault="00FB566C" w:rsidP="00C255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etalage</w:t>
                      </w:r>
                    </w:p>
                    <w:p w:rsidR="00FB566C" w:rsidRPr="001803B8" w:rsidRDefault="00EB31C4" w:rsidP="00C255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1130" cy="1069340"/>
                            <wp:effectExtent l="0" t="0" r="7620" b="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06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1C4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-694055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102235</wp:posOffset>
                </wp:positionV>
                <wp:extent cx="2057400" cy="1449705"/>
                <wp:effectExtent l="0" t="0" r="76200" b="7683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497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6C" w:rsidRDefault="00FB566C" w:rsidP="00C255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pashokje</w:t>
                            </w:r>
                          </w:p>
                          <w:p w:rsidR="00FB566C" w:rsidRPr="001803B8" w:rsidRDefault="00EB31C4" w:rsidP="00C255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012825"/>
                                  <wp:effectExtent l="0" t="0" r="9525" b="0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012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8.05pt;width:162pt;height:1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FB566C" w:rsidRDefault="00FB566C" w:rsidP="00C255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pashokje</w:t>
                      </w:r>
                    </w:p>
                    <w:p w:rsidR="00FB566C" w:rsidRPr="001803B8" w:rsidRDefault="00EB31C4" w:rsidP="00C255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012825"/>
                            <wp:effectExtent l="0" t="0" r="9525" b="0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012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1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4572000</wp:posOffset>
                </wp:positionV>
                <wp:extent cx="2423160" cy="2240915"/>
                <wp:effectExtent l="0" t="0" r="75565" b="7366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2409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6C" w:rsidRDefault="00C2557D" w:rsidP="00C255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FB566C">
                              <w:rPr>
                                <w:sz w:val="40"/>
                                <w:szCs w:val="40"/>
                              </w:rPr>
                              <w:t>e kassa</w:t>
                            </w:r>
                          </w:p>
                          <w:p w:rsidR="00FB566C" w:rsidRPr="001803B8" w:rsidRDefault="00EB31C4" w:rsidP="00C255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0710" cy="1589405"/>
                                  <wp:effectExtent l="0" t="0" r="0" b="0"/>
                                  <wp:docPr id="5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710" cy="158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8.75pt;margin-top:5in;width:190.8pt;height:1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FB566C" w:rsidRDefault="00C2557D" w:rsidP="00C255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FB566C">
                        <w:rPr>
                          <w:sz w:val="40"/>
                          <w:szCs w:val="40"/>
                        </w:rPr>
                        <w:t>e kassa</w:t>
                      </w:r>
                    </w:p>
                    <w:p w:rsidR="00FB566C" w:rsidRPr="001803B8" w:rsidRDefault="00EB31C4" w:rsidP="00C255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0710" cy="1589405"/>
                            <wp:effectExtent l="0" t="0" r="0" b="0"/>
                            <wp:docPr id="5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710" cy="158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1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ARW4Ks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EB31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 w:rsidR="00EB31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EB31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RPr="00D531B3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4F33"/>
    <w:rsid w:val="000419A8"/>
    <w:rsid w:val="00084D38"/>
    <w:rsid w:val="001803B8"/>
    <w:rsid w:val="002536AF"/>
    <w:rsid w:val="00323FBF"/>
    <w:rsid w:val="005B49CF"/>
    <w:rsid w:val="00693D6C"/>
    <w:rsid w:val="00744E38"/>
    <w:rsid w:val="00802DB1"/>
    <w:rsid w:val="009E5A18"/>
    <w:rsid w:val="009E5E6C"/>
    <w:rsid w:val="00A84011"/>
    <w:rsid w:val="00A928FF"/>
    <w:rsid w:val="00B07CAE"/>
    <w:rsid w:val="00C2557D"/>
    <w:rsid w:val="00D531B3"/>
    <w:rsid w:val="00EB31C4"/>
    <w:rsid w:val="00FB566C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6F301670</Template>
  <TotalTime>0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dcterms:created xsi:type="dcterms:W3CDTF">2012-06-28T14:31:00Z</dcterms:created>
  <dcterms:modified xsi:type="dcterms:W3CDTF">2012-06-28T14:31:00Z</dcterms:modified>
</cp:coreProperties>
</file>