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60" w:rsidRDefault="00920460">
      <w:bookmarkStart w:id="0" w:name="_GoBack"/>
      <w:bookmarkEnd w:id="0"/>
    </w:p>
    <w:p w:rsidR="00747AB6" w:rsidRDefault="0000638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1257300</wp:posOffset>
                </wp:positionV>
                <wp:extent cx="4599940" cy="4725670"/>
                <wp:effectExtent l="22225" t="19050" r="102235" b="10350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472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0460" w:rsidRPr="00920460" w:rsidRDefault="00920460" w:rsidP="0092046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920460">
                              <w:rPr>
                                <w:sz w:val="52"/>
                                <w:szCs w:val="52"/>
                              </w:rPr>
                              <w:t>De recreant</w:t>
                            </w:r>
                          </w:p>
                          <w:p w:rsidR="00920460" w:rsidRPr="00920460" w:rsidRDefault="00920460" w:rsidP="0092046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920460">
                              <w:rPr>
                                <w:sz w:val="52"/>
                                <w:szCs w:val="52"/>
                              </w:rPr>
                              <w:t xml:space="preserve">Iemand die sport voor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zijn plezier doet in zijn vrije 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6.25pt;margin-top:99pt;width:362.2pt;height:37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920460" w:rsidRPr="00920460" w:rsidRDefault="00920460" w:rsidP="00920460">
                      <w:pPr>
                        <w:numPr>
                          <w:ilvl w:val="0"/>
                          <w:numId w:val="3"/>
                        </w:numPr>
                        <w:rPr>
                          <w:sz w:val="52"/>
                          <w:szCs w:val="52"/>
                        </w:rPr>
                      </w:pPr>
                      <w:r w:rsidRPr="00920460">
                        <w:rPr>
                          <w:sz w:val="52"/>
                          <w:szCs w:val="52"/>
                        </w:rPr>
                        <w:t>De recreant</w:t>
                      </w:r>
                    </w:p>
                    <w:p w:rsidR="00920460" w:rsidRPr="00920460" w:rsidRDefault="00920460" w:rsidP="00920460">
                      <w:pPr>
                        <w:numPr>
                          <w:ilvl w:val="0"/>
                          <w:numId w:val="3"/>
                        </w:numPr>
                        <w:rPr>
                          <w:sz w:val="52"/>
                          <w:szCs w:val="52"/>
                        </w:rPr>
                      </w:pPr>
                      <w:r w:rsidRPr="00920460">
                        <w:rPr>
                          <w:sz w:val="52"/>
                          <w:szCs w:val="52"/>
                        </w:rPr>
                        <w:t xml:space="preserve">Iemand die sport voor </w:t>
                      </w:r>
                      <w:r>
                        <w:rPr>
                          <w:sz w:val="52"/>
                          <w:szCs w:val="52"/>
                        </w:rPr>
                        <w:t>zijn plezier doet in zijn vrije tijd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2876550</wp:posOffset>
            </wp:positionV>
            <wp:extent cx="4051300" cy="2701290"/>
            <wp:effectExtent l="0" t="0" r="6350" b="3810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2876550</wp:posOffset>
            </wp:positionV>
            <wp:extent cx="3545205" cy="2654300"/>
            <wp:effectExtent l="0" t="0" r="0" b="0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1257300</wp:posOffset>
                </wp:positionV>
                <wp:extent cx="4656455" cy="4725670"/>
                <wp:effectExtent l="19050" t="19050" r="96520" b="10350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472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920460" w:rsidRDefault="00920460" w:rsidP="0092046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Iemand die van sporten zijn of haar beroep heeft gemaakt.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57pt;margin-top:99pt;width:366.65pt;height:37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747AB6" w:rsidRPr="00920460" w:rsidRDefault="00920460" w:rsidP="00920460">
                      <w:pPr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Iemand die van sporten zijn of haar beroep heeft gemaakt.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-66040</wp:posOffset>
                </wp:positionV>
                <wp:extent cx="4599940" cy="928370"/>
                <wp:effectExtent l="22225" t="19685" r="102235" b="9969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F3C8E" w:rsidP="0092046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A25A5E">
                              <w:rPr>
                                <w:b/>
                                <w:sz w:val="72"/>
                                <w:szCs w:val="72"/>
                              </w:rPr>
                              <w:t>AMATEUR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6.25pt;margin-top:-5.2pt;width:362.2pt;height:7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747AB6" w:rsidRPr="00747AB6" w:rsidRDefault="007F3C8E" w:rsidP="0092046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A25A5E">
                        <w:rPr>
                          <w:b/>
                          <w:sz w:val="72"/>
                          <w:szCs w:val="72"/>
                        </w:rPr>
                        <w:t>AMATEUR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-66040</wp:posOffset>
                </wp:positionV>
                <wp:extent cx="4656455" cy="928370"/>
                <wp:effectExtent l="19050" t="19685" r="96520" b="9969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F3C8E" w:rsidP="0092046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PROFESSIONAL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57pt;margin-top:-5.2pt;width:366.65pt;height:7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" strokeweight="3pt">
                <v:shadow on="t" opacity=".5" offset="6pt,6pt"/>
                <v:textbox>
                  <w:txbxContent>
                    <w:p w:rsidR="00747AB6" w:rsidRPr="00747AB6" w:rsidRDefault="007F3C8E" w:rsidP="0092046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PROFESSIONAL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-502285</wp:posOffset>
                </wp:positionV>
                <wp:extent cx="9791065" cy="6766560"/>
                <wp:effectExtent l="39370" t="40640" r="46990" b="412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065" cy="6766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0.65pt;margin-top:-39.55pt;width:770.95pt;height:53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" fillcolor="#dce6f2" strokeweight="6pt">
                <v:fill color2="#4f81bd" focus="100%" type="gradient"/>
              </v:rect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21" w:rsidRDefault="00813621" w:rsidP="00920460">
      <w:r>
        <w:separator/>
      </w:r>
    </w:p>
  </w:endnote>
  <w:endnote w:type="continuationSeparator" w:id="0">
    <w:p w:rsidR="00813621" w:rsidRDefault="00813621" w:rsidP="0092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21" w:rsidRDefault="00813621" w:rsidP="00920460">
      <w:r>
        <w:separator/>
      </w:r>
    </w:p>
  </w:footnote>
  <w:footnote w:type="continuationSeparator" w:id="0">
    <w:p w:rsidR="00813621" w:rsidRDefault="00813621" w:rsidP="0092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35BA6"/>
    <w:multiLevelType w:val="hybridMultilevel"/>
    <w:tmpl w:val="95D80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242247"/>
    <w:multiLevelType w:val="hybridMultilevel"/>
    <w:tmpl w:val="67300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06388"/>
    <w:rsid w:val="001F5AFD"/>
    <w:rsid w:val="0021136C"/>
    <w:rsid w:val="006158ED"/>
    <w:rsid w:val="00747AB6"/>
    <w:rsid w:val="007F3C8E"/>
    <w:rsid w:val="00813621"/>
    <w:rsid w:val="008B2BC5"/>
    <w:rsid w:val="00920460"/>
    <w:rsid w:val="00A2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9204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20460"/>
    <w:rPr>
      <w:sz w:val="24"/>
      <w:szCs w:val="24"/>
    </w:rPr>
  </w:style>
  <w:style w:type="paragraph" w:styleId="Voettekst">
    <w:name w:val="footer"/>
    <w:basedOn w:val="Standaard"/>
    <w:link w:val="VoettekstChar"/>
    <w:rsid w:val="009204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204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9204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20460"/>
    <w:rPr>
      <w:sz w:val="24"/>
      <w:szCs w:val="24"/>
    </w:rPr>
  </w:style>
  <w:style w:type="paragraph" w:styleId="Voettekst">
    <w:name w:val="footer"/>
    <w:basedOn w:val="Standaard"/>
    <w:link w:val="VoettekstChar"/>
    <w:rsid w:val="009204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204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EFCA89F5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2009-12-07T08:00:00Z</cp:lastPrinted>
  <dcterms:created xsi:type="dcterms:W3CDTF">2012-05-25T13:38:00Z</dcterms:created>
  <dcterms:modified xsi:type="dcterms:W3CDTF">2012-05-25T13:38:00Z</dcterms:modified>
</cp:coreProperties>
</file>