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93257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171pt;width:252pt;height:88.65pt;z-index:251651072" fillcolor="#cff" strokeweight="6pt">
            <v:shadow on="t" opacity=".5" offset="6pt,6pt"/>
            <v:textbox style="mso-next-textbox:#_x0000_s1028">
              <w:txbxContent>
                <w:p w:rsidR="001803B8" w:rsidRPr="001803B8" w:rsidRDefault="0093257E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informatiepunt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17.7pt;margin-top:-24.05pt;width:202.65pt;height:54pt;z-index:251656192" fillcolor="#cff" stroked="f">
            <v:shadow on="t" opacity=".5" offset="6pt,6pt"/>
            <v:textbox>
              <w:txbxContent>
                <w:p w:rsidR="001803B8" w:rsidRPr="0093257E" w:rsidRDefault="0093257E" w:rsidP="001803B8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de </w:t>
                  </w:r>
                  <w:r w:rsidRPr="0093257E">
                    <w:rPr>
                      <w:sz w:val="52"/>
                      <w:szCs w:val="52"/>
                    </w:rPr>
                    <w:t>klantenservice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17.7pt;margin-top:430.15pt;width:162pt;height:54pt;z-index:251657216" fillcolor="#cff" stroked="f">
            <v:shadow on="t" opacity=".5" offset="6pt,6pt"/>
            <v:textbox>
              <w:txbxContent>
                <w:p w:rsidR="001803B8" w:rsidRPr="0093257E" w:rsidRDefault="0093257E" w:rsidP="001803B8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de </w:t>
                  </w:r>
                  <w:r w:rsidRPr="0093257E">
                    <w:rPr>
                      <w:sz w:val="52"/>
                      <w:szCs w:val="52"/>
                    </w:rPr>
                    <w:t>receptie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05.8pt;margin-top:285.05pt;width:193.85pt;height:145.1pt;z-index:251663360;visibility:visible">
            <v:imagedata r:id="rId6" o:title=""/>
          </v:shape>
        </w:pict>
      </w:r>
      <w:r>
        <w:rPr>
          <w:noProof/>
        </w:rPr>
        <w:pict>
          <v:shape id="_x0000_s1045" type="#_x0000_t75" style="position:absolute;margin-left:517.7pt;margin-top:29.95pt;width:192.75pt;height:147.3pt;z-index:251662336;visibility:visible">
            <v:imagedata r:id="rId7" o:title=""/>
          </v:shape>
        </w:pict>
      </w:r>
      <w:r>
        <w:rPr>
          <w:noProof/>
        </w:rPr>
        <w:pict>
          <v:shape id="_x0000_s1047" type="#_x0000_t75" style="position:absolute;margin-left:-32.55pt;margin-top:315.95pt;width:212.7pt;height:134.05pt;z-index:251664384;visibility:visible">
            <v:imagedata r:id="rId8" o:title=""/>
          </v:shape>
        </w:pict>
      </w:r>
      <w:r>
        <w:rPr>
          <w:noProof/>
        </w:rPr>
        <w:pict>
          <v:shape id="_x0000_s1042" type="#_x0000_t202" style="position:absolute;margin-left:-32.55pt;margin-top:450pt;width:162pt;height:54pt;z-index:251659264" fillcolor="#cff" stroked="f">
            <v:shadow on="t" opacity=".5" offset="6pt,6pt"/>
            <v:textbox>
              <w:txbxContent>
                <w:p w:rsidR="00802DB1" w:rsidRPr="0093257E" w:rsidRDefault="0093257E" w:rsidP="00802DB1">
                  <w:pPr>
                    <w:rPr>
                      <w:sz w:val="56"/>
                      <w:szCs w:val="52"/>
                    </w:rPr>
                  </w:pPr>
                  <w:r>
                    <w:rPr>
                      <w:sz w:val="56"/>
                      <w:szCs w:val="52"/>
                    </w:rPr>
                    <w:t xml:space="preserve">de </w:t>
                  </w:r>
                  <w:r w:rsidRPr="0093257E">
                    <w:rPr>
                      <w:sz w:val="56"/>
                      <w:szCs w:val="52"/>
                    </w:rPr>
                    <w:t>balie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1" o:spid="_x0000_s1044" type="#_x0000_t75" style="position:absolute;margin-left:-32.55pt;margin-top:29.95pt;width:209.95pt;height:157.6pt;z-index:251661312;visibility:visible">
            <v:imagedata r:id="rId9" o:title=""/>
          </v:shape>
        </w:pict>
      </w:r>
      <w:r>
        <w:rPr>
          <w:noProof/>
        </w:rPr>
        <w:pict>
          <v:shape id="_x0000_s1036" type="#_x0000_t202" style="position:absolute;margin-left:-32.55pt;margin-top:-24.05pt;width:162pt;height:54pt;z-index:251655168" fillcolor="#cff" stroked="f">
            <v:shadow on="t" opacity=".5" offset="6pt,6pt"/>
            <v:textbox>
              <w:txbxContent>
                <w:p w:rsidR="001803B8" w:rsidRPr="0093257E" w:rsidRDefault="0093257E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het </w:t>
                  </w:r>
                  <w:r w:rsidRPr="0093257E">
                    <w:rPr>
                      <w:sz w:val="52"/>
                      <w:szCs w:val="52"/>
                    </w:rPr>
                    <w:t>loket</w:t>
                  </w:r>
                </w:p>
              </w:txbxContent>
            </v:textbox>
          </v:shap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6192">
            <v:imagedata r:id="rId10" o:title="spin" gain="19661f" blacklevel="22938f"/>
          </v:shape>
        </w:pict>
      </w:r>
      <w:r w:rsidR="00802DB1">
        <w:rPr>
          <w:noProof/>
        </w:rPr>
        <w:pict>
          <v:line id="_x0000_s1041" style="position:absolute;flip:x;z-index:251658240" from="117pt,243pt" to="189pt,5in" strokeweight="2.25pt"/>
        </w:pict>
      </w:r>
      <w:r w:rsidR="001803B8">
        <w:rPr>
          <w:noProof/>
        </w:rPr>
        <w:pict>
          <v:line id="_x0000_s1033" style="position:absolute;flip:y;z-index:251654144" from="441pt,1in" to="522pt,171pt" strokeweight="2.25pt"/>
        </w:pict>
      </w:r>
      <w:r w:rsidR="001803B8">
        <w:rPr>
          <w:noProof/>
        </w:rPr>
        <w:pict>
          <v:line id="_x0000_s1032" style="position:absolute;z-index:251653120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" from="117pt,1in" to="189pt,171pt" strokeweight="2.25pt"/>
        </w:pict>
      </w:r>
    </w:p>
    <w:sectPr w:rsidR="001803B8" w:rsidSect="001803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E" w:rsidRDefault="006D0A6E" w:rsidP="00825CF2">
      <w:r>
        <w:separator/>
      </w:r>
    </w:p>
  </w:endnote>
  <w:endnote w:type="continuationSeparator" w:id="0">
    <w:p w:rsidR="006D0A6E" w:rsidRDefault="006D0A6E" w:rsidP="008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E" w:rsidRDefault="006D0A6E" w:rsidP="00825CF2">
      <w:r>
        <w:separator/>
      </w:r>
    </w:p>
  </w:footnote>
  <w:footnote w:type="continuationSeparator" w:id="0">
    <w:p w:rsidR="006D0A6E" w:rsidRDefault="006D0A6E" w:rsidP="0082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F2" w:rsidRDefault="00825C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094D56"/>
    <w:rsid w:val="001803B8"/>
    <w:rsid w:val="00323FBF"/>
    <w:rsid w:val="006D0A6E"/>
    <w:rsid w:val="00786A38"/>
    <w:rsid w:val="00802DB1"/>
    <w:rsid w:val="00825CF2"/>
    <w:rsid w:val="0093257E"/>
    <w:rsid w:val="00B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825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825CF2"/>
    <w:rPr>
      <w:sz w:val="24"/>
      <w:szCs w:val="24"/>
    </w:rPr>
  </w:style>
  <w:style w:type="paragraph" w:styleId="Voettekst">
    <w:name w:val="footer"/>
    <w:basedOn w:val="Standaard"/>
    <w:link w:val="VoettekstChar"/>
    <w:rsid w:val="00825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25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CBA68477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dcterms:created xsi:type="dcterms:W3CDTF">2012-06-18T11:49:00Z</dcterms:created>
  <dcterms:modified xsi:type="dcterms:W3CDTF">2012-06-18T11:49:00Z</dcterms:modified>
</cp:coreProperties>
</file>