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CA" w:rsidRPr="00BA5CCA" w:rsidRDefault="00BA5CCA">
      <w:pPr>
        <w:rPr>
          <w:noProof/>
          <w:sz w:val="52"/>
          <w:szCs w:val="52"/>
        </w:rPr>
      </w:pPr>
    </w:p>
    <w:p w:rsidR="00BA5CCA" w:rsidRPr="00BA5CCA" w:rsidRDefault="00BA5CCA">
      <w:pPr>
        <w:rPr>
          <w:noProof/>
          <w:sz w:val="52"/>
          <w:szCs w:val="52"/>
        </w:rPr>
      </w:pPr>
      <w:r w:rsidRPr="00BA5CCA">
        <w:rPr>
          <w:noProof/>
          <w:sz w:val="52"/>
          <w:szCs w:val="52"/>
        </w:rPr>
        <w:t>De omheining=</w:t>
      </w:r>
      <w:r>
        <w:rPr>
          <w:noProof/>
          <w:sz w:val="52"/>
          <w:szCs w:val="52"/>
        </w:rPr>
        <w:t xml:space="preserve"> een hek of muur om iets heen.</w:t>
      </w:r>
    </w:p>
    <w:p w:rsidR="00BA5CCA" w:rsidRPr="00BA5CCA" w:rsidRDefault="00BA5CCA">
      <w:pPr>
        <w:rPr>
          <w:noProof/>
          <w:sz w:val="52"/>
          <w:szCs w:val="52"/>
        </w:rPr>
      </w:pPr>
    </w:p>
    <w:p w:rsidR="00BA5CCA" w:rsidRPr="00BA5CCA" w:rsidRDefault="00BA5CCA">
      <w:pPr>
        <w:rPr>
          <w:noProof/>
          <w:sz w:val="52"/>
          <w:szCs w:val="52"/>
        </w:rPr>
      </w:pPr>
      <w:r w:rsidRPr="00BA5CCA">
        <w:rPr>
          <w:noProof/>
          <w:sz w:val="52"/>
          <w:szCs w:val="52"/>
        </w:rPr>
        <w:t>De heide=</w:t>
      </w:r>
      <w:r>
        <w:rPr>
          <w:noProof/>
          <w:sz w:val="52"/>
          <w:szCs w:val="52"/>
        </w:rPr>
        <w:t xml:space="preserve"> een gebied waar alleen hei groeit, dat is een plant die in lage struikjes groeit (paarse, witte of roze bloemen).</w:t>
      </w:r>
    </w:p>
    <w:p w:rsidR="00BA5CCA" w:rsidRPr="00BA5CCA" w:rsidRDefault="00BA5CCA">
      <w:pPr>
        <w:rPr>
          <w:noProof/>
          <w:sz w:val="52"/>
          <w:szCs w:val="52"/>
        </w:rPr>
      </w:pPr>
    </w:p>
    <w:p w:rsidR="00BA5CCA" w:rsidRPr="00BA5CCA" w:rsidRDefault="00BA5CCA">
      <w:pPr>
        <w:rPr>
          <w:noProof/>
          <w:sz w:val="52"/>
          <w:szCs w:val="52"/>
        </w:rPr>
      </w:pPr>
      <w:r w:rsidRPr="00BA5CCA">
        <w:rPr>
          <w:noProof/>
          <w:sz w:val="52"/>
          <w:szCs w:val="52"/>
        </w:rPr>
        <w:t>Het natuurreservaat=</w:t>
      </w:r>
      <w:r>
        <w:rPr>
          <w:noProof/>
          <w:sz w:val="52"/>
          <w:szCs w:val="52"/>
        </w:rPr>
        <w:t xml:space="preserve"> een stuk natuur dat beschermd wordt.</w:t>
      </w:r>
    </w:p>
    <w:p w:rsidR="00BA5CCA" w:rsidRPr="00BA5CCA" w:rsidRDefault="00BA5CCA">
      <w:pPr>
        <w:rPr>
          <w:noProof/>
          <w:sz w:val="52"/>
          <w:szCs w:val="52"/>
        </w:rPr>
      </w:pPr>
    </w:p>
    <w:p w:rsidR="00BA5CCA" w:rsidRPr="00BA5CCA" w:rsidRDefault="00BA5CCA">
      <w:pPr>
        <w:rPr>
          <w:noProof/>
          <w:sz w:val="52"/>
          <w:szCs w:val="52"/>
        </w:rPr>
      </w:pPr>
      <w:r w:rsidRPr="00BA5CCA">
        <w:rPr>
          <w:noProof/>
          <w:sz w:val="52"/>
          <w:szCs w:val="52"/>
        </w:rPr>
        <w:t>Het wildrooster=</w:t>
      </w:r>
      <w:r>
        <w:rPr>
          <w:noProof/>
          <w:sz w:val="52"/>
          <w:szCs w:val="52"/>
        </w:rPr>
        <w:t xml:space="preserve"> een rooster waar geen wilde dieren overheen kunnen.</w:t>
      </w:r>
    </w:p>
    <w:p w:rsidR="00BA5CCA" w:rsidRPr="00BA5CCA" w:rsidRDefault="00BA5CCA">
      <w:pPr>
        <w:rPr>
          <w:noProof/>
          <w:sz w:val="52"/>
          <w:szCs w:val="52"/>
        </w:rPr>
      </w:pPr>
    </w:p>
    <w:p w:rsidR="00BA5CCA" w:rsidRDefault="00BA5CCA">
      <w:pPr>
        <w:rPr>
          <w:noProof/>
        </w:rPr>
      </w:pPr>
      <w:r w:rsidRPr="00BA5CCA">
        <w:rPr>
          <w:noProof/>
          <w:sz w:val="52"/>
          <w:szCs w:val="52"/>
        </w:rPr>
        <w:t>Beschermd gebied=</w:t>
      </w:r>
      <w:r>
        <w:rPr>
          <w:noProof/>
          <w:sz w:val="52"/>
          <w:szCs w:val="52"/>
        </w:rPr>
        <w:t xml:space="preserve"> een stuk land dat mooi moet worden gehouden. Er wordt voor gezorgd dat het netjes en mooi blijft.</w:t>
      </w:r>
      <w:bookmarkStart w:id="0" w:name="_GoBack"/>
      <w:bookmarkEnd w:id="0"/>
      <w:r>
        <w:rPr>
          <w:noProof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-658495</wp:posOffset>
            </wp:positionH>
            <wp:positionV relativeFrom="margin">
              <wp:posOffset>3086100</wp:posOffset>
            </wp:positionV>
            <wp:extent cx="3546475" cy="3023870"/>
            <wp:effectExtent l="0" t="0" r="0" b="508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3087370</wp:posOffset>
                </wp:positionV>
                <wp:extent cx="332105" cy="264795"/>
                <wp:effectExtent l="20320" t="20320" r="19050" b="1968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105" cy="2647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243.1pt" to="189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3352165</wp:posOffset>
                </wp:positionV>
                <wp:extent cx="326390" cy="0"/>
                <wp:effectExtent l="19050" t="18415" r="16510" b="1968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3.95pt" to="466.7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ux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2958465</wp:posOffset>
                </wp:positionV>
                <wp:extent cx="1796415" cy="815975"/>
                <wp:effectExtent l="0" t="0" r="74930" b="7366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8159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EE" w:rsidRPr="00063457" w:rsidRDefault="00C065EE" w:rsidP="00802DB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Beschermd  gebied</w:t>
                            </w:r>
                            <w:r w:rsidRPr="00063457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.4pt;margin-top:232.95pt;width:141.45pt;height: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C065EE" w:rsidRPr="00063457" w:rsidRDefault="00C065EE" w:rsidP="00802DB1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Beschermd  gebied</w:t>
                      </w:r>
                      <w:r w:rsidRPr="00063457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3900805</wp:posOffset>
            </wp:positionV>
            <wp:extent cx="132715" cy="113030"/>
            <wp:effectExtent l="0" t="0" r="635" b="1270"/>
            <wp:wrapSquare wrapText="bothSides"/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1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67990" cy="1997710"/>
            <wp:effectExtent l="0" t="0" r="381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946785</wp:posOffset>
            </wp:positionV>
            <wp:extent cx="80645" cy="54610"/>
            <wp:effectExtent l="0" t="0" r="0" b="2540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5927090</wp:posOffset>
                </wp:positionH>
                <wp:positionV relativeFrom="paragraph">
                  <wp:posOffset>3086100</wp:posOffset>
                </wp:positionV>
                <wp:extent cx="2179955" cy="814705"/>
                <wp:effectExtent l="2540" t="0" r="74930" b="8064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814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EE" w:rsidRPr="00063457" w:rsidRDefault="00C065EE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63457">
                              <w:rPr>
                                <w:sz w:val="48"/>
                                <w:szCs w:val="48"/>
                              </w:rPr>
                              <w:t>Het wildrooster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6.7pt;margin-top:243pt;width:171.65pt;height:6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C065EE" w:rsidRPr="00063457" w:rsidRDefault="00C065EE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063457">
                        <w:rPr>
                          <w:sz w:val="48"/>
                          <w:szCs w:val="48"/>
                        </w:rPr>
                        <w:t>Het wildrooster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5638800</wp:posOffset>
            </wp:positionH>
            <wp:positionV relativeFrom="margin">
              <wp:posOffset>3535045</wp:posOffset>
            </wp:positionV>
            <wp:extent cx="3256280" cy="2743200"/>
            <wp:effectExtent l="0" t="0" r="1270" b="0"/>
            <wp:wrapNone/>
            <wp:docPr id="2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posOffset>6784975</wp:posOffset>
            </wp:positionH>
            <wp:positionV relativeFrom="margin">
              <wp:posOffset>-38100</wp:posOffset>
            </wp:positionV>
            <wp:extent cx="2475865" cy="2068195"/>
            <wp:effectExtent l="0" t="0" r="635" b="8255"/>
            <wp:wrapNone/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-571500</wp:posOffset>
                </wp:positionV>
                <wp:extent cx="1591945" cy="758825"/>
                <wp:effectExtent l="0" t="0" r="74930" b="793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758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EE" w:rsidRPr="00063457" w:rsidRDefault="00C065EE" w:rsidP="001803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63457">
                              <w:rPr>
                                <w:sz w:val="48"/>
                                <w:szCs w:val="48"/>
                              </w:rPr>
                              <w:t>De heide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13pt;margin-top:-45pt;width:125.35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C065EE" w:rsidRPr="00063457" w:rsidRDefault="00C065EE" w:rsidP="001803B8">
                      <w:pPr>
                        <w:rPr>
                          <w:sz w:val="48"/>
                          <w:szCs w:val="48"/>
                        </w:rPr>
                      </w:pPr>
                      <w:r w:rsidRPr="00063457">
                        <w:rPr>
                          <w:sz w:val="48"/>
                          <w:szCs w:val="48"/>
                        </w:rPr>
                        <w:t>De heide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187325</wp:posOffset>
                </wp:positionV>
                <wp:extent cx="1028700" cy="1984375"/>
                <wp:effectExtent l="19050" t="15875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984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4.75pt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356235</wp:posOffset>
                </wp:positionV>
                <wp:extent cx="560705" cy="1815465"/>
                <wp:effectExtent l="20320" t="2286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0705" cy="18154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5pt,28.05pt" to="20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1602740"/>
                <wp:effectExtent l="38100" t="38100" r="114300" b="1212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27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065EE" w:rsidRPr="001803B8" w:rsidRDefault="00C065E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natuurreservaat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2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" fillcolor="#cff" strokeweight="6pt">
                <v:shadow on="t" opacity=".5" offset="6pt,6pt"/>
                <v:textbox>
                  <w:txbxContent>
                    <w:p w:rsidR="00C065EE" w:rsidRPr="001803B8" w:rsidRDefault="00C065E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natuurreservaat</w:t>
                      </w:r>
                    </w:p>
                  </w:txbxContent>
                </v:textbox>
              </v:shape>
            </w:pict>
          </mc:Fallback>
        </mc:AlternateContent>
      </w:r>
      <w:r w:rsidR="00B05018">
        <w:t xml:space="preserve">           </w:t>
      </w:r>
    </w:p>
    <w:p w:rsidR="001803B8" w:rsidRDefault="00BA5CC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-2569210</wp:posOffset>
                </wp:positionV>
                <wp:extent cx="2057400" cy="674370"/>
                <wp:effectExtent l="0" t="0" r="76200" b="7493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43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5EE" w:rsidRPr="00063457" w:rsidRDefault="00C065E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De omheining</w:t>
                            </w:r>
                          </w:p>
                          <w:p w:rsidR="00C065EE" w:rsidRDefault="00C065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-202.3pt;width:162pt;height:5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C065EE" w:rsidRPr="00063457" w:rsidRDefault="00C065E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De omheining</w:t>
                      </w:r>
                    </w:p>
                    <w:p w:rsidR="00C065EE" w:rsidRDefault="00C065EE"/>
                  </w:txbxContent>
                </v:textbox>
              </v:shape>
            </w:pict>
          </mc:Fallback>
        </mc:AlternateContent>
      </w:r>
      <w:r>
        <w:br w:type="page"/>
      </w:r>
      <w:r w:rsidR="00B05018">
        <w:lastRenderedPageBreak/>
        <w:t xml:space="preserve">                                                                                 </w: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63457"/>
    <w:rsid w:val="00104A09"/>
    <w:rsid w:val="00122A34"/>
    <w:rsid w:val="001803B8"/>
    <w:rsid w:val="001B0093"/>
    <w:rsid w:val="00323FBF"/>
    <w:rsid w:val="004801CD"/>
    <w:rsid w:val="004A47B4"/>
    <w:rsid w:val="00757E22"/>
    <w:rsid w:val="00802DB1"/>
    <w:rsid w:val="00B05018"/>
    <w:rsid w:val="00BA5CCA"/>
    <w:rsid w:val="00C065EE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63470126</Template>
  <TotalTime>1</TotalTime>
  <Pages>3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2012-10-29T12:34:00Z</dcterms:created>
  <dcterms:modified xsi:type="dcterms:W3CDTF">2012-10-29T12:34:00Z</dcterms:modified>
</cp:coreProperties>
</file>