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D640F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alt="Bekijk de afbeelding op ware grootte" href="http://zachtlopertje.boxerweb.nl/stoomtrein.jpg" style="position:absolute;margin-left:-11.95pt;margin-top:451.85pt;width:265.45pt;height:199.15pt;z-index:-251653632" wrapcoords="-204 0 -204 21330 21600 21330 21600 0 -204 0" o:button="t">
            <v:imagedata r:id="rId4" r:href="rId5"/>
            <w10:wrap type="tight"/>
          </v:shape>
        </w:pict>
      </w:r>
      <w:r>
        <w:rPr>
          <w:noProof/>
        </w:rPr>
        <w:pict>
          <v:shape id="_x0000_s1043" type="#_x0000_t75" alt="Bekijk de afbeelding op ware grootte" href="http://rpmedia.ask.com/ts?u=/wikipedia/commons/thumb/e/ed/NS_894_als_stoptrein_van_Tilburg_naar_Deurne%3B_19_april_2008.jpg/120px-NS_894_als_stoptrein_van_Tilburg_naar_Deurne%3B_19_april_2008.jpg" style="position:absolute;margin-left:328.75pt;margin-top:451.85pt;width:345.2pt;height:179.65pt;z-index:-251654656" wrapcoords="-145 0 -145 21323 21600 21323 21600 0 -145 0" o:button="t">
            <v:imagedata r:id="rId6" r:href="rId7"/>
            <w10:wrap type="tight"/>
          </v:shape>
        </w:pict>
      </w:r>
      <w:hyperlink r:id="rId8" w:history="1"/>
      <w:r w:rsidR="004E739F">
        <w:rPr>
          <w:noProof/>
        </w:rPr>
        <w:pict>
          <v:shape id="ipfQil00F4pCfxgLM:" o:spid="_x0000_s1042" type="#_x0000_t75" href="http://www.google.nl/imgres?imgurl=http://bin.ilsemedia.nl/m/m1byt67whcig.jpg&amp;imgrefurl=http://www.goeievraag.nl/vraag/treinen-irritant-piepje-anno-2009.2861&amp;usg=__4ifdGFfbvqXBFd_eSXFipKwXlbA=&amp;h=400&amp;w=600&amp;sz=62&amp;hl=nl&amp;start=8&amp;zoom=1&amp;itbs=1&amp;tbnid=Qil00F4pCfxgLM:&amp;tbnh=90&amp;tbnw=135&amp;prev=/search%3Fq%3Dintercity%26hl%3Dnl%26sa%3DG%26biw%3D1003%26bih%3D592%26gbv%3D2%26tbm%3Disch&amp;ei=X0PuTdCNF4KEOse9nJcI" style="position:absolute;margin-left:720.8pt;margin-top:461.05pt;width:311.65pt;height:206.8pt;z-index:-251655680;mso-position-horizontal-relative:text;mso-position-vertical-relative:text" wrapcoords="-105 0 -105 21442 21600 21442 21600 0 -105 0" o:button="t">
            <v:imagedata r:id="rId9" r:href="rId10"/>
            <w10:wrap type="tight"/>
          </v:shape>
        </w:pict>
      </w:r>
      <w:hyperlink r:id="rId11" w:history="1"/>
      <w:r w:rsidR="004E73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719.45pt;margin-top:346.15pt;width:298.7pt;height:73.05pt;z-index:251659776;mso-position-horizontal-relative:text;mso-position-vertical-relative:text" strokeweight="3pt">
            <v:shadow on="t" opacity=".5" offset="6pt,6pt"/>
            <v:textbox style="mso-next-textbox:#_x0000_s1041">
              <w:txbxContent>
                <w:p w:rsidR="004E739F" w:rsidRPr="004E739F" w:rsidRDefault="004E739F" w:rsidP="004E739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E739F">
                    <w:rPr>
                      <w:b/>
                      <w:sz w:val="72"/>
                      <w:szCs w:val="72"/>
                    </w:rPr>
                    <w:t>intercity</w:t>
                  </w:r>
                </w:p>
              </w:txbxContent>
            </v:textbox>
          </v:shape>
        </w:pict>
      </w:r>
      <w:r w:rsidR="004E739F">
        <w:rPr>
          <w:noProof/>
        </w:rPr>
        <w:pict>
          <v:shape id="_x0000_s1034" type="#_x0000_t202" style="position:absolute;margin-left:375.25pt;margin-top:337.4pt;width:298.7pt;height:73.05pt;z-index:251655680;mso-position-horizontal-relative:text;mso-position-vertical-relative:text" strokeweight="3pt">
            <v:shadow on="t" opacity=".5" offset="6pt,6pt"/>
            <v:textbox style="mso-next-textbox:#_x0000_s1034">
              <w:txbxContent>
                <w:p w:rsidR="004E739F" w:rsidRPr="004E739F" w:rsidRDefault="004E739F" w:rsidP="004E739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E739F">
                    <w:rPr>
                      <w:b/>
                      <w:sz w:val="72"/>
                      <w:szCs w:val="72"/>
                    </w:rPr>
                    <w:t>stoptrein</w:t>
                  </w:r>
                </w:p>
              </w:txbxContent>
            </v:textbox>
          </v:shape>
        </w:pict>
      </w:r>
      <w:r w:rsidR="004E739F">
        <w:rPr>
          <w:noProof/>
        </w:rPr>
        <w:pict>
          <v:shape id="_x0000_s1033" type="#_x0000_t202" style="position:absolute;margin-left:-3.15pt;margin-top:358.4pt;width:270.5pt;height:63pt;z-index:251654656;mso-position-horizontal-relative:text;mso-position-vertical-relative:text" strokeweight="3pt">
            <v:shadow on="t" opacity=".5" offset="6pt,6pt"/>
            <v:textbox style="mso-next-textbox:#_x0000_s1033">
              <w:txbxContent>
                <w:p w:rsidR="004E739F" w:rsidRPr="004E739F" w:rsidRDefault="004E739F" w:rsidP="004E739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E739F">
                    <w:rPr>
                      <w:b/>
                      <w:sz w:val="72"/>
                      <w:szCs w:val="72"/>
                    </w:rPr>
                    <w:t>stoomtrein</w:t>
                  </w:r>
                </w:p>
              </w:txbxContent>
            </v:textbox>
          </v:shape>
        </w:pict>
      </w:r>
      <w:r w:rsidR="004E739F">
        <w:rPr>
          <w:noProof/>
        </w:rPr>
        <w:pict>
          <v:line id="_x0000_s1032" style="position:absolute;z-index:251653632;mso-position-horizontal-relative:text;mso-position-vertical-relative:text" from="96.35pt,224.25pt" to="166.9pt,358.4pt" strokeweight="3pt"/>
        </w:pict>
      </w:r>
      <w:r w:rsidR="004E739F">
        <w:rPr>
          <w:noProof/>
        </w:rPr>
        <w:pict>
          <v:line id="_x0000_s1037" style="position:absolute;flip:x;z-index:251657728;mso-position-horizontal-relative:text;mso-position-vertical-relative:text" from="931.3pt,224.25pt" to="995.7pt,346.15pt" strokeweight="3pt"/>
        </w:pict>
      </w:r>
      <w:r w:rsidR="004E739F">
        <w:rPr>
          <w:noProof/>
        </w:rPr>
        <w:pict>
          <v:line id="_x0000_s1036" style="position:absolute;z-index:251656704;mso-position-horizontal-relative:text;mso-position-vertical-relative:text" from="543.75pt,224.25pt" to="543.75pt,337.4pt" strokeweight="3pt"/>
        </w:pict>
      </w:r>
      <w:r w:rsidR="004E739F">
        <w:rPr>
          <w:noProof/>
        </w:rPr>
        <w:pict>
          <v:shape id="_x0000_s1038" type="#_x0000_t75" style="position:absolute;margin-left:63pt;margin-top:54pt;width:955.15pt;height:180.3pt;z-index:-251657728;mso-position-horizontal-relative:text;mso-position-vertical-relative:text">
            <v:imagedata r:id="rId12" o:title="parachute" cropbottom="44100f" cropleft="-1239f" cropright="15987f"/>
          </v:shape>
        </w:pict>
      </w:r>
      <w:r w:rsidR="00DF0C02">
        <w:rPr>
          <w:noProof/>
        </w:rPr>
        <w:pict>
          <v:shape id="_x0000_s1029" type="#_x0000_t202" style="position:absolute;margin-left:301.7pt;margin-top:-18pt;width:470.15pt;height:63pt;z-index:251652608;mso-position-horizontal-relative:text;mso-position-vertical-relative:text" strokeweight="3pt">
            <v:shadow on="t" opacity=".5" offset="6pt,6pt"/>
            <v:textbox style="mso-next-textbox:#_x0000_s1029">
              <w:txbxContent>
                <w:p w:rsidR="004E739F" w:rsidRPr="0047680D" w:rsidRDefault="004E739F" w:rsidP="00DF0C0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treinen</w:t>
                  </w:r>
                </w:p>
              </w:txbxContent>
            </v:textbox>
          </v:shape>
        </w:pict>
      </w:r>
    </w:p>
    <w:sectPr w:rsidR="0047680D" w:rsidSect="00DF0C02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216FE"/>
    <w:rsid w:val="00471388"/>
    <w:rsid w:val="0047680D"/>
    <w:rsid w:val="004D3456"/>
    <w:rsid w:val="004E739F"/>
    <w:rsid w:val="007370A8"/>
    <w:rsid w:val="00887DA3"/>
    <w:rsid w:val="00AB6219"/>
    <w:rsid w:val="00D640F6"/>
    <w:rsid w:val="00DF0C02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4E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media.ask.com/ts?u=/wikipedia/commons/thumb/e/ed/NS_894_als_stoptrein_van_Tilburg_naar_Deurne%3B_19_april_2008.jpg/120px-NS_894_als_stoptrein_van_Tilburg_naar_Deurne%3B_19_april_2008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t1.gstatic.com/images?q=tbn:ANd9GcRT0FuQ4LuLre0-JYPgenDDStarBJ1ElmfNrtxzPj7PoF9SExKwdsqYjurO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nl/imgres?imgurl=http://bin.ilsemedia.nl/m/m1byt67whcig.jpg&amp;imgrefurl=http://www.goeievraag.nl/vraag/treinen-irritant-piepje-anno-2009.2861&amp;usg=__4ifdGFfbvqXBFd_eSXFipKwXlbA=&amp;h=400&amp;w=600&amp;sz=62&amp;hl=nl&amp;start=8&amp;zoom=1&amp;itbs=1&amp;tbnid=Qil00F4pCfxgLM:&amp;tbnh=90&amp;tbnw=135&amp;prev=/search%3Fq%3Dintercity%26hl%3Dnl%26sa%3DG%26biw%3D1003%26bih%3D592%26gbv%3D2%26tbm%3Disch&amp;ei=X0PuTdCNF4KEOse9nJcI" TargetMode="External"/><Relationship Id="rId5" Type="http://schemas.openxmlformats.org/officeDocument/2006/relationships/image" Target="http://t2.gstatic.com/images?q=tbn:ANd9GcSgbrwOVSzOd0IHi7YpmSsH2SUw9ZHqXRvjYK83TbJ831zzEqtGOY9oRWg" TargetMode="External"/><Relationship Id="rId10" Type="http://schemas.openxmlformats.org/officeDocument/2006/relationships/image" Target="http://t0.gstatic.com/images?q=tbn:ANd9GcSjxFRGfms8nrUx_3UvyG8-bWmPspW9hLULg6DvzblsCWjScARw5JO6dt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FC026DA4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637</CharactersWithSpaces>
  <SharedDoc>false</SharedDoc>
  <HLinks>
    <vt:vector size="48" baseType="variant">
      <vt:variant>
        <vt:i4>131185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imgurl=http://bin.ilsemedia.nl/m/m1byt67whcig.jpg&amp;imgrefurl=http://www.goeievraag.nl/vraag/treinen-irritant-piepje-anno-2009.2861&amp;usg=__4ifdGFfbvqXBFd_eSXFipKwXlbA=&amp;h=400&amp;w=600&amp;sz=62&amp;hl=nl&amp;start=8&amp;zoom=1&amp;itbs=1&amp;tbnid=Qil00F4pCfxgLM:&amp;tbnh=90&amp;tbnw=135&amp;prev=/search%3Fq%3Dintercity%26hl%3Dnl%26sa%3DG%26biw%3D1003%26bih%3D592%26gbv%3D2%26tbm%3Disch&amp;ei=X0PuTdCNF4KEOse9nJcI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http://rpmedia.ask.com/ts?u=/wikipedia/commons/thumb/e/ed/NS_894_als_stoptrein_van_Tilburg_naar_Deurne%3B_19_april_2008.jpg/120px-NS_894_als_stoptrein_van_Tilburg_naar_Deurne%3B_19_april_2008.jpg</vt:lpwstr>
      </vt:variant>
      <vt:variant>
        <vt:lpwstr/>
      </vt:variant>
      <vt:variant>
        <vt:i4>131185</vt:i4>
      </vt:variant>
      <vt:variant>
        <vt:i4>-1</vt:i4>
      </vt:variant>
      <vt:variant>
        <vt:i4>1042</vt:i4>
      </vt:variant>
      <vt:variant>
        <vt:i4>4</vt:i4>
      </vt:variant>
      <vt:variant>
        <vt:lpwstr>http://www.google.nl/imgres?imgurl=http://bin.ilsemedia.nl/m/m1byt67whcig.jpg&amp;imgrefurl=http://www.goeievraag.nl/vraag/treinen-irritant-piepje-anno-2009.2861&amp;usg=__4ifdGFfbvqXBFd_eSXFipKwXlbA=&amp;h=400&amp;w=600&amp;sz=62&amp;hl=nl&amp;start=8&amp;zoom=1&amp;itbs=1&amp;tbnid=Qil00F4pCfxgLM:&amp;tbnh=90&amp;tbnw=135&amp;prev=/search%3Fq%3Dintercity%26hl%3Dnl%26sa%3DG%26biw%3D1003%26bih%3D592%26gbv%3D2%26tbm%3Disch&amp;ei=X0PuTdCNF4KEOse9nJcI</vt:lpwstr>
      </vt:variant>
      <vt:variant>
        <vt:lpwstr/>
      </vt:variant>
      <vt:variant>
        <vt:i4>1638446</vt:i4>
      </vt:variant>
      <vt:variant>
        <vt:i4>-1</vt:i4>
      </vt:variant>
      <vt:variant>
        <vt:i4>1042</vt:i4>
      </vt:variant>
      <vt:variant>
        <vt:i4>1</vt:i4>
      </vt:variant>
      <vt:variant>
        <vt:lpwstr>http://t0.gstatic.com/images?q=tbn:ANd9GcSjxFRGfms8nrUx_3UvyG8-bWmPspW9hLULg6DvzblsCWjScARw5JO6dt4</vt:lpwstr>
      </vt:variant>
      <vt:variant>
        <vt:lpwstr/>
      </vt:variant>
      <vt:variant>
        <vt:i4>3407984</vt:i4>
      </vt:variant>
      <vt:variant>
        <vt:i4>-1</vt:i4>
      </vt:variant>
      <vt:variant>
        <vt:i4>1043</vt:i4>
      </vt:variant>
      <vt:variant>
        <vt:i4>4</vt:i4>
      </vt:variant>
      <vt:variant>
        <vt:lpwstr>http://rpmedia.ask.com/ts?u=/wikipedia/commons/thumb/e/ed/NS_894_als_stoptrein_van_Tilburg_naar_Deurne%3B_19_april_2008.jpg/120px-NS_894_als_stoptrein_van_Tilburg_naar_Deurne%3B_19_april_2008.jpg</vt:lpwstr>
      </vt:variant>
      <vt:variant>
        <vt:lpwstr/>
      </vt:variant>
      <vt:variant>
        <vt:i4>6815861</vt:i4>
      </vt:variant>
      <vt:variant>
        <vt:i4>-1</vt:i4>
      </vt:variant>
      <vt:variant>
        <vt:i4>1043</vt:i4>
      </vt:variant>
      <vt:variant>
        <vt:i4>1</vt:i4>
      </vt:variant>
      <vt:variant>
        <vt:lpwstr>http://t1.gstatic.com/images?q=tbn:ANd9GcRT0FuQ4LuLre0-JYPgenDDStarBJ1ElmfNrtxzPj7PoF9SExKwdsqYjurO</vt:lpwstr>
      </vt:variant>
      <vt:variant>
        <vt:lpwstr/>
      </vt:variant>
      <vt:variant>
        <vt:i4>2490490</vt:i4>
      </vt:variant>
      <vt:variant>
        <vt:i4>-1</vt:i4>
      </vt:variant>
      <vt:variant>
        <vt:i4>1044</vt:i4>
      </vt:variant>
      <vt:variant>
        <vt:i4>4</vt:i4>
      </vt:variant>
      <vt:variant>
        <vt:lpwstr>http://zachtlopertje.boxerweb.nl/stoomtrein.jpg</vt:lpwstr>
      </vt:variant>
      <vt:variant>
        <vt:lpwstr/>
      </vt:variant>
      <vt:variant>
        <vt:i4>2162809</vt:i4>
      </vt:variant>
      <vt:variant>
        <vt:i4>-1</vt:i4>
      </vt:variant>
      <vt:variant>
        <vt:i4>1044</vt:i4>
      </vt:variant>
      <vt:variant>
        <vt:i4>1</vt:i4>
      </vt:variant>
      <vt:variant>
        <vt:lpwstr>http://t2.gstatic.com/images?q=tbn:ANd9GcSgbrwOVSzOd0IHi7YpmSsH2SUw9ZHqXRvjYK83TbJ831zzEqtGOY9oRWg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2009-12-07T08:25:00Z</cp:lastPrinted>
  <dcterms:created xsi:type="dcterms:W3CDTF">2012-06-20T11:06:00Z</dcterms:created>
  <dcterms:modified xsi:type="dcterms:W3CDTF">2012-06-20T11:06:00Z</dcterms:modified>
</cp:coreProperties>
</file>