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F0" w:rsidRDefault="00E37CF0" w:rsidP="00DC239B">
      <w:pPr>
        <w:rPr>
          <w:vanish/>
        </w:rPr>
      </w:pPr>
    </w:p>
    <w:p w:rsidR="00E37CF0" w:rsidRDefault="00E37CF0" w:rsidP="00E37CF0">
      <w:pPr>
        <w:pStyle w:val="Tekst"/>
        <w:tabs>
          <w:tab w:val="left" w:pos="135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>De beroepen:</w:t>
      </w:r>
      <w:r>
        <w:rPr>
          <w:rFonts w:ascii="Times New Roman" w:hAnsi="Times New Roman"/>
          <w:sz w:val="36"/>
          <w:szCs w:val="36"/>
        </w:rPr>
        <w:t xml:space="preserve"> de verschillende soorten werk die je kunt doen om geld te verdienen.</w:t>
      </w:r>
    </w:p>
    <w:p w:rsidR="00E37CF0" w:rsidRDefault="00E37CF0" w:rsidP="00E37CF0">
      <w:pPr>
        <w:pStyle w:val="Tekst"/>
        <w:tabs>
          <w:tab w:val="left" w:pos="135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De bouwvakker: </w:t>
      </w:r>
      <w:r>
        <w:rPr>
          <w:rFonts w:ascii="Times New Roman" w:hAnsi="Times New Roman"/>
          <w:sz w:val="36"/>
          <w:szCs w:val="36"/>
        </w:rPr>
        <w:t>iemand die voor zijn beroep dingen zoals huizen bouwt</w:t>
      </w:r>
    </w:p>
    <w:p w:rsidR="00E37CF0" w:rsidRDefault="00E37CF0" w:rsidP="00E37CF0">
      <w:pPr>
        <w:pStyle w:val="Tekst"/>
        <w:tabs>
          <w:tab w:val="left" w:pos="135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De timmerman: </w:t>
      </w:r>
      <w:r>
        <w:rPr>
          <w:rFonts w:ascii="Times New Roman" w:hAnsi="Times New Roman"/>
          <w:sz w:val="36"/>
          <w:szCs w:val="36"/>
        </w:rPr>
        <w:t>iemand die voor zijn beroep timmert</w:t>
      </w:r>
    </w:p>
    <w:p w:rsidR="00E37CF0" w:rsidRDefault="00E37CF0" w:rsidP="00E37CF0">
      <w:pPr>
        <w:pStyle w:val="Tekst"/>
        <w:tabs>
          <w:tab w:val="left" w:pos="135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De schilder: </w:t>
      </w:r>
      <w:r>
        <w:rPr>
          <w:rFonts w:ascii="Times New Roman" w:hAnsi="Times New Roman"/>
          <w:sz w:val="36"/>
          <w:szCs w:val="36"/>
        </w:rPr>
        <w:t>iemand die voor zijn beroep schildert</w:t>
      </w:r>
    </w:p>
    <w:p w:rsidR="004C1F91" w:rsidRDefault="00E37CF0" w:rsidP="00E37CF0">
      <w:pPr>
        <w:pStyle w:val="Tekst"/>
        <w:tabs>
          <w:tab w:val="left" w:pos="135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De verhuizer: </w:t>
      </w:r>
      <w:r>
        <w:rPr>
          <w:rFonts w:ascii="Times New Roman" w:hAnsi="Times New Roman"/>
          <w:sz w:val="36"/>
          <w:szCs w:val="36"/>
        </w:rPr>
        <w:t xml:space="preserve">iemand die voor zijn beroep spullen, zoals meubels, van het ene naar het andere </w:t>
      </w:r>
      <w:r w:rsidR="004C1F91">
        <w:rPr>
          <w:rFonts w:ascii="Times New Roman" w:hAnsi="Times New Roman"/>
          <w:sz w:val="36"/>
          <w:szCs w:val="36"/>
        </w:rPr>
        <w:t>huis brengt</w:t>
      </w:r>
    </w:p>
    <w:p w:rsidR="00E37CF0" w:rsidRPr="00CB64E4" w:rsidRDefault="004C1F91" w:rsidP="00E37CF0">
      <w:pPr>
        <w:pStyle w:val="Tekst"/>
        <w:tabs>
          <w:tab w:val="left" w:pos="1350"/>
        </w:tabs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br w:type="page"/>
      </w:r>
    </w:p>
    <w:p w:rsidR="00DC239B" w:rsidRPr="00DC239B" w:rsidRDefault="00E37CF0" w:rsidP="00DC239B">
      <w:pPr>
        <w:rPr>
          <w:vanish/>
        </w:rPr>
      </w:pPr>
      <w:r>
        <w:rPr>
          <w:vanish/>
        </w:rPr>
        <w:br w:type="page"/>
      </w:r>
    </w:p>
    <w:tbl>
      <w:tblPr>
        <w:tblpPr w:leftFromText="141" w:rightFromText="141" w:vertAnchor="text" w:horzAnchor="page" w:tblpX="314" w:tblpY="1892"/>
        <w:tblW w:w="0" w:type="auto"/>
        <w:tblLook w:val="04A0" w:firstRow="1" w:lastRow="0" w:firstColumn="1" w:lastColumn="0" w:noHBand="0" w:noVBand="1"/>
      </w:tblPr>
      <w:tblGrid>
        <w:gridCol w:w="2556"/>
      </w:tblGrid>
      <w:tr w:rsidR="003F7E27" w:rsidTr="00DC239B">
        <w:trPr>
          <w:trHeight w:val="3816"/>
        </w:trPr>
        <w:tc>
          <w:tcPr>
            <w:tcW w:w="2548" w:type="dxa"/>
            <w:shd w:val="clear" w:color="auto" w:fill="auto"/>
          </w:tcPr>
          <w:p w:rsidR="003F7E27" w:rsidRDefault="004C1F91" w:rsidP="00DC2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1958975</wp:posOffset>
                      </wp:positionV>
                      <wp:extent cx="2332355" cy="601980"/>
                      <wp:effectExtent l="26035" t="25400" r="99060" b="96520"/>
                      <wp:wrapNone/>
                      <wp:docPr id="1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35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03BC7" w:rsidRPr="003F7E27" w:rsidRDefault="004C1F91" w:rsidP="0047680D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3F7E27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De</w:t>
                                  </w:r>
                                  <w:r w:rsidR="00003BC7" w:rsidRPr="003F7E27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 xml:space="preserve"> bouwvakker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40.3pt;margin-top:154.25pt;width:183.65pt;height:4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" strokeweight="3pt">
                      <v:shadow on="t" opacity=".5" offset="6pt,6pt"/>
                      <v:textbox>
                        <w:txbxContent>
                          <w:p w:rsidR="00003BC7" w:rsidRPr="003F7E27" w:rsidRDefault="004C1F91" w:rsidP="0047680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F7E27">
                              <w:rPr>
                                <w:b/>
                                <w:sz w:val="48"/>
                                <w:szCs w:val="48"/>
                              </w:rPr>
                              <w:t>De</w:t>
                            </w:r>
                            <w:r w:rsidR="00003BC7" w:rsidRPr="003F7E2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bouwvakker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77010" cy="2039620"/>
                  <wp:effectExtent l="0" t="0" r="8890" b="0"/>
                  <wp:docPr id="1" name="Afbeelding 1" descr="Beschrijving: http://t2.gstatic.com/images?q=tbn:ANd9GcQePLIPlX5XMsbUXUiBoqYhe7dkLgCJntsh84CSJabH0ApqGxzkXjTF4L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Beschrijving: http://t2.gstatic.com/images?q=tbn:ANd9GcQePLIPlX5XMsbUXUiBoqYhe7dkLgCJntsh84CSJabH0ApqGxzkXjTF4L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203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39B" w:rsidRPr="00DC239B" w:rsidRDefault="00DC239B" w:rsidP="00DC239B">
      <w:pPr>
        <w:rPr>
          <w:vanish/>
        </w:rPr>
      </w:pPr>
    </w:p>
    <w:tbl>
      <w:tblPr>
        <w:tblpPr w:leftFromText="141" w:rightFromText="141" w:vertAnchor="text" w:horzAnchor="page" w:tblpX="12343" w:tblpY="2092"/>
        <w:tblW w:w="0" w:type="auto"/>
        <w:tblLook w:val="04A0" w:firstRow="1" w:lastRow="0" w:firstColumn="1" w:lastColumn="0" w:noHBand="0" w:noVBand="1"/>
      </w:tblPr>
      <w:tblGrid>
        <w:gridCol w:w="3926"/>
      </w:tblGrid>
      <w:tr w:rsidR="003F7E27" w:rsidTr="00003BC7">
        <w:trPr>
          <w:trHeight w:val="4018"/>
        </w:trPr>
        <w:tc>
          <w:tcPr>
            <w:tcW w:w="3926" w:type="dxa"/>
            <w:shd w:val="clear" w:color="auto" w:fill="auto"/>
          </w:tcPr>
          <w:p w:rsidR="003F7E27" w:rsidRDefault="004C1F91" w:rsidP="00DC2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1186180</wp:posOffset>
                      </wp:positionV>
                      <wp:extent cx="139700" cy="716280"/>
                      <wp:effectExtent l="22860" t="24130" r="27940" b="21590"/>
                      <wp:wrapNone/>
                      <wp:docPr id="1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0" cy="71628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93.4pt" to="36.0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" strokeweight="3pt"/>
                  </w:pict>
                </mc:Fallback>
              </mc:AlternateContent>
            </w:r>
            <w:r w:rsidR="00003BC7">
              <w:t xml:space="preserve">                </w: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1130" cy="1870710"/>
                  <wp:effectExtent l="0" t="0" r="7620" b="0"/>
                  <wp:docPr id="2" name="Afbeelding 4" descr="Beschrijving: http://t2.gstatic.com/images?q=tbn:ANd9GcSyOSoYUxzHxVs6Kt8fwkEW5NxkP-DzKfI1ytNp9R8QljSPenRoDu2z2T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Beschrijving: http://t2.gstatic.com/images?q=tbn:ANd9GcSyOSoYUxzHxVs6Kt8fwkEW5NxkP-DzKfI1ytNp9R8QljSPenRoDu2z2T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39B" w:rsidRPr="00DC239B" w:rsidRDefault="00DC239B" w:rsidP="00DC239B">
      <w:pPr>
        <w:rPr>
          <w:vanish/>
        </w:rPr>
      </w:pPr>
    </w:p>
    <w:tbl>
      <w:tblPr>
        <w:tblpPr w:leftFromText="141" w:rightFromText="141" w:vertAnchor="text" w:horzAnchor="page" w:tblpX="5205" w:tblpY="6530"/>
        <w:tblW w:w="0" w:type="auto"/>
        <w:tblLook w:val="04A0" w:firstRow="1" w:lastRow="0" w:firstColumn="1" w:lastColumn="0" w:noHBand="0" w:noVBand="1"/>
      </w:tblPr>
      <w:tblGrid>
        <w:gridCol w:w="3084"/>
      </w:tblGrid>
      <w:tr w:rsidR="00003BC7" w:rsidTr="00003BC7">
        <w:trPr>
          <w:trHeight w:val="2104"/>
        </w:trPr>
        <w:tc>
          <w:tcPr>
            <w:tcW w:w="3084" w:type="dxa"/>
            <w:shd w:val="clear" w:color="auto" w:fill="auto"/>
          </w:tcPr>
          <w:p w:rsidR="00003BC7" w:rsidRDefault="004C1F91" w:rsidP="00003BC7"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814830" cy="2208530"/>
                  <wp:effectExtent l="0" t="0" r="0" b="1270"/>
                  <wp:docPr id="3" name="Afbeelding 2" descr="Beschrijving: http://t1.gstatic.com/images?q=tbn:ANd9GcRhGEbC5aCoSW5qpKDJiAlbAtVWfhJrBMmjG70FycP-cLx0P4eF7CxKBQ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eschrijving: http://t1.gstatic.com/images?q=tbn:ANd9GcRhGEbC5aCoSW5qpKDJiAlbAtVWfhJrBMmjG70FycP-cLx0P4eF7CxKBQ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22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462" w:rsidRPr="009E3462" w:rsidRDefault="009E3462" w:rsidP="009E3462">
      <w:pPr>
        <w:rPr>
          <w:vanish/>
        </w:rPr>
      </w:pPr>
    </w:p>
    <w:tbl>
      <w:tblPr>
        <w:tblpPr w:leftFromText="141" w:rightFromText="141" w:vertAnchor="text" w:horzAnchor="page" w:tblpX="8319" w:tblpY="6550"/>
        <w:tblW w:w="0" w:type="auto"/>
        <w:tblLook w:val="04A0" w:firstRow="1" w:lastRow="0" w:firstColumn="1" w:lastColumn="0" w:noHBand="0" w:noVBand="1"/>
      </w:tblPr>
      <w:tblGrid>
        <w:gridCol w:w="3510"/>
      </w:tblGrid>
      <w:tr w:rsidR="00003BC7" w:rsidTr="00003BC7">
        <w:trPr>
          <w:trHeight w:val="1962"/>
        </w:trPr>
        <w:tc>
          <w:tcPr>
            <w:tcW w:w="3510" w:type="dxa"/>
            <w:shd w:val="clear" w:color="auto" w:fill="auto"/>
          </w:tcPr>
          <w:p w:rsidR="00003BC7" w:rsidRDefault="00003BC7" w:rsidP="00003BC7">
            <w:r>
              <w:t xml:space="preserve">    </w:t>
            </w:r>
            <w:r w:rsidR="004C1F91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828800" cy="2082165"/>
                  <wp:effectExtent l="0" t="0" r="0" b="0"/>
                  <wp:docPr id="4" name="Afbeelding 3" descr="Beschrijving: http://t1.gstatic.com/images?q=tbn:ANd9GcRR56Ua5Q2G2X5C3EK3mOlL3_jS_9XLhsnK8zbGJcxDd4f3fd96Pxdz1qw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Beschrijving: http://t1.gstatic.com/images?q=tbn:ANd9GcRR56Ua5Q2G2X5C3EK3mOlL3_jS_9XLhsnK8zbGJcxDd4f3fd96Pxdz1qw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8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80D" w:rsidRDefault="004C1F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3160395</wp:posOffset>
                </wp:positionV>
                <wp:extent cx="2275840" cy="601980"/>
                <wp:effectExtent l="20320" t="23495" r="104140" b="984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3BC7" w:rsidRPr="003F7E27" w:rsidRDefault="004C1F91" w:rsidP="009A49F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De</w:t>
                            </w:r>
                            <w:r w:rsidR="00003BC7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verhuizer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45.8pt;margin-top:248.85pt;width:179.2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003BC7" w:rsidRPr="003F7E27" w:rsidRDefault="004C1F91" w:rsidP="009A49F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De</w:t>
                      </w:r>
                      <w:r w:rsidR="00003BC7">
                        <w:rPr>
                          <w:b/>
                          <w:sz w:val="52"/>
                          <w:szCs w:val="52"/>
                        </w:rPr>
                        <w:t xml:space="preserve"> verhuizer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3160395</wp:posOffset>
                </wp:positionV>
                <wp:extent cx="2359025" cy="601980"/>
                <wp:effectExtent l="19050" t="26670" r="98425" b="9525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3BC7" w:rsidRPr="003F7E27" w:rsidRDefault="004C1F91" w:rsidP="009A49F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De</w:t>
                            </w:r>
                            <w:r w:rsidR="00003BC7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timmerman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25pt;margin-top:248.85pt;width:185.7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" strokeweight="3pt">
                <v:shadow on="t" opacity=".5" offset="6pt,6pt"/>
                <v:textbox>
                  <w:txbxContent>
                    <w:p w:rsidR="00003BC7" w:rsidRPr="003F7E27" w:rsidRDefault="004C1F91" w:rsidP="009A49F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De</w:t>
                      </w:r>
                      <w:r w:rsidR="00003BC7">
                        <w:rPr>
                          <w:b/>
                          <w:sz w:val="52"/>
                          <w:szCs w:val="52"/>
                        </w:rPr>
                        <w:t xml:space="preserve"> timmerman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3160395</wp:posOffset>
                </wp:positionV>
                <wp:extent cx="1842770" cy="601980"/>
                <wp:effectExtent l="20955" t="26670" r="98425" b="952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3BC7" w:rsidRPr="003F7E27" w:rsidRDefault="004C1F91" w:rsidP="009A49F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De</w:t>
                            </w:r>
                            <w:r w:rsidR="00003BC7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schilder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89.9pt;margin-top:248.85pt;width:145.1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003BC7" w:rsidRPr="003F7E27" w:rsidRDefault="004C1F91" w:rsidP="009A49F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De</w:t>
                      </w:r>
                      <w:r w:rsidR="00003BC7">
                        <w:rPr>
                          <w:b/>
                          <w:sz w:val="52"/>
                          <w:szCs w:val="52"/>
                        </w:rPr>
                        <w:t xml:space="preserve"> schilder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2514600</wp:posOffset>
                </wp:positionV>
                <wp:extent cx="198120" cy="645795"/>
                <wp:effectExtent l="22225" t="19050" r="27305" b="2095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6457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5pt,198pt" to="257.35pt,2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FJFw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2514600</wp:posOffset>
                </wp:positionV>
                <wp:extent cx="207010" cy="645795"/>
                <wp:effectExtent l="23495" t="19050" r="26670" b="2095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6457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98pt" to="138.9pt,2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k5Fg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2514600</wp:posOffset>
                </wp:positionV>
                <wp:extent cx="169545" cy="645795"/>
                <wp:effectExtent l="25400" t="19050" r="24130" b="2095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" cy="6457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5pt,198pt" to="454.85pt,2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-228600</wp:posOffset>
                </wp:positionV>
                <wp:extent cx="2743200" cy="800100"/>
                <wp:effectExtent l="19050" t="19050" r="95250" b="952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3BC7" w:rsidRPr="0047680D" w:rsidRDefault="004C1F9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r w:rsidR="00003BC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beroepen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34pt;margin-top:-18pt;width:3in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" strokeweight="3pt">
                <v:shadow on="t" opacity=".5" offset="6pt,6pt"/>
                <v:textbox>
                  <w:txbxContent>
                    <w:p w:rsidR="00003BC7" w:rsidRPr="0047680D" w:rsidRDefault="004C1F9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</w:t>
                      </w:r>
                      <w:r w:rsidR="00003BC7">
                        <w:rPr>
                          <w:b/>
                          <w:sz w:val="72"/>
                          <w:szCs w:val="72"/>
                        </w:rPr>
                        <w:t xml:space="preserve"> beroepen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98" w:rsidRDefault="00E24998" w:rsidP="003F7E27">
      <w:r>
        <w:separator/>
      </w:r>
    </w:p>
  </w:endnote>
  <w:endnote w:type="continuationSeparator" w:id="0">
    <w:p w:rsidR="00E24998" w:rsidRDefault="00E24998" w:rsidP="003F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98" w:rsidRDefault="00E24998" w:rsidP="003F7E27">
      <w:r>
        <w:separator/>
      </w:r>
    </w:p>
  </w:footnote>
  <w:footnote w:type="continuationSeparator" w:id="0">
    <w:p w:rsidR="00E24998" w:rsidRDefault="00E24998" w:rsidP="003F7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03BC7"/>
    <w:rsid w:val="00014D26"/>
    <w:rsid w:val="00326AC5"/>
    <w:rsid w:val="003F7E27"/>
    <w:rsid w:val="004321D5"/>
    <w:rsid w:val="0047680D"/>
    <w:rsid w:val="004B102E"/>
    <w:rsid w:val="004C1F91"/>
    <w:rsid w:val="00573C12"/>
    <w:rsid w:val="009A49F7"/>
    <w:rsid w:val="009E3462"/>
    <w:rsid w:val="00D158A3"/>
    <w:rsid w:val="00DB2DCD"/>
    <w:rsid w:val="00DC239B"/>
    <w:rsid w:val="00E24998"/>
    <w:rsid w:val="00E26E88"/>
    <w:rsid w:val="00E3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F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Koptekst">
    <w:name w:val="header"/>
    <w:basedOn w:val="Standaard"/>
    <w:link w:val="KoptekstChar"/>
    <w:rsid w:val="003F7E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F7E27"/>
    <w:rPr>
      <w:sz w:val="24"/>
      <w:szCs w:val="24"/>
    </w:rPr>
  </w:style>
  <w:style w:type="paragraph" w:styleId="Voettekst">
    <w:name w:val="footer"/>
    <w:basedOn w:val="Standaard"/>
    <w:link w:val="VoettekstChar"/>
    <w:rsid w:val="003F7E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F7E27"/>
    <w:rPr>
      <w:sz w:val="24"/>
      <w:szCs w:val="24"/>
    </w:rPr>
  </w:style>
  <w:style w:type="paragraph" w:customStyle="1" w:styleId="Tekst">
    <w:name w:val="Tekst"/>
    <w:rsid w:val="00E37CF0"/>
    <w:pPr>
      <w:spacing w:after="60"/>
    </w:pPr>
    <w:rPr>
      <w:rFonts w:ascii="Arial" w:eastAsia="MS Mincho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F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Koptekst">
    <w:name w:val="header"/>
    <w:basedOn w:val="Standaard"/>
    <w:link w:val="KoptekstChar"/>
    <w:rsid w:val="003F7E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F7E27"/>
    <w:rPr>
      <w:sz w:val="24"/>
      <w:szCs w:val="24"/>
    </w:rPr>
  </w:style>
  <w:style w:type="paragraph" w:styleId="Voettekst">
    <w:name w:val="footer"/>
    <w:basedOn w:val="Standaard"/>
    <w:link w:val="VoettekstChar"/>
    <w:rsid w:val="003F7E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F7E27"/>
    <w:rPr>
      <w:sz w:val="24"/>
      <w:szCs w:val="24"/>
    </w:rPr>
  </w:style>
  <w:style w:type="paragraph" w:customStyle="1" w:styleId="Tekst">
    <w:name w:val="Tekst"/>
    <w:rsid w:val="00E37CF0"/>
    <w:pPr>
      <w:spacing w:after="60"/>
    </w:pPr>
    <w:rPr>
      <w:rFonts w:ascii="Arial" w:eastAsia="MS Mincho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nl/imgres?imgurl=http://toffe-verhuizer.be/logodemenageursympa.jpg&amp;imgrefurl=http://toffe-verhuizer.be/tvaboutus.html&amp;usg=__0DHZu9Rn2_6rk6NG4P4iKfUfwSI=&amp;h=150&amp;w=130&amp;sz=7&amp;hl=nl&amp;start=17&amp;zoom=1&amp;tbnid=Kib1fwZ4QJCYsM:&amp;tbnh=96&amp;tbnw=83&amp;ei=uENmTuuUBI2gOsWO1fUJ&amp;prev=/search?q=verhuizer&amp;hl=nl&amp;gbv=2&amp;tbm=isch&amp;itb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nl/imgres?imgurl=http://members.home.nl/alleklussen/bouwvakker.gif&amp;imgrefurl=http://members.home.nl/alleklussen/Pagina%20contact.htm&amp;usg=__ebjcDMGBakCxQnatGp1gHLbZpDg=&amp;h=421&amp;w=302&amp;sz=37&amp;hl=nl&amp;start=2&amp;zoom=1&amp;tbnid=PvDwYg6fKxvqFM:&amp;tbnh=125&amp;tbnw=90&amp;ei=X0NmTpeQNoXoOabowfUJ&amp;prev=/search?q=bouwvakker&amp;hl=nl&amp;gbv=2&amp;tbm=isch&amp;itbs=1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nl/imgres?imgurl=http://www.linkietheo.nl/animaties_f/animaties_foto/schilder/schilder_01.gif&amp;imgrefurl=http://www.linkietheo.nl/animaties_f/schilder.html&amp;usg=__XA-tHVroGyFNA_Jg2rJlWAlmk80=&amp;h=350&amp;w=245&amp;sz=27&amp;hl=nl&amp;start=13&amp;zoom=1&amp;tbnid=Wo3Qk9Pm6tSyLM:&amp;tbnh=120&amp;tbnw=84&amp;ei=l0NmTqenKYqZOreh3ZsK&amp;prev=/search?q=schilder&amp;hl=nl&amp;gbv=2&amp;tbm=isch&amp;itbs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imgurl=http://www.er-timmerwerken.nl/wp-content/gallery/website-illustraties/catoon-timmerman.gif&amp;imgrefurl=http://www.er-timmerwerken.nl/bouwvakvakantie-2009/&amp;usg=__GPywr3mSZoYbQ7RlQZCJuDwvkis=&amp;h=420&amp;w=314&amp;sz=44&amp;hl=nl&amp;start=2&amp;zoom=1&amp;tbnid=wfo1NP4QyIbDWM:&amp;tbnh=125&amp;tbnw=93&amp;ei=gUNmTuXACYqXOvatoZYK&amp;prev=/search?q=timmerman&amp;hl=nl&amp;gbv=2&amp;tbm=isch&amp;itbs=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48AC4655</Template>
  <TotalTime>0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408</CharactersWithSpaces>
  <SharedDoc>false</SharedDoc>
  <HLinks>
    <vt:vector size="48" baseType="variant">
      <vt:variant>
        <vt:i4>3539023</vt:i4>
      </vt:variant>
      <vt:variant>
        <vt:i4>9</vt:i4>
      </vt:variant>
      <vt:variant>
        <vt:i4>0</vt:i4>
      </vt:variant>
      <vt:variant>
        <vt:i4>5</vt:i4>
      </vt:variant>
      <vt:variant>
        <vt:lpwstr>http://www.google.nl/imgres?imgurl=http://toffe-verhuizer.be/logodemenageursympa.jpg&amp;imgrefurl=http://toffe-verhuizer.be/tvaboutus.html&amp;usg=__0DHZu9Rn2_6rk6NG4P4iKfUfwSI=&amp;h=150&amp;w=130&amp;sz=7&amp;hl=nl&amp;start=17&amp;zoom=1&amp;tbnid=Kib1fwZ4QJCYsM:&amp;tbnh=96&amp;tbnw=83&amp;ei=uENmTuuUBI2gOsWO1fUJ&amp;prev=/search?q=verhuizer&amp;hl=nl&amp;gbv=2&amp;tbm=isch&amp;itbs=1</vt:lpwstr>
      </vt:variant>
      <vt:variant>
        <vt:lpwstr/>
      </vt:variant>
      <vt:variant>
        <vt:i4>5898340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linkietheo.nl/animaties_f/animaties_foto/schilder/schilder_01.gif&amp;imgrefurl=http://www.linkietheo.nl/animaties_f/schilder.html&amp;usg=__XA-tHVroGyFNA_Jg2rJlWAlmk80=&amp;h=350&amp;w=245&amp;sz=27&amp;hl=nl&amp;start=13&amp;zoom=1&amp;tbnid=Wo3Qk9Pm6tSyLM:&amp;tbnh=120&amp;tbnw=84&amp;ei=l0NmTqenKYqZOreh3ZsK&amp;prev=/search?q=schilder&amp;hl=nl&amp;gbv=2&amp;tbm=isch&amp;itbs=1</vt:lpwstr>
      </vt:variant>
      <vt:variant>
        <vt:lpwstr/>
      </vt:variant>
      <vt:variant>
        <vt:i4>4521997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imgres?imgurl=http://www.er-timmerwerken.nl/wp-content/gallery/website-illustraties/catoon-timmerman.gif&amp;imgrefurl=http://www.er-timmerwerken.nl/bouwvakvakantie-2009/&amp;usg=__GPywr3mSZoYbQ7RlQZCJuDwvkis=&amp;h=420&amp;w=314&amp;sz=44&amp;hl=nl&amp;start=2&amp;zoom=1&amp;tbnid=wfo1NP4QyIbDWM:&amp;tbnh=125&amp;tbnw=93&amp;ei=gUNmTuXACYqXOvatoZYK&amp;prev=/search?q=timmerman&amp;hl=nl&amp;gbv=2&amp;tbm=isch&amp;itbs=1</vt:lpwstr>
      </vt:variant>
      <vt:variant>
        <vt:lpwstr/>
      </vt:variant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http://www.google.nl/imgres?imgurl=http://members.home.nl/alleklussen/bouwvakker.gif&amp;imgrefurl=http://members.home.nl/alleklussen/Pagina contact.htm&amp;usg=__ebjcDMGBakCxQnatGp1gHLbZpDg=&amp;h=421&amp;w=302&amp;sz=37&amp;hl=nl&amp;start=2&amp;zoom=1&amp;tbnid=PvDwYg6fKxvqFM:&amp;tbnh=125&amp;tbnw=90&amp;ei=X0NmTpeQNoXoOabowfUJ&amp;prev=/search?q=bouwvakker&amp;hl=nl&amp;gbv=2&amp;tbm=isch&amp;itbs=1</vt:lpwstr>
      </vt:variant>
      <vt:variant>
        <vt:lpwstr/>
      </vt:variant>
      <vt:variant>
        <vt:i4>4456449</vt:i4>
      </vt:variant>
      <vt:variant>
        <vt:i4>2765</vt:i4>
      </vt:variant>
      <vt:variant>
        <vt:i4>1025</vt:i4>
      </vt:variant>
      <vt:variant>
        <vt:i4>4</vt:i4>
      </vt:variant>
      <vt:variant>
        <vt:lpwstr>http://www.google.nl/imgres?imgurl=http://members.home.nl/alleklussen/bouwvakker.gif&amp;imgrefurl=http://members.home.nl/alleklussen/Pagina contact.htm&amp;usg=__ebjcDMGBakCxQnatGp1gHLbZpDg=&amp;h=421&amp;w=302&amp;sz=37&amp;hl=nl&amp;start=2&amp;zoom=1&amp;tbnid=PvDwYg6fKxvqFM:&amp;tbnh=125&amp;tbnw=90&amp;ei=X0NmTpeQNoXoOabowfUJ&amp;prev=/search?q=bouwvakker&amp;hl=nl&amp;gbv=2&amp;tbm=isch&amp;itbs=1</vt:lpwstr>
      </vt:variant>
      <vt:variant>
        <vt:lpwstr/>
      </vt:variant>
      <vt:variant>
        <vt:i4>4521997</vt:i4>
      </vt:variant>
      <vt:variant>
        <vt:i4>3180</vt:i4>
      </vt:variant>
      <vt:variant>
        <vt:i4>1026</vt:i4>
      </vt:variant>
      <vt:variant>
        <vt:i4>4</vt:i4>
      </vt:variant>
      <vt:variant>
        <vt:lpwstr>http://www.google.nl/imgres?imgurl=http://www.er-timmerwerken.nl/wp-content/gallery/website-illustraties/catoon-timmerman.gif&amp;imgrefurl=http://www.er-timmerwerken.nl/bouwvakvakantie-2009/&amp;usg=__GPywr3mSZoYbQ7RlQZCJuDwvkis=&amp;h=420&amp;w=314&amp;sz=44&amp;hl=nl&amp;start=2&amp;zoom=1&amp;tbnid=wfo1NP4QyIbDWM:&amp;tbnh=125&amp;tbnw=93&amp;ei=gUNmTuXACYqXOvatoZYK&amp;prev=/search?q=timmerman&amp;hl=nl&amp;gbv=2&amp;tbm=isch&amp;itbs=1</vt:lpwstr>
      </vt:variant>
      <vt:variant>
        <vt:lpwstr/>
      </vt:variant>
      <vt:variant>
        <vt:i4>5898340</vt:i4>
      </vt:variant>
      <vt:variant>
        <vt:i4>3563</vt:i4>
      </vt:variant>
      <vt:variant>
        <vt:i4>1027</vt:i4>
      </vt:variant>
      <vt:variant>
        <vt:i4>4</vt:i4>
      </vt:variant>
      <vt:variant>
        <vt:lpwstr>http://www.google.nl/imgres?imgurl=http://www.linkietheo.nl/animaties_f/animaties_foto/schilder/schilder_01.gif&amp;imgrefurl=http://www.linkietheo.nl/animaties_f/schilder.html&amp;usg=__XA-tHVroGyFNA_Jg2rJlWAlmk80=&amp;h=350&amp;w=245&amp;sz=27&amp;hl=nl&amp;start=13&amp;zoom=1&amp;tbnid=Wo3Qk9Pm6tSyLM:&amp;tbnh=120&amp;tbnw=84&amp;ei=l0NmTqenKYqZOreh3ZsK&amp;prev=/search?q=schilder&amp;hl=nl&amp;gbv=2&amp;tbm=isch&amp;itbs=1</vt:lpwstr>
      </vt:variant>
      <vt:variant>
        <vt:lpwstr/>
      </vt:variant>
      <vt:variant>
        <vt:i4>3539023</vt:i4>
      </vt:variant>
      <vt:variant>
        <vt:i4>3912</vt:i4>
      </vt:variant>
      <vt:variant>
        <vt:i4>1028</vt:i4>
      </vt:variant>
      <vt:variant>
        <vt:i4>4</vt:i4>
      </vt:variant>
      <vt:variant>
        <vt:lpwstr>http://www.google.nl/imgres?imgurl=http://toffe-verhuizer.be/logodemenageursympa.jpg&amp;imgrefurl=http://toffe-verhuizer.be/tvaboutus.html&amp;usg=__0DHZu9Rn2_6rk6NG4P4iKfUfwSI=&amp;h=150&amp;w=130&amp;sz=7&amp;hl=nl&amp;start=17&amp;zoom=1&amp;tbnid=Kib1fwZ4QJCYsM:&amp;tbnh=96&amp;tbnw=83&amp;ei=uENmTuuUBI2gOsWO1fUJ&amp;prev=/search?q=verhuizer&amp;hl=nl&amp;gbv=2&amp;tbm=isch&amp;itbs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2013-03-25T09:48:00Z</dcterms:created>
  <dcterms:modified xsi:type="dcterms:W3CDTF">2013-03-25T09:48:00Z</dcterms:modified>
</cp:coreProperties>
</file>