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79" w:rsidRDefault="00A61C79" w:rsidP="00C53B56"/>
    <w:p w:rsidR="00A61C79" w:rsidRPr="004C3C6D" w:rsidRDefault="00A61C79">
      <w:pPr>
        <w:rPr>
          <w:sz w:val="72"/>
          <w:szCs w:val="72"/>
        </w:rPr>
      </w:pPr>
      <w:r w:rsidRPr="004C3C6D">
        <w:rPr>
          <w:sz w:val="72"/>
          <w:szCs w:val="72"/>
        </w:rPr>
        <w:t>De ondergeschikte=</w:t>
      </w:r>
      <w:r w:rsidR="004C3C6D">
        <w:rPr>
          <w:sz w:val="72"/>
          <w:szCs w:val="72"/>
        </w:rPr>
        <w:t xml:space="preserve"> mensen die werken voor een baas.</w:t>
      </w:r>
    </w:p>
    <w:p w:rsidR="00A61C79" w:rsidRPr="004C3C6D" w:rsidRDefault="00A61C79">
      <w:pPr>
        <w:rPr>
          <w:sz w:val="72"/>
          <w:szCs w:val="72"/>
        </w:rPr>
      </w:pPr>
    </w:p>
    <w:p w:rsidR="00A61C79" w:rsidRPr="004C3C6D" w:rsidRDefault="00A61C79">
      <w:pPr>
        <w:rPr>
          <w:sz w:val="72"/>
          <w:szCs w:val="72"/>
        </w:rPr>
      </w:pPr>
      <w:r w:rsidRPr="004C3C6D">
        <w:rPr>
          <w:sz w:val="72"/>
          <w:szCs w:val="72"/>
        </w:rPr>
        <w:t>De medewerker=</w:t>
      </w:r>
      <w:r w:rsidR="004C3C6D">
        <w:rPr>
          <w:sz w:val="72"/>
          <w:szCs w:val="72"/>
        </w:rPr>
        <w:t xml:space="preserve"> helpt bij het werk</w:t>
      </w:r>
    </w:p>
    <w:p w:rsidR="004C3C6D" w:rsidRDefault="004C3C6D">
      <w:pPr>
        <w:rPr>
          <w:sz w:val="72"/>
          <w:szCs w:val="72"/>
        </w:rPr>
      </w:pPr>
      <w:r>
        <w:rPr>
          <w:sz w:val="72"/>
          <w:szCs w:val="72"/>
        </w:rPr>
        <w:t>De collega: ze doen hetzelfde werk, ze werken samen.</w:t>
      </w:r>
    </w:p>
    <w:p w:rsidR="004C3C6D" w:rsidRPr="004C3C6D" w:rsidRDefault="004C3C6D">
      <w:pPr>
        <w:rPr>
          <w:sz w:val="72"/>
          <w:szCs w:val="72"/>
        </w:rPr>
      </w:pPr>
    </w:p>
    <w:p w:rsidR="00A61C79" w:rsidRDefault="00A61C79">
      <w:r w:rsidRPr="004C3C6D">
        <w:rPr>
          <w:sz w:val="72"/>
          <w:szCs w:val="72"/>
        </w:rPr>
        <w:t>De directeur/ directrice=</w:t>
      </w:r>
      <w:r w:rsidR="004C3C6D">
        <w:rPr>
          <w:sz w:val="72"/>
          <w:szCs w:val="72"/>
        </w:rPr>
        <w:t xml:space="preserve"> de baas of bazin van een school of bedrijf.</w:t>
      </w:r>
      <w:bookmarkStart w:id="0" w:name="_GoBack"/>
      <w:bookmarkEnd w:id="0"/>
      <w:r>
        <w:br w:type="page"/>
      </w:r>
    </w:p>
    <w:p w:rsidR="00C53B56" w:rsidRPr="00C53B56" w:rsidRDefault="004C3C6D" w:rsidP="00C53B56">
      <w:pPr>
        <w:rPr>
          <w:vanish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DE09D" wp14:editId="548EBBDA">
                <wp:simplePos x="0" y="0"/>
                <wp:positionH relativeFrom="column">
                  <wp:posOffset>2733040</wp:posOffset>
                </wp:positionH>
                <wp:positionV relativeFrom="paragraph">
                  <wp:posOffset>2015490</wp:posOffset>
                </wp:positionV>
                <wp:extent cx="3451860" cy="1297305"/>
                <wp:effectExtent l="0" t="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29730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C6D" w:rsidRDefault="00A61C79" w:rsidP="00272B3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medewerker</w:t>
                            </w:r>
                          </w:p>
                          <w:p w:rsidR="004C3C6D" w:rsidRDefault="004C3C6D" w:rsidP="00272B3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collega</w:t>
                            </w:r>
                          </w:p>
                          <w:p w:rsidR="004C3C6D" w:rsidRPr="00A61C79" w:rsidRDefault="004C3C6D" w:rsidP="00272B3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15.2pt;margin-top:158.7pt;width:271.8pt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" fillcolor="#cff" stroked="f">
                <v:fill opacity="32896f"/>
                <v:textbox>
                  <w:txbxContent>
                    <w:p w:rsidR="004C3C6D" w:rsidRDefault="00A61C79" w:rsidP="00272B3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medewerker</w:t>
                      </w:r>
                    </w:p>
                    <w:p w:rsidR="004C3C6D" w:rsidRDefault="004C3C6D" w:rsidP="00272B3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collega</w:t>
                      </w:r>
                    </w:p>
                    <w:p w:rsidR="004C3C6D" w:rsidRPr="00A61C79" w:rsidRDefault="004C3C6D" w:rsidP="00272B3E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C098264" wp14:editId="03DBF0B4">
            <wp:simplePos x="0" y="0"/>
            <wp:positionH relativeFrom="margin">
              <wp:posOffset>3201035</wp:posOffset>
            </wp:positionH>
            <wp:positionV relativeFrom="margin">
              <wp:posOffset>-211455</wp:posOffset>
            </wp:positionV>
            <wp:extent cx="2095500" cy="2038350"/>
            <wp:effectExtent l="0" t="0" r="0" b="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759E55" wp14:editId="0947F4EE">
                <wp:simplePos x="0" y="0"/>
                <wp:positionH relativeFrom="column">
                  <wp:posOffset>4575810</wp:posOffset>
                </wp:positionH>
                <wp:positionV relativeFrom="paragraph">
                  <wp:posOffset>3313430</wp:posOffset>
                </wp:positionV>
                <wp:extent cx="1600200" cy="10160"/>
                <wp:effectExtent l="19050" t="38100" r="19050" b="4699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1016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3pt,260.9pt" to="486.3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" strokeweight="6pt"/>
            </w:pict>
          </mc:Fallback>
        </mc:AlternateContent>
      </w:r>
      <w:r w:rsidR="00A61C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BFDF8" wp14:editId="1D9ACCB7">
                <wp:simplePos x="0" y="0"/>
                <wp:positionH relativeFrom="column">
                  <wp:posOffset>5898515</wp:posOffset>
                </wp:positionH>
                <wp:positionV relativeFrom="paragraph">
                  <wp:posOffset>-699135</wp:posOffset>
                </wp:positionV>
                <wp:extent cx="3699510" cy="1610995"/>
                <wp:effectExtent l="0" t="0" r="0" b="825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61099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727053" w:rsidRDefault="00A61C79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directeur/ de directrice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64.45pt;margin-top:-55.05pt;width:291.3pt;height:1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" fillcolor="#cff" stroked="f">
                <v:fill opacity="32896f"/>
                <v:textbox>
                  <w:txbxContent>
                    <w:p w:rsidR="00EF4F4E" w:rsidRPr="00727053" w:rsidRDefault="00A61C79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directeur/ de directrice</w:t>
                      </w:r>
                    </w:p>
                  </w:txbxContent>
                </v:textbox>
              </v:shape>
            </w:pict>
          </mc:Fallback>
        </mc:AlternateContent>
      </w:r>
      <w:r w:rsidR="00A61C79">
        <w:rPr>
          <w:noProof/>
        </w:rPr>
        <w:drawing>
          <wp:anchor distT="0" distB="0" distL="114300" distR="114300" simplePos="0" relativeHeight="251668480" behindDoc="0" locked="0" layoutInCell="1" allowOverlap="1" wp14:anchorId="56AC561B" wp14:editId="2C702A8B">
            <wp:simplePos x="0" y="0"/>
            <wp:positionH relativeFrom="margin">
              <wp:posOffset>6615430</wp:posOffset>
            </wp:positionH>
            <wp:positionV relativeFrom="margin">
              <wp:posOffset>1178560</wp:posOffset>
            </wp:positionV>
            <wp:extent cx="2236470" cy="4887595"/>
            <wp:effectExtent l="0" t="0" r="0" b="8255"/>
            <wp:wrapSquare wrapText="bothSides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488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B56" w:rsidRPr="00C53B56" w:rsidRDefault="00C53B56" w:rsidP="00C53B56">
      <w:pPr>
        <w:rPr>
          <w:vanish/>
        </w:rPr>
      </w:pPr>
    </w:p>
    <w:p w:rsidR="00272B3E" w:rsidRDefault="00A61C79">
      <w:r>
        <w:rPr>
          <w:noProof/>
        </w:rPr>
        <w:drawing>
          <wp:anchor distT="0" distB="0" distL="114300" distR="114300" simplePos="0" relativeHeight="251666432" behindDoc="0" locked="0" layoutInCell="1" allowOverlap="1" wp14:anchorId="23113361" wp14:editId="65ECD073">
            <wp:simplePos x="0" y="0"/>
            <wp:positionH relativeFrom="margin">
              <wp:posOffset>-516255</wp:posOffset>
            </wp:positionH>
            <wp:positionV relativeFrom="margin">
              <wp:posOffset>2306955</wp:posOffset>
            </wp:positionV>
            <wp:extent cx="2841625" cy="2409190"/>
            <wp:effectExtent l="0" t="0" r="0" b="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5BF2B" wp14:editId="7C83A3F7">
                <wp:simplePos x="0" y="0"/>
                <wp:positionH relativeFrom="column">
                  <wp:posOffset>-825109</wp:posOffset>
                </wp:positionH>
                <wp:positionV relativeFrom="paragraph">
                  <wp:posOffset>4730750</wp:posOffset>
                </wp:positionV>
                <wp:extent cx="4033910" cy="800100"/>
                <wp:effectExtent l="0" t="0" r="508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91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A61C79" w:rsidRDefault="00A61C79" w:rsidP="00272B3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61C79">
                              <w:rPr>
                                <w:b/>
                                <w:sz w:val="72"/>
                                <w:szCs w:val="72"/>
                              </w:rPr>
                              <w:t>De ondergeschikte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64.95pt;margin-top:372.5pt;width:317.6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" fillcolor="#cff" stroked="f">
                <v:fill opacity="32896f"/>
                <v:textbox>
                  <w:txbxContent>
                    <w:p w:rsidR="00EF4F4E" w:rsidRPr="00A61C79" w:rsidRDefault="00A61C79" w:rsidP="00272B3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A61C79">
                        <w:rPr>
                          <w:b/>
                          <w:sz w:val="72"/>
                          <w:szCs w:val="72"/>
                        </w:rPr>
                        <w:t>De ondergeschikte</w:t>
                      </w:r>
                    </w:p>
                  </w:txbxContent>
                </v:textbox>
              </v:shape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648A5" wp14:editId="7A8DBCFA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257800"/>
                <wp:effectExtent l="38735" t="38735" r="46990" b="4699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1u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97B743" wp14:editId="195E434F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a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DDi3Ba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8E97E" wp14:editId="18325EAB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Ug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Z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HHvlSAZAgAANQ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8E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uvyaWR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HH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DRop0&#10;INFOKI7yWJreuAIiKrW3ITl6UU9mp+kPh5SuWqKOPFJ8vhq4l4ViJq+uhI0z8MCh/6IZxJCT17FO&#10;l8Z2ARIqgC5RjusoB794ROFwOU8z0BgjOvgSUgwXjXX+M9cdCkaJJZCOwOS8cz4QIcUQEt5Reiuk&#10;jGpLhXpIdx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neRx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232E70"/>
    <w:rsid w:val="00272B3E"/>
    <w:rsid w:val="004844C9"/>
    <w:rsid w:val="004C3C6D"/>
    <w:rsid w:val="005219DB"/>
    <w:rsid w:val="00522029"/>
    <w:rsid w:val="00554DAE"/>
    <w:rsid w:val="00727053"/>
    <w:rsid w:val="00835CE4"/>
    <w:rsid w:val="00A61C79"/>
    <w:rsid w:val="00A74E54"/>
    <w:rsid w:val="00C2426A"/>
    <w:rsid w:val="00C53B56"/>
    <w:rsid w:val="00D343D6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A61C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61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A61C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61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910735AD</Template>
  <TotalTime>0</TotalTime>
  <Pages>2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2011-06-20T10:46:00Z</cp:lastPrinted>
  <dcterms:created xsi:type="dcterms:W3CDTF">2012-10-01T12:46:00Z</dcterms:created>
  <dcterms:modified xsi:type="dcterms:W3CDTF">2012-10-01T12:46:00Z</dcterms:modified>
</cp:coreProperties>
</file>