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C3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Theater</w:t>
      </w:r>
      <w:r w:rsidRPr="00E71D9E">
        <w:rPr>
          <w:sz w:val="48"/>
          <w:szCs w:val="48"/>
        </w:rPr>
        <w:t xml:space="preserve">: is een gebouw </w:t>
      </w:r>
      <w:proofErr w:type="gramStart"/>
      <w:r w:rsidRPr="00E71D9E">
        <w:rPr>
          <w:sz w:val="48"/>
          <w:szCs w:val="48"/>
        </w:rPr>
        <w:t xml:space="preserve">waar  </w:t>
      </w:r>
      <w:proofErr w:type="gramEnd"/>
      <w:r w:rsidRPr="00E71D9E">
        <w:rPr>
          <w:sz w:val="48"/>
          <w:szCs w:val="48"/>
        </w:rPr>
        <w:t>voorstellingen worden gegeven.</w:t>
      </w:r>
    </w:p>
    <w:p w:rsidR="001E50C3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publiek</w:t>
      </w:r>
      <w:r w:rsidRPr="00E71D9E">
        <w:rPr>
          <w:sz w:val="48"/>
          <w:szCs w:val="48"/>
        </w:rPr>
        <w:t>: dat zijn mensen die naar iets komen kijken of luisteren.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podium</w:t>
      </w:r>
      <w:r w:rsidRPr="00E71D9E">
        <w:rPr>
          <w:sz w:val="48"/>
          <w:szCs w:val="48"/>
        </w:rPr>
        <w:t>: is een hoog gedeelte in een zaal. Op een podium worden bijvoorbeeld toneelstukken gespeeld.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voorstellingen</w:t>
      </w:r>
      <w:r w:rsidRPr="00E71D9E">
        <w:rPr>
          <w:sz w:val="48"/>
          <w:szCs w:val="48"/>
        </w:rPr>
        <w:t>: bij een voorstelling van een toneelstuk wordt dat toneelstuk gespeeld.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artiest</w:t>
      </w:r>
      <w:r w:rsidRPr="00E71D9E">
        <w:rPr>
          <w:sz w:val="48"/>
          <w:szCs w:val="48"/>
        </w:rPr>
        <w:t>: een artiest treedt op, bijvoorbeeld in een circus of op het toneel.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buiging</w:t>
      </w:r>
      <w:r w:rsidRPr="00E71D9E">
        <w:rPr>
          <w:sz w:val="48"/>
          <w:szCs w:val="48"/>
        </w:rPr>
        <w:t xml:space="preserve">:  als je een buiging maakt, beweeg je je bovenlichaam naar </w:t>
      </w:r>
      <w:proofErr w:type="gramStart"/>
      <w:r w:rsidRPr="00E71D9E">
        <w:rPr>
          <w:sz w:val="48"/>
          <w:szCs w:val="48"/>
        </w:rPr>
        <w:t xml:space="preserve">voren.  </w:t>
      </w:r>
      <w:proofErr w:type="gramEnd"/>
      <w:r w:rsidRPr="00E71D9E">
        <w:rPr>
          <w:sz w:val="48"/>
          <w:szCs w:val="48"/>
        </w:rPr>
        <w:t>Een buiging maken is een deftige manier om iemand te groeten.</w:t>
      </w:r>
    </w:p>
    <w:p w:rsidR="003A2847" w:rsidRPr="00E71D9E" w:rsidRDefault="003A2847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 xml:space="preserve">Het </w:t>
      </w:r>
      <w:proofErr w:type="gramStart"/>
      <w:r w:rsidRPr="00E71D9E">
        <w:rPr>
          <w:b/>
          <w:sz w:val="48"/>
          <w:szCs w:val="48"/>
        </w:rPr>
        <w:t>applaus</w:t>
      </w:r>
      <w:r w:rsidRPr="00E71D9E">
        <w:rPr>
          <w:sz w:val="48"/>
          <w:szCs w:val="48"/>
        </w:rPr>
        <w:t xml:space="preserve">:  </w:t>
      </w:r>
      <w:proofErr w:type="gramEnd"/>
      <w:r w:rsidRPr="00E71D9E">
        <w:rPr>
          <w:sz w:val="48"/>
          <w:szCs w:val="48"/>
        </w:rPr>
        <w:t>is het klappen in je handen.</w:t>
      </w:r>
    </w:p>
    <w:p w:rsidR="00E71D9E" w:rsidRPr="00E71D9E" w:rsidRDefault="00E71D9E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Het doek</w:t>
      </w:r>
      <w:r w:rsidRPr="00E71D9E">
        <w:rPr>
          <w:sz w:val="48"/>
          <w:szCs w:val="48"/>
        </w:rPr>
        <w:t>: is een lap stof. Bij een theatervoorstelling gaat het doek open en dicht.</w:t>
      </w:r>
    </w:p>
    <w:p w:rsidR="001E50C3" w:rsidRDefault="00E71D9E">
      <w:pPr>
        <w:rPr>
          <w:sz w:val="48"/>
          <w:szCs w:val="48"/>
        </w:rPr>
      </w:pPr>
      <w:r w:rsidRPr="00E71D9E">
        <w:rPr>
          <w:b/>
          <w:sz w:val="48"/>
          <w:szCs w:val="48"/>
        </w:rPr>
        <w:t>De zaal</w:t>
      </w:r>
      <w:r w:rsidRPr="00E71D9E">
        <w:rPr>
          <w:sz w:val="48"/>
          <w:szCs w:val="48"/>
        </w:rPr>
        <w:t>: is</w:t>
      </w:r>
      <w:r>
        <w:rPr>
          <w:sz w:val="48"/>
          <w:szCs w:val="48"/>
        </w:rPr>
        <w:t xml:space="preserve"> een grote ruimte in een gebouw.</w:t>
      </w:r>
    </w:p>
    <w:p w:rsidR="00E71D9E" w:rsidRPr="00E71D9E" w:rsidRDefault="00E71D9E">
      <w:pPr>
        <w:rPr>
          <w:sz w:val="48"/>
          <w:szCs w:val="48"/>
        </w:rPr>
      </w:pPr>
    </w:p>
    <w:p w:rsidR="001E50C3" w:rsidRDefault="001E50C3"/>
    <w:p w:rsidR="001E50C3" w:rsidRDefault="001E50C3">
      <w:bookmarkStart w:id="0" w:name="_GoBack"/>
      <w:bookmarkEnd w:id="0"/>
    </w:p>
    <w:p w:rsidR="001E50C3" w:rsidRDefault="001E50C3"/>
    <w:p w:rsidR="001E50C3" w:rsidRDefault="00B570C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-231140</wp:posOffset>
                </wp:positionV>
                <wp:extent cx="2057400" cy="685800"/>
                <wp:effectExtent l="0" t="0" r="76200" b="7874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publiek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6.5pt;margin-top:-18.2pt;width:162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publiek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-329565</wp:posOffset>
                </wp:positionV>
                <wp:extent cx="2057400" cy="685800"/>
                <wp:effectExtent l="0" t="3810" r="76200" b="7239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doek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pt;margin-top:-25.95pt;width:162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M3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doek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0" cy="2286000"/>
                <wp:effectExtent l="19050" t="22860" r="19050" b="1524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0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GSFQIAACsEAAAOAAAAZHJzL2Uyb0RvYy54bWysU8uO0zAU3SPxD5b3bR6knU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178435</wp:posOffset>
            </wp:positionV>
            <wp:extent cx="1747520" cy="1518285"/>
            <wp:effectExtent l="0" t="0" r="5080" b="5715"/>
            <wp:wrapTight wrapText="bothSides">
              <wp:wrapPolygon edited="0">
                <wp:start x="0" y="0"/>
                <wp:lineTo x="0" y="21410"/>
                <wp:lineTo x="21427" y="21410"/>
                <wp:lineTo x="21427" y="0"/>
                <wp:lineTo x="0" y="0"/>
              </wp:wrapPolygon>
            </wp:wrapTight>
            <wp:docPr id="28" name="il_fi" descr="Beschrijving: http://www.figi.nl/fdb/images/Figi_zalen_HendrikMar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igi.nl/fdb/images/Figi_zalen_HendrikMars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-709295</wp:posOffset>
                </wp:positionV>
                <wp:extent cx="2057400" cy="685800"/>
                <wp:effectExtent l="0" t="0" r="76200" b="806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97pt;margin-top:-55.8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sY0wIAAMA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zaal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B570C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2286000</wp:posOffset>
                </wp:positionV>
                <wp:extent cx="1152525" cy="342900"/>
                <wp:effectExtent l="19050" t="19050" r="19050" b="190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180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2793365</wp:posOffset>
            </wp:positionV>
            <wp:extent cx="161734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71" y="21018"/>
                <wp:lineTo x="21371" y="0"/>
                <wp:lineTo x="0" y="0"/>
              </wp:wrapPolygon>
            </wp:wrapTight>
            <wp:docPr id="35" name="il_fi" descr="Beschrijving: http://www.speechen.nl/appl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peechen.nl/applau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1826895</wp:posOffset>
                </wp:positionV>
                <wp:extent cx="2057400" cy="685800"/>
                <wp:effectExtent l="0" t="0" r="76200" b="7810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applaus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63.75pt;margin-top:143.85pt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/o1AIAAMA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applaus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2971800</wp:posOffset>
                </wp:positionV>
                <wp:extent cx="1152525" cy="1240155"/>
                <wp:effectExtent l="19050" t="19050" r="19050" b="1714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1240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234pt" to="189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4211955</wp:posOffset>
                </wp:positionV>
                <wp:extent cx="2057400" cy="685800"/>
                <wp:effectExtent l="0" t="1905" r="79375" b="7429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buiging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5pt;margin-top:331.65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buiging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5104130</wp:posOffset>
            </wp:positionV>
            <wp:extent cx="194627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53" y="21325"/>
                <wp:lineTo x="21353" y="0"/>
                <wp:lineTo x="0" y="0"/>
              </wp:wrapPolygon>
            </wp:wrapTight>
            <wp:docPr id="34" name="il_fi" descr="Beschrijving: http://www.montezuma.nl/cutenews/data/upimages/buig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ontezuma.nl/cutenews/data/upimages/buigin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4800600</wp:posOffset>
            </wp:positionV>
            <wp:extent cx="192722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51" y="21309"/>
                <wp:lineTo x="21351" y="0"/>
                <wp:lineTo x="0" y="0"/>
              </wp:wrapPolygon>
            </wp:wrapTight>
            <wp:docPr id="33" name="il_fi" descr="Beschrijving: http://www.nrc.nl/wp-content/uploads/2011/07/30439641_1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rc.nl/wp-content/uploads/2011/07/30439641_16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868045"/>
                <wp:effectExtent l="19050" t="19050" r="19050" b="1778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8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TRGQIAADMEAAAOAAAAZHJzL2Uyb0RvYy54bWysU8GO2jAQvVfqP1i+QxIaW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3954145</wp:posOffset>
                </wp:positionV>
                <wp:extent cx="2057400" cy="685800"/>
                <wp:effectExtent l="0" t="1270" r="79375" b="7493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artiest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12pt;margin-top:311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H21gIAAL8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artiest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5104765</wp:posOffset>
            </wp:positionV>
            <wp:extent cx="2091690" cy="1195705"/>
            <wp:effectExtent l="0" t="0" r="3810" b="4445"/>
            <wp:wrapTight wrapText="bothSides">
              <wp:wrapPolygon edited="0">
                <wp:start x="0" y="0"/>
                <wp:lineTo x="0" y="21336"/>
                <wp:lineTo x="21443" y="21336"/>
                <wp:lineTo x="21443" y="0"/>
                <wp:lineTo x="0" y="0"/>
              </wp:wrapPolygon>
            </wp:wrapTight>
            <wp:docPr id="32" name="il_fi" descr="Beschrijving: http://www.emmaschool-steenwijk.nl/2007Sinterklaas/DSC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mmaschool-steenwijk.nl/2007Sinterklaas/DSC007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4800600</wp:posOffset>
                </wp:positionV>
                <wp:extent cx="2057400" cy="685800"/>
                <wp:effectExtent l="0" t="0" r="7937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voorstelling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03.25pt;margin-top:378pt;width:162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voorstelling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706120" cy="1714500"/>
                <wp:effectExtent l="19050" t="19050" r="1778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96.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iWGQIAAC4EAAAOAAAAZHJzL2Uyb0RvYy54bWysU02P2yAQvVfqf0DcE9upk3it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7178675</wp:posOffset>
            </wp:positionH>
            <wp:positionV relativeFrom="paragraph">
              <wp:posOffset>3086100</wp:posOffset>
            </wp:positionV>
            <wp:extent cx="177292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31" name="il_fi" descr="Beschrijving: http://www.camhhw.nl/Fotoalbum/CAM2008/Cool/album/slides/zicht%20op%20het%20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amhhw.nl/Fotoalbum/CAM2008/Cool/album/slides/zicht%20op%20het%20po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6826885</wp:posOffset>
            </wp:positionH>
            <wp:positionV relativeFrom="paragraph">
              <wp:posOffset>448945</wp:posOffset>
            </wp:positionV>
            <wp:extent cx="2053590" cy="1377950"/>
            <wp:effectExtent l="0" t="0" r="3810" b="0"/>
            <wp:wrapTight wrapText="bothSides">
              <wp:wrapPolygon edited="0">
                <wp:start x="0" y="0"/>
                <wp:lineTo x="0" y="21202"/>
                <wp:lineTo x="21440" y="21202"/>
                <wp:lineTo x="21440" y="0"/>
                <wp:lineTo x="0" y="0"/>
              </wp:wrapPolygon>
            </wp:wrapTight>
            <wp:docPr id="30" name="il_fi" descr="Beschrijving: http://www.staff.science.uu.nl/~corne102/oratie/publ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taff.science.uu.nl/~corne102/oratie/publi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180975</wp:posOffset>
                </wp:positionV>
                <wp:extent cx="1226185" cy="1990725"/>
                <wp:effectExtent l="19050" t="19050" r="2159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6185" cy="1990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4.25pt" to="537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180975</wp:posOffset>
                </wp:positionV>
                <wp:extent cx="253365" cy="1990725"/>
                <wp:effectExtent l="2286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1990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4.2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279400</wp:posOffset>
            </wp:positionV>
            <wp:extent cx="1749425" cy="1364615"/>
            <wp:effectExtent l="0" t="0" r="3175" b="6985"/>
            <wp:wrapTight wrapText="bothSides">
              <wp:wrapPolygon edited="0">
                <wp:start x="0" y="0"/>
                <wp:lineTo x="0" y="21409"/>
                <wp:lineTo x="21404" y="21409"/>
                <wp:lineTo x="21404" y="0"/>
                <wp:lineTo x="0" y="0"/>
              </wp:wrapPolygon>
            </wp:wrapTight>
            <wp:docPr id="29" name="il_fi" descr="Beschrijving: http://www.rtv-arnhem.nl/files/images/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rtv-arnhem.nl/files/images/st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76200" b="7620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9pt;margin-top:180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M1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podium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c2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847" w:rsidRPr="001803B8" w:rsidRDefault="003A2847" w:rsidP="001E50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nYaRH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3A2847" w:rsidRPr="001803B8" w:rsidRDefault="003A2847" w:rsidP="001E50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theater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1E50C3"/>
    <w:rsid w:val="00225420"/>
    <w:rsid w:val="002E3DF2"/>
    <w:rsid w:val="00393998"/>
    <w:rsid w:val="003A2847"/>
    <w:rsid w:val="00700EFB"/>
    <w:rsid w:val="00802DB1"/>
    <w:rsid w:val="009F1133"/>
    <w:rsid w:val="00B570C6"/>
    <w:rsid w:val="00BC13D9"/>
    <w:rsid w:val="00CE170A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3E0B4016</Template>
  <TotalTime>4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2012-11-08T10:23:00Z</dcterms:created>
  <dcterms:modified xsi:type="dcterms:W3CDTF">2012-11-08T10:26:00Z</dcterms:modified>
</cp:coreProperties>
</file>