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68" w:rsidRDefault="00764668">
      <w:bookmarkStart w:id="0" w:name="_GoBack"/>
      <w:bookmarkEnd w:id="0"/>
    </w:p>
    <w:p w:rsidR="00764668" w:rsidRDefault="00764668">
      <w:pPr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Thema: Brr, wat koud     WIG: thema 26</w:t>
      </w:r>
    </w:p>
    <w:p w:rsidR="00764668" w:rsidRDefault="00764668">
      <w:pPr>
        <w:rPr>
          <w:rFonts w:ascii="Arial Rounded MT Bold" w:hAnsi="Arial Rounded MT Bold"/>
          <w:b/>
          <w:sz w:val="52"/>
          <w:szCs w:val="52"/>
        </w:rPr>
      </w:pPr>
    </w:p>
    <w:p w:rsidR="00764668" w:rsidRDefault="00764668">
      <w:pPr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Wij wonen in de kou</w:t>
      </w:r>
    </w:p>
    <w:p w:rsidR="00764668" w:rsidRDefault="00764668">
      <w:pPr>
        <w:rPr>
          <w:rFonts w:ascii="Arial Rounded MT Bold" w:hAnsi="Arial Rounded MT Bold"/>
          <w:b/>
          <w:sz w:val="52"/>
          <w:szCs w:val="52"/>
        </w:rPr>
      </w:pPr>
    </w:p>
    <w:p w:rsidR="00764668" w:rsidRPr="00764668" w:rsidRDefault="00764668">
      <w:pPr>
        <w:rPr>
          <w:rFonts w:ascii="Arial Rounded MT Bold" w:hAnsi="Arial Rounded MT Bold"/>
          <w:sz w:val="48"/>
          <w:szCs w:val="48"/>
        </w:rPr>
      </w:pPr>
      <w:r w:rsidRPr="00764668">
        <w:rPr>
          <w:rFonts w:ascii="Arial Rounded MT Bold" w:hAnsi="Arial Rounded MT Bold"/>
          <w:b/>
          <w:sz w:val="48"/>
          <w:szCs w:val="48"/>
        </w:rPr>
        <w:t xml:space="preserve">De pinguïn: </w:t>
      </w:r>
      <w:r w:rsidRPr="00764668">
        <w:rPr>
          <w:rFonts w:ascii="Arial Rounded MT Bold" w:hAnsi="Arial Rounded MT Bold"/>
          <w:sz w:val="48"/>
          <w:szCs w:val="48"/>
        </w:rPr>
        <w:t>een zwart-witte vogel met hele korte pootjes die rechtop loopt (waggelt)</w:t>
      </w:r>
    </w:p>
    <w:p w:rsidR="00764668" w:rsidRPr="00764668" w:rsidRDefault="00764668">
      <w:pPr>
        <w:rPr>
          <w:rFonts w:ascii="Arial Rounded MT Bold" w:hAnsi="Arial Rounded MT Bold"/>
          <w:sz w:val="48"/>
          <w:szCs w:val="48"/>
        </w:rPr>
      </w:pPr>
    </w:p>
    <w:p w:rsidR="00764668" w:rsidRDefault="00764668">
      <w:pPr>
        <w:rPr>
          <w:rFonts w:ascii="Arial Rounded MT Bold" w:hAnsi="Arial Rounded MT Bold"/>
          <w:sz w:val="48"/>
          <w:szCs w:val="48"/>
        </w:rPr>
      </w:pPr>
      <w:r w:rsidRPr="00764668">
        <w:rPr>
          <w:rFonts w:ascii="Arial Rounded MT Bold" w:hAnsi="Arial Rounded MT Bold"/>
          <w:b/>
          <w:sz w:val="48"/>
          <w:szCs w:val="48"/>
        </w:rPr>
        <w:t>De Eskimo:</w:t>
      </w:r>
      <w:r>
        <w:rPr>
          <w:rFonts w:ascii="Arial Rounded MT Bold" w:hAnsi="Arial Rounded MT Bold"/>
          <w:b/>
          <w:sz w:val="48"/>
          <w:szCs w:val="48"/>
        </w:rPr>
        <w:t xml:space="preserve"> </w:t>
      </w:r>
      <w:r>
        <w:rPr>
          <w:rFonts w:ascii="Arial Rounded MT Bold" w:hAnsi="Arial Rounded MT Bold"/>
          <w:sz w:val="48"/>
          <w:szCs w:val="48"/>
        </w:rPr>
        <w:t>iemand die (in het poolgebied) in een iglo woont</w:t>
      </w:r>
    </w:p>
    <w:p w:rsidR="00764668" w:rsidRPr="00764668" w:rsidRDefault="00764668">
      <w:pPr>
        <w:rPr>
          <w:rFonts w:ascii="Arial Rounded MT Bold" w:hAnsi="Arial Rounded MT Bold"/>
          <w:sz w:val="48"/>
          <w:szCs w:val="48"/>
        </w:rPr>
      </w:pPr>
    </w:p>
    <w:p w:rsidR="00764668" w:rsidRDefault="00764668">
      <w:pPr>
        <w:rPr>
          <w:rFonts w:ascii="Arial Rounded MT Bold" w:hAnsi="Arial Rounded MT Bold"/>
          <w:sz w:val="48"/>
          <w:szCs w:val="48"/>
        </w:rPr>
      </w:pPr>
      <w:r w:rsidRPr="00764668">
        <w:rPr>
          <w:rFonts w:ascii="Arial Rounded MT Bold" w:hAnsi="Arial Rounded MT Bold"/>
          <w:b/>
          <w:sz w:val="48"/>
          <w:szCs w:val="48"/>
        </w:rPr>
        <w:t>De ijsbeer:</w:t>
      </w:r>
      <w:r>
        <w:rPr>
          <w:rFonts w:ascii="Arial Rounded MT Bold" w:hAnsi="Arial Rounded MT Bold"/>
          <w:b/>
          <w:sz w:val="48"/>
          <w:szCs w:val="48"/>
        </w:rPr>
        <w:t xml:space="preserve"> </w:t>
      </w:r>
      <w:r>
        <w:rPr>
          <w:rFonts w:ascii="Arial Rounded MT Bold" w:hAnsi="Arial Rounded MT Bold"/>
          <w:sz w:val="48"/>
          <w:szCs w:val="48"/>
        </w:rPr>
        <w:t>een witte beer (die in het poolgebied woont)</w:t>
      </w:r>
    </w:p>
    <w:p w:rsidR="00764668" w:rsidRPr="00764668" w:rsidRDefault="00764668">
      <w:pPr>
        <w:rPr>
          <w:rFonts w:ascii="Arial Rounded MT Bold" w:hAnsi="Arial Rounded MT Bold"/>
          <w:sz w:val="48"/>
          <w:szCs w:val="48"/>
        </w:rPr>
      </w:pPr>
    </w:p>
    <w:p w:rsidR="00764668" w:rsidRDefault="00764668">
      <w:pPr>
        <w:rPr>
          <w:rFonts w:ascii="Arial Rounded MT Bold" w:hAnsi="Arial Rounded MT Bold"/>
          <w:sz w:val="48"/>
          <w:szCs w:val="48"/>
        </w:rPr>
      </w:pPr>
      <w:r w:rsidRPr="00764668">
        <w:rPr>
          <w:rFonts w:ascii="Arial Rounded MT Bold" w:hAnsi="Arial Rounded MT Bold"/>
          <w:b/>
          <w:sz w:val="48"/>
          <w:szCs w:val="48"/>
        </w:rPr>
        <w:t>De zeehond:</w:t>
      </w:r>
      <w:r>
        <w:rPr>
          <w:rFonts w:ascii="Arial Rounded MT Bold" w:hAnsi="Arial Rounded MT Bold"/>
          <w:b/>
          <w:sz w:val="48"/>
          <w:szCs w:val="48"/>
        </w:rPr>
        <w:t xml:space="preserve"> </w:t>
      </w:r>
      <w:r>
        <w:rPr>
          <w:rFonts w:ascii="Arial Rounded MT Bold" w:hAnsi="Arial Rounded MT Bold"/>
          <w:sz w:val="48"/>
          <w:szCs w:val="48"/>
        </w:rPr>
        <w:t>een zeehond leeft in de zee, in Nederland leven ze in de Waddenzee</w:t>
      </w:r>
    </w:p>
    <w:p w:rsidR="00764668" w:rsidRDefault="00764668">
      <w:pPr>
        <w:rPr>
          <w:rFonts w:ascii="Arial Rounded MT Bold" w:hAnsi="Arial Rounded MT Bold"/>
          <w:sz w:val="48"/>
          <w:szCs w:val="48"/>
        </w:rPr>
      </w:pPr>
    </w:p>
    <w:p w:rsidR="00764668" w:rsidRDefault="00764668">
      <w:pPr>
        <w:rPr>
          <w:rFonts w:ascii="Arial Rounded MT Bold" w:hAnsi="Arial Rounded MT Bold"/>
          <w:sz w:val="48"/>
          <w:szCs w:val="48"/>
        </w:rPr>
      </w:pPr>
    </w:p>
    <w:p w:rsidR="001803B8" w:rsidRPr="00764668" w:rsidRDefault="008F07D3">
      <w:pPr>
        <w:rPr>
          <w:rFonts w:ascii="Arial Rounded MT Bold" w:hAnsi="Arial Rounded MT Bold"/>
          <w:b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-150495</wp:posOffset>
                </wp:positionV>
                <wp:extent cx="3378835" cy="2194560"/>
                <wp:effectExtent l="0" t="1905" r="78740" b="8001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21945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764668" w:rsidRDefault="00764668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</w:t>
                            </w:r>
                            <w:r w:rsidRPr="00764668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e </w:t>
                            </w:r>
                            <w:proofErr w:type="spellStart"/>
                            <w:r w:rsidRPr="00764668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eskimo</w:t>
                            </w:r>
                            <w:proofErr w:type="spellEnd"/>
                            <w:r w:rsidR="00E06C68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       </w:t>
                            </w:r>
                            <w:r w:rsidR="008F07D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0400" cy="1532890"/>
                                  <wp:effectExtent l="0" t="0" r="0" b="0"/>
                                  <wp:docPr id="1" name="irc_mi" descr="http://www.alaskastock.com/pix/352/WN/352WN_AA0001_001_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alaskastock.com/pix/352/WN/352WN_AA0001_001_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0" cy="1532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1pt;margin-top:-11.85pt;width:266.05pt;height:17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764668" w:rsidRDefault="00764668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</w:t>
                      </w:r>
                      <w:r w:rsidRPr="00764668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e eskimo</w:t>
                      </w:r>
                      <w:r w:rsidR="00E06C68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       </w:t>
                      </w:r>
                      <w:r w:rsidR="008F07D3">
                        <w:rPr>
                          <w:noProof/>
                        </w:rPr>
                        <w:drawing>
                          <wp:inline distT="0" distB="0" distL="0" distR="0">
                            <wp:extent cx="3200400" cy="1532890"/>
                            <wp:effectExtent l="0" t="0" r="0" b="0"/>
                            <wp:docPr id="1" name="irc_mi" descr="http://www.alaskastock.com/pix/352/WN/352WN_AA0001_001_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alaskastock.com/pix/352/WN/352WN_AA0001_001_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0" cy="1532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2381885</wp:posOffset>
                </wp:positionV>
                <wp:extent cx="2658745" cy="1264920"/>
                <wp:effectExtent l="39370" t="38735" r="121285" b="11557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12649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764668" w:rsidRDefault="0076466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wij wonen in de kou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43.85pt;margin-top:187.55pt;width:209.35pt;height:99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" fillcolor="#cff" strokeweight="6pt">
                <v:shadow on="t" opacity=".5" offset="6pt,6pt"/>
                <v:textbox>
                  <w:txbxContent>
                    <w:p w:rsidR="001803B8" w:rsidRPr="00764668" w:rsidRDefault="0076466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wij wonen in de kou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1124585</wp:posOffset>
                </wp:positionV>
                <wp:extent cx="1028700" cy="1257300"/>
                <wp:effectExtent l="21590" t="19685" r="16510" b="1841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2pt,88.55pt" to="534.2pt,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3436620</wp:posOffset>
                </wp:positionV>
                <wp:extent cx="914400" cy="1485900"/>
                <wp:effectExtent l="21590" t="17145" r="16510" b="2095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2pt,270.6pt" to="525.2pt,3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3436620</wp:posOffset>
                </wp:positionV>
                <wp:extent cx="914400" cy="1485900"/>
                <wp:effectExtent l="20320" t="17145" r="17780" b="2095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85pt,270.6pt" to="243.85pt,3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1124585</wp:posOffset>
                </wp:positionV>
                <wp:extent cx="914400" cy="1257300"/>
                <wp:effectExtent l="20320" t="19685" r="17780" b="1841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85pt,88.55pt" to="243.85pt,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k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WkTQKIlb&#10;aNETlwzNfWU6bXMwKOXO+NzIWT7rJ0W+WSRV2WB5YIHhy0WDW+o94jsXf7Ea8PfdR0XBBh+dCmU6&#10;16ZFteD6g3cM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3858895</wp:posOffset>
                </wp:positionV>
                <wp:extent cx="3587115" cy="2447925"/>
                <wp:effectExtent l="0" t="1270" r="72390" b="7493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2447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764668" w:rsidRDefault="00764668" w:rsidP="00802DB1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</w:t>
                            </w:r>
                            <w:r w:rsidRPr="00764668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e ijsbeer</w:t>
                            </w:r>
                            <w:r w:rsidR="00E06C68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        </w:t>
                            </w:r>
                            <w:r w:rsidR="008F07D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88360" cy="1802130"/>
                                  <wp:effectExtent l="0" t="0" r="2540" b="7620"/>
                                  <wp:docPr id="2" name="irc_mi" descr="http://www.hmg-soest.nl/pics/ijsbeer/wallpapers/ijsbeer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hmg-soest.nl/pics/ijsbeer/wallpapers/ijsbeer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8360" cy="1802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06C68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15.15pt;margin-top:303.85pt;width:282.45pt;height:19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802DB1" w:rsidRPr="00764668" w:rsidRDefault="00764668" w:rsidP="00802DB1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</w:t>
                      </w:r>
                      <w:r w:rsidRPr="00764668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e ijsbeer</w:t>
                      </w:r>
                      <w:r w:rsidR="00E06C68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        </w:t>
                      </w:r>
                      <w:r w:rsidR="008F07D3">
                        <w:rPr>
                          <w:noProof/>
                        </w:rPr>
                        <w:drawing>
                          <wp:inline distT="0" distB="0" distL="0" distR="0">
                            <wp:extent cx="3388360" cy="1802130"/>
                            <wp:effectExtent l="0" t="0" r="2540" b="7620"/>
                            <wp:docPr id="2" name="irc_mi" descr="http://www.hmg-soest.nl/pics/ijsbeer/wallpapers/ijsbeer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hmg-soest.nl/pics/ijsbeer/wallpapers/ijsbeer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8360" cy="1802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06C68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-150495</wp:posOffset>
                </wp:positionV>
                <wp:extent cx="3441700" cy="2194560"/>
                <wp:effectExtent l="3810" t="1905" r="78740" b="8001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1945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E06C6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764668" w:rsidRPr="00764668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 pinguïn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       </w:t>
                            </w:r>
                            <w:r w:rsidR="008F07D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13735" cy="1492885"/>
                                  <wp:effectExtent l="0" t="0" r="5715" b="0"/>
                                  <wp:docPr id="3" name="irc_mi" descr="http://c2.plzcdn.com/ZillaIMG/617667744a78f045c52d9a1675a7cc7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2.plzcdn.com/ZillaIMG/617667744a78f045c52d9a1675a7cc7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3735" cy="149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4668" w:rsidRPr="00764668" w:rsidRDefault="0076466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21.45pt;margin-top:-11.85pt;width:271pt;height:17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1803B8" w:rsidRDefault="00E06C6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="00764668" w:rsidRPr="00764668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 pinguïn</w:t>
                      </w: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       </w:t>
                      </w:r>
                      <w:r w:rsidR="008F07D3">
                        <w:rPr>
                          <w:noProof/>
                        </w:rPr>
                        <w:drawing>
                          <wp:inline distT="0" distB="0" distL="0" distR="0">
                            <wp:extent cx="3213735" cy="1492885"/>
                            <wp:effectExtent l="0" t="0" r="5715" b="0"/>
                            <wp:docPr id="3" name="irc_mi" descr="http://c2.plzcdn.com/ZillaIMG/617667744a78f045c52d9a1675a7cc7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2.plzcdn.com/ZillaIMG/617667744a78f045c52d9a1675a7cc7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3735" cy="149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4668" w:rsidRPr="00764668" w:rsidRDefault="0076466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3858895</wp:posOffset>
                </wp:positionV>
                <wp:extent cx="3607435" cy="2447925"/>
                <wp:effectExtent l="0" t="1270" r="78740" b="7493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2447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764668" w:rsidRDefault="00E06C68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764668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</w:t>
                            </w:r>
                            <w:r w:rsidR="00764668" w:rsidRPr="00764668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e zeehond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F07D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15665" cy="1734820"/>
                                  <wp:effectExtent l="0" t="0" r="0" b="0"/>
                                  <wp:docPr id="4" name="irc_mi" descr="http://www.plompdigitalvideo.nl/images/beeldbankfotofilm/VOG/NED/022-Zeehond_153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plompdigitalvideo.nl/images/beeldbankfotofilm/VOG/NED/022-Zeehond_153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5665" cy="1734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23pt;margin-top:303.85pt;width:284.05pt;height:19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1803B8" w:rsidRPr="00764668" w:rsidRDefault="00E06C68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  </w:t>
                      </w:r>
                      <w:r w:rsidR="00764668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</w:t>
                      </w:r>
                      <w:r w:rsidR="00764668" w:rsidRPr="00764668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e zeehond</w:t>
                      </w: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F07D3">
                        <w:rPr>
                          <w:noProof/>
                        </w:rPr>
                        <w:drawing>
                          <wp:inline distT="0" distB="0" distL="0" distR="0">
                            <wp:extent cx="3415665" cy="1734820"/>
                            <wp:effectExtent l="0" t="0" r="0" b="0"/>
                            <wp:docPr id="4" name="irc_mi" descr="http://www.plompdigitalvideo.nl/images/beeldbankfotofilm/VOG/NED/022-Zeehond_153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plompdigitalvideo.nl/images/beeldbankfotofilm/VOG/NED/022-Zeehond_153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5665" cy="173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RPr="0076466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4801CD"/>
    <w:rsid w:val="00757E22"/>
    <w:rsid w:val="00764668"/>
    <w:rsid w:val="007D21ED"/>
    <w:rsid w:val="00802DB1"/>
    <w:rsid w:val="008779E6"/>
    <w:rsid w:val="008F07D3"/>
    <w:rsid w:val="00BA0475"/>
    <w:rsid w:val="00E06C68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A04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A0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A04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A0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6597C2E2</Template>
  <TotalTime>1</TotalTime>
  <Pages>2</Pages>
  <Words>61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Marianne van Leeuwen</cp:lastModifiedBy>
  <cp:revision>2</cp:revision>
  <dcterms:created xsi:type="dcterms:W3CDTF">2013-12-18T11:16:00Z</dcterms:created>
  <dcterms:modified xsi:type="dcterms:W3CDTF">2013-12-18T11:16:00Z</dcterms:modified>
</cp:coreProperties>
</file>