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FB6BB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F4EF15" wp14:editId="4C84C295">
                <wp:simplePos x="0" y="0"/>
                <wp:positionH relativeFrom="column">
                  <wp:posOffset>6273800</wp:posOffset>
                </wp:positionH>
                <wp:positionV relativeFrom="paragraph">
                  <wp:posOffset>-504190</wp:posOffset>
                </wp:positionV>
                <wp:extent cx="3148965" cy="3075940"/>
                <wp:effectExtent l="19050" t="19050" r="13335" b="1016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30759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4C17" w:rsidRDefault="00E54C17" w:rsidP="00E54C1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TOEKOMSTIGE</w:t>
                            </w:r>
                            <w:r w:rsidRPr="00E54C1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B6BB8">
                              <w:rPr>
                                <w:b/>
                                <w:sz w:val="48"/>
                                <w:szCs w:val="48"/>
                              </w:rPr>
                              <w:t>TIJD</w:t>
                            </w:r>
                          </w:p>
                          <w:p w:rsidR="00FB6BB8" w:rsidRPr="00E54C17" w:rsidRDefault="00512407" w:rsidP="00E54C1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B35E3A" wp14:editId="6709385A">
                                  <wp:extent cx="2928223" cy="2133600"/>
                                  <wp:effectExtent l="0" t="0" r="5715" b="0"/>
                                  <wp:docPr id="10" name="il_fi" descr="http://urbantvguide2.files.wordpress.com/2008/09/url_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rbantvguide2.files.wordpress.com/2008/09/url_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7985" cy="2133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94pt;margin-top:-39.7pt;width:247.95pt;height:2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" fillcolor="#e6b9b8" strokeweight="3pt">
                <v:textbox>
                  <w:txbxContent>
                    <w:p w:rsidR="00E54C17" w:rsidRDefault="00E54C17" w:rsidP="00E54C1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TOEKOMSTIGE</w:t>
                      </w:r>
                      <w:r w:rsidRPr="00E54C17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FB6BB8">
                        <w:rPr>
                          <w:b/>
                          <w:sz w:val="48"/>
                          <w:szCs w:val="48"/>
                        </w:rPr>
                        <w:t>TIJD</w:t>
                      </w:r>
                    </w:p>
                    <w:p w:rsidR="00FB6BB8" w:rsidRPr="00E54C17" w:rsidRDefault="00512407" w:rsidP="00E54C1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B35E3A" wp14:editId="6709385A">
                            <wp:extent cx="2928223" cy="2133600"/>
                            <wp:effectExtent l="0" t="0" r="5715" b="0"/>
                            <wp:docPr id="10" name="il_fi" descr="http://urbantvguide2.files.wordpress.com/2008/09/url_4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rbantvguide2.files.wordpress.com/2008/09/url_4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7985" cy="2133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5028B" wp14:editId="3E1F2D38">
                <wp:simplePos x="0" y="0"/>
                <wp:positionH relativeFrom="column">
                  <wp:posOffset>2877185</wp:posOffset>
                </wp:positionH>
                <wp:positionV relativeFrom="paragraph">
                  <wp:posOffset>-489585</wp:posOffset>
                </wp:positionV>
                <wp:extent cx="3250565" cy="3061970"/>
                <wp:effectExtent l="19050" t="19050" r="26035" b="2413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3061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Default="00BA3A71" w:rsidP="00BA3A71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 w:rsidRPr="00E54C17">
                              <w:rPr>
                                <w:b/>
                                <w:sz w:val="48"/>
                                <w:szCs w:val="72"/>
                              </w:rPr>
                              <w:t>TE</w:t>
                            </w:r>
                            <w:bookmarkStart w:id="0" w:name="_GoBack"/>
                            <w:bookmarkEnd w:id="0"/>
                            <w:r w:rsidRPr="00E54C17">
                              <w:rPr>
                                <w:b/>
                                <w:sz w:val="48"/>
                                <w:szCs w:val="72"/>
                              </w:rPr>
                              <w:t>GENWOORDIGE TIJD</w:t>
                            </w:r>
                          </w:p>
                          <w:p w:rsidR="00FB6BB8" w:rsidRPr="00E54C17" w:rsidRDefault="00512407" w:rsidP="00512407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4FFDE29" wp14:editId="610B77C4">
                                  <wp:extent cx="2916684" cy="2119086"/>
                                  <wp:effectExtent l="0" t="0" r="0" b="0"/>
                                  <wp:docPr id="12" name="rg_hi" descr="http://t2.gstatic.com/images?q=tbn:ANd9GcQLB28whFs5vZmE1OX6X0HuFwhFFG7-_iu4Xkq5PcrZkMt2nxqUu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QLB28whFs5vZmE1OX6X0HuFwhFFG7-_iu4Xkq5PcrZkMt2nxqUu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190" cy="211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55pt;margin-top:-38.55pt;width:255.95pt;height:2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" fillcolor="#e5b8b7 [1301]" strokeweight="3pt">
                <v:textbox>
                  <w:txbxContent>
                    <w:p w:rsidR="00747AB6" w:rsidRDefault="00BA3A71" w:rsidP="00BA3A71">
                      <w:pPr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 w:rsidRPr="00E54C17">
                        <w:rPr>
                          <w:b/>
                          <w:sz w:val="48"/>
                          <w:szCs w:val="72"/>
                        </w:rPr>
                        <w:t>TE</w:t>
                      </w:r>
                      <w:bookmarkStart w:id="1" w:name="_GoBack"/>
                      <w:bookmarkEnd w:id="1"/>
                      <w:r w:rsidRPr="00E54C17">
                        <w:rPr>
                          <w:b/>
                          <w:sz w:val="48"/>
                          <w:szCs w:val="72"/>
                        </w:rPr>
                        <w:t>GENWOORDIGE TIJD</w:t>
                      </w:r>
                    </w:p>
                    <w:p w:rsidR="00FB6BB8" w:rsidRPr="00E54C17" w:rsidRDefault="00512407" w:rsidP="00512407">
                      <w:pPr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74FFDE29" wp14:editId="610B77C4">
                            <wp:extent cx="2916684" cy="2119086"/>
                            <wp:effectExtent l="0" t="0" r="0" b="0"/>
                            <wp:docPr id="12" name="rg_hi" descr="http://t2.gstatic.com/images?q=tbn:ANd9GcQLB28whFs5vZmE1OX6X0HuFwhFFG7-_iu4Xkq5PcrZkMt2nxqUu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QLB28whFs5vZmE1OX6X0HuFwhFFG7-_iu4Xkq5PcrZkMt2nxqUu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7190" cy="211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682F4" wp14:editId="73AAA90C">
                <wp:simplePos x="0" y="0"/>
                <wp:positionH relativeFrom="column">
                  <wp:posOffset>-548005</wp:posOffset>
                </wp:positionH>
                <wp:positionV relativeFrom="paragraph">
                  <wp:posOffset>-489585</wp:posOffset>
                </wp:positionV>
                <wp:extent cx="3279775" cy="3061970"/>
                <wp:effectExtent l="19050" t="19050" r="15875" b="241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3061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3A71" w:rsidRPr="00E54C17" w:rsidRDefault="00BA3A71" w:rsidP="00BA3A71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 w:rsidRPr="00E54C17">
                              <w:rPr>
                                <w:b/>
                                <w:sz w:val="48"/>
                                <w:szCs w:val="72"/>
                              </w:rPr>
                              <w:t>VERLEDEN</w:t>
                            </w:r>
                          </w:p>
                          <w:p w:rsidR="00747AB6" w:rsidRDefault="00BA3A71" w:rsidP="00BA3A71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 w:rsidRPr="00E54C17">
                              <w:rPr>
                                <w:b/>
                                <w:sz w:val="48"/>
                                <w:szCs w:val="72"/>
                              </w:rPr>
                              <w:t>TIJD</w:t>
                            </w:r>
                          </w:p>
                          <w:p w:rsidR="00512407" w:rsidRDefault="00512407" w:rsidP="00BA3A71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A466FF5" wp14:editId="5D967306">
                                  <wp:extent cx="2989942" cy="2119085"/>
                                  <wp:effectExtent l="0" t="0" r="1270" b="0"/>
                                  <wp:docPr id="11" name="rg_hi" descr="http://t1.gstatic.com/images?q=tbn:ANd9GcTsS6hYA402xNXBVhLZZosIQNyc8UxzHs2uTcbTkzm8lxkVd8PTZQ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TsS6hYA402xNXBVhLZZosIQNyc8UxzHs2uTcbTkzm8lxkVd8PTZQ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146" cy="211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2407" w:rsidRPr="00E54C17" w:rsidRDefault="00512407" w:rsidP="00BA3A71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3.15pt;margin-top:-38.55pt;width:258.25pt;height:2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" fillcolor="#e5b8b7 [1301]" strokeweight="3pt">
                <v:textbox>
                  <w:txbxContent>
                    <w:p w:rsidR="00BA3A71" w:rsidRPr="00E54C17" w:rsidRDefault="00BA3A71" w:rsidP="00BA3A71">
                      <w:pPr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 w:rsidRPr="00E54C17">
                        <w:rPr>
                          <w:b/>
                          <w:sz w:val="48"/>
                          <w:szCs w:val="72"/>
                        </w:rPr>
                        <w:t>VERLEDEN</w:t>
                      </w:r>
                    </w:p>
                    <w:p w:rsidR="00747AB6" w:rsidRDefault="00BA3A71" w:rsidP="00BA3A71">
                      <w:pPr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 w:rsidRPr="00E54C17">
                        <w:rPr>
                          <w:b/>
                          <w:sz w:val="48"/>
                          <w:szCs w:val="72"/>
                        </w:rPr>
                        <w:t>TIJD</w:t>
                      </w:r>
                    </w:p>
                    <w:p w:rsidR="00512407" w:rsidRDefault="00512407" w:rsidP="00BA3A71">
                      <w:pPr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1A466FF5" wp14:editId="5D967306">
                            <wp:extent cx="2989942" cy="2119085"/>
                            <wp:effectExtent l="0" t="0" r="1270" b="0"/>
                            <wp:docPr id="11" name="rg_hi" descr="http://t1.gstatic.com/images?q=tbn:ANd9GcTsS6hYA402xNXBVhLZZosIQNyc8UxzHs2uTcbTkzm8lxkVd8PTZQ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TsS6hYA402xNXBVhLZZosIQNyc8UxzHs2uTcbTkzm8lxkVd8PTZQ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146" cy="211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2407" w:rsidRPr="00E54C17" w:rsidRDefault="00512407" w:rsidP="00BA3A71">
                      <w:pPr>
                        <w:jc w:val="center"/>
                        <w:rPr>
                          <w:b/>
                          <w:sz w:val="4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242C77" wp14:editId="07CABBDB">
                <wp:simplePos x="0" y="0"/>
                <wp:positionH relativeFrom="column">
                  <wp:posOffset>6273800</wp:posOffset>
                </wp:positionH>
                <wp:positionV relativeFrom="paragraph">
                  <wp:posOffset>2848610</wp:posOffset>
                </wp:positionV>
                <wp:extent cx="3148965" cy="3409950"/>
                <wp:effectExtent l="19050" t="19050" r="1333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3409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volgend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jaar</w:t>
                            </w:r>
                          </w:p>
                          <w:p w:rsidR="00E54C17" w:rsidRPr="00FB6BB8" w:rsidRDefault="00FB6BB8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>*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30EC2">
                              <w:rPr>
                                <w:sz w:val="56"/>
                                <w:szCs w:val="56"/>
                              </w:rPr>
                              <w:t>(aan)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komend</w:t>
                            </w:r>
                          </w:p>
                          <w:p w:rsidR="00801139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overmorgen</w:t>
                            </w:r>
                            <w:proofErr w:type="gramEnd"/>
                          </w:p>
                          <w:p w:rsidR="00801139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volgende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maand</w:t>
                            </w:r>
                          </w:p>
                          <w:p w:rsidR="00E54C17" w:rsidRPr="00FB6BB8" w:rsidRDefault="00E54C17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toekomst</w:t>
                            </w:r>
                            <w:r w:rsidRPr="00FB6BB8">
                              <w:rPr>
                                <w:sz w:val="56"/>
                                <w:szCs w:val="56"/>
                              </w:rPr>
                              <w:t>ig</w:t>
                            </w:r>
                            <w:r w:rsidR="00FB6BB8" w:rsidRPr="00FB6BB8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tijd</w:t>
                            </w:r>
                          </w:p>
                          <w:p w:rsidR="00FB6BB8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morgen</w:t>
                            </w:r>
                            <w:proofErr w:type="gramEnd"/>
                          </w:p>
                          <w:p w:rsidR="00E54C17" w:rsidRPr="00FB6BB8" w:rsidRDefault="00E54C17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aanstaande</w:t>
                            </w:r>
                            <w:proofErr w:type="gramEnd"/>
                          </w:p>
                          <w:p w:rsidR="00E54C17" w:rsidRPr="00801139" w:rsidRDefault="00E54C17" w:rsidP="00747AB6">
                            <w:pPr>
                              <w:rPr>
                                <w:sz w:val="56"/>
                                <w:szCs w:val="40"/>
                              </w:rPr>
                            </w:pPr>
                          </w:p>
                          <w:p w:rsidR="00801139" w:rsidRPr="00801139" w:rsidRDefault="00801139" w:rsidP="00747AB6">
                            <w:pPr>
                              <w:rPr>
                                <w:sz w:val="5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94pt;margin-top:224.3pt;width:247.95pt;height:26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" fillcolor="#fabf8f [1945]" strokeweight="3pt">
                <v:textbox>
                  <w:txbxContent>
                    <w:p w:rsidR="00747AB6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volgend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jaar</w:t>
                      </w:r>
                    </w:p>
                    <w:p w:rsidR="00E54C17" w:rsidRPr="00FB6BB8" w:rsidRDefault="00FB6BB8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>*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B30EC2">
                        <w:rPr>
                          <w:sz w:val="56"/>
                          <w:szCs w:val="56"/>
                        </w:rPr>
                        <w:t>(aan)</w:t>
                      </w:r>
                      <w:r>
                        <w:rPr>
                          <w:sz w:val="56"/>
                          <w:szCs w:val="56"/>
                        </w:rPr>
                        <w:t>komend</w:t>
                      </w:r>
                    </w:p>
                    <w:p w:rsidR="00801139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overmorgen</w:t>
                      </w:r>
                      <w:proofErr w:type="gramEnd"/>
                    </w:p>
                    <w:p w:rsidR="00801139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volgende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maand</w:t>
                      </w:r>
                    </w:p>
                    <w:p w:rsidR="00E54C17" w:rsidRPr="00FB6BB8" w:rsidRDefault="00E54C17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toekomst</w:t>
                      </w:r>
                      <w:r w:rsidRPr="00FB6BB8">
                        <w:rPr>
                          <w:sz w:val="56"/>
                          <w:szCs w:val="56"/>
                        </w:rPr>
                        <w:t>ig</w:t>
                      </w:r>
                      <w:r w:rsidR="00FB6BB8" w:rsidRPr="00FB6BB8">
                        <w:rPr>
                          <w:sz w:val="56"/>
                          <w:szCs w:val="56"/>
                        </w:rPr>
                        <w:t>e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tijd</w:t>
                      </w:r>
                    </w:p>
                    <w:p w:rsidR="00FB6BB8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morgen</w:t>
                      </w:r>
                      <w:proofErr w:type="gramEnd"/>
                    </w:p>
                    <w:p w:rsidR="00E54C17" w:rsidRPr="00FB6BB8" w:rsidRDefault="00E54C17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aanstaande</w:t>
                      </w:r>
                      <w:proofErr w:type="gramEnd"/>
                    </w:p>
                    <w:p w:rsidR="00E54C17" w:rsidRPr="00801139" w:rsidRDefault="00E54C17" w:rsidP="00747AB6">
                      <w:pPr>
                        <w:rPr>
                          <w:sz w:val="56"/>
                          <w:szCs w:val="40"/>
                        </w:rPr>
                      </w:pPr>
                    </w:p>
                    <w:p w:rsidR="00801139" w:rsidRPr="00801139" w:rsidRDefault="00801139" w:rsidP="00747AB6">
                      <w:pPr>
                        <w:rPr>
                          <w:sz w:val="5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958652" wp14:editId="0E4EAF64">
                <wp:simplePos x="0" y="0"/>
                <wp:positionH relativeFrom="column">
                  <wp:posOffset>2877185</wp:posOffset>
                </wp:positionH>
                <wp:positionV relativeFrom="paragraph">
                  <wp:posOffset>2848610</wp:posOffset>
                </wp:positionV>
                <wp:extent cx="3250565" cy="3409950"/>
                <wp:effectExtent l="19050" t="19050" r="2603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34099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4C17" w:rsidRPr="00FB6BB8" w:rsidRDefault="00FB6BB8" w:rsidP="00E54C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huidige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jaar</w:t>
                            </w:r>
                          </w:p>
                          <w:p w:rsidR="00FB6BB8" w:rsidRPr="00FB6BB8" w:rsidRDefault="00FB6BB8" w:rsidP="00FB6B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>* thans/nu</w:t>
                            </w:r>
                          </w:p>
                          <w:p w:rsidR="00E54C17" w:rsidRPr="00FB6BB8" w:rsidRDefault="00FB6BB8" w:rsidP="00E54C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vandaag</w:t>
                            </w:r>
                            <w:proofErr w:type="gramEnd"/>
                          </w:p>
                          <w:p w:rsidR="00E54C17" w:rsidRPr="00FB6BB8" w:rsidRDefault="00FB6BB8" w:rsidP="00E54C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huidige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maand</w:t>
                            </w:r>
                          </w:p>
                          <w:p w:rsidR="00E54C17" w:rsidRPr="00FB6BB8" w:rsidRDefault="00E54C17" w:rsidP="00E54C1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tegenwoordig</w:t>
                            </w:r>
                            <w:r w:rsidR="00FB6BB8" w:rsidRPr="00FB6BB8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tijd</w:t>
                            </w:r>
                          </w:p>
                          <w:p w:rsidR="00FB6BB8" w:rsidRPr="00FB6BB8" w:rsidRDefault="00FB6BB8" w:rsidP="00FB6B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vandaag</w:t>
                            </w:r>
                            <w:proofErr w:type="gramEnd"/>
                          </w:p>
                          <w:p w:rsidR="00E54C17" w:rsidRPr="00E54C17" w:rsidRDefault="00FB6BB8" w:rsidP="00E54C1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sz w:val="60"/>
                                <w:szCs w:val="60"/>
                              </w:rPr>
                              <w:t>momenteel</w:t>
                            </w:r>
                            <w:proofErr w:type="gramEnd"/>
                          </w:p>
                          <w:p w:rsidR="00E54C17" w:rsidRPr="00E54C17" w:rsidRDefault="00E54C17" w:rsidP="00E54C1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E54C17" w:rsidRPr="00E54C17" w:rsidRDefault="00E54C17" w:rsidP="00E54C1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6.55pt;margin-top:224.3pt;width:255.95pt;height:26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" fillcolor="#fac090" strokeweight="3pt">
                <v:textbox>
                  <w:txbxContent>
                    <w:p w:rsidR="00E54C17" w:rsidRPr="00FB6BB8" w:rsidRDefault="00FB6BB8" w:rsidP="00E54C17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huidige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jaar</w:t>
                      </w:r>
                    </w:p>
                    <w:p w:rsidR="00FB6BB8" w:rsidRPr="00FB6BB8" w:rsidRDefault="00FB6BB8" w:rsidP="00FB6BB8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>* thans/nu</w:t>
                      </w:r>
                    </w:p>
                    <w:p w:rsidR="00E54C17" w:rsidRPr="00FB6BB8" w:rsidRDefault="00FB6BB8" w:rsidP="00E54C17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vandaag</w:t>
                      </w:r>
                      <w:proofErr w:type="gramEnd"/>
                    </w:p>
                    <w:p w:rsidR="00E54C17" w:rsidRPr="00FB6BB8" w:rsidRDefault="00FB6BB8" w:rsidP="00E54C17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huidige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maand</w:t>
                      </w:r>
                    </w:p>
                    <w:p w:rsidR="00E54C17" w:rsidRPr="00FB6BB8" w:rsidRDefault="00E54C17" w:rsidP="00E54C17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tegenwoordig</w:t>
                      </w:r>
                      <w:r w:rsidR="00FB6BB8" w:rsidRPr="00FB6BB8">
                        <w:rPr>
                          <w:sz w:val="56"/>
                          <w:szCs w:val="56"/>
                        </w:rPr>
                        <w:t>e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tijd</w:t>
                      </w:r>
                    </w:p>
                    <w:p w:rsidR="00FB6BB8" w:rsidRPr="00FB6BB8" w:rsidRDefault="00FB6BB8" w:rsidP="00FB6BB8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vandaag</w:t>
                      </w:r>
                      <w:proofErr w:type="gramEnd"/>
                    </w:p>
                    <w:p w:rsidR="00E54C17" w:rsidRPr="00E54C17" w:rsidRDefault="00FB6BB8" w:rsidP="00E54C17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* </w:t>
                      </w:r>
                      <w:proofErr w:type="gramStart"/>
                      <w:r>
                        <w:rPr>
                          <w:sz w:val="60"/>
                          <w:szCs w:val="60"/>
                        </w:rPr>
                        <w:t>momenteel</w:t>
                      </w:r>
                      <w:proofErr w:type="gramEnd"/>
                    </w:p>
                    <w:p w:rsidR="00E54C17" w:rsidRPr="00E54C17" w:rsidRDefault="00E54C17" w:rsidP="00E54C17">
                      <w:pPr>
                        <w:rPr>
                          <w:sz w:val="60"/>
                          <w:szCs w:val="60"/>
                        </w:rPr>
                      </w:pPr>
                    </w:p>
                    <w:p w:rsidR="00E54C17" w:rsidRPr="00E54C17" w:rsidRDefault="00E54C17" w:rsidP="00E54C17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B3A42" wp14:editId="72E6F940">
                <wp:simplePos x="0" y="0"/>
                <wp:positionH relativeFrom="column">
                  <wp:posOffset>-548005</wp:posOffset>
                </wp:positionH>
                <wp:positionV relativeFrom="paragraph">
                  <wp:posOffset>2848610</wp:posOffset>
                </wp:positionV>
                <wp:extent cx="3279775" cy="3409950"/>
                <wp:effectExtent l="19050" t="19050" r="1587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3409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verleden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jaar</w:t>
                            </w:r>
                          </w:p>
                          <w:p w:rsidR="00801139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toen</w:t>
                            </w:r>
                            <w:r w:rsidR="00FB6BB8" w:rsidRPr="00FB6BB8">
                              <w:rPr>
                                <w:sz w:val="56"/>
                                <w:szCs w:val="56"/>
                              </w:rPr>
                              <w:t>/</w:t>
                            </w:r>
                            <w:r w:rsidR="00FB6BB8" w:rsidRPr="00FB6BB8">
                              <w:rPr>
                                <w:sz w:val="56"/>
                                <w:szCs w:val="56"/>
                              </w:rPr>
                              <w:t>toentertijd</w:t>
                            </w:r>
                            <w:proofErr w:type="gramEnd"/>
                          </w:p>
                          <w:p w:rsidR="00801139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eergisteren</w:t>
                            </w:r>
                            <w:proofErr w:type="gramEnd"/>
                          </w:p>
                          <w:p w:rsidR="00801139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vorige</w:t>
                            </w:r>
                            <w:proofErr w:type="gramEnd"/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 maand</w:t>
                            </w:r>
                          </w:p>
                          <w:p w:rsidR="00801139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verleden</w:t>
                            </w:r>
                            <w:proofErr w:type="gramEnd"/>
                            <w:r w:rsidR="00E54C17" w:rsidRPr="00FB6BB8">
                              <w:rPr>
                                <w:sz w:val="56"/>
                                <w:szCs w:val="56"/>
                              </w:rPr>
                              <w:t xml:space="preserve"> tijd</w:t>
                            </w:r>
                          </w:p>
                          <w:p w:rsidR="00801139" w:rsidRPr="00FB6BB8" w:rsidRDefault="00801139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gisteren</w:t>
                            </w:r>
                            <w:proofErr w:type="gramEnd"/>
                          </w:p>
                          <w:p w:rsidR="00801139" w:rsidRPr="00FB6BB8" w:rsidRDefault="00E54C17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B6BB8">
                              <w:rPr>
                                <w:sz w:val="56"/>
                                <w:szCs w:val="56"/>
                              </w:rPr>
                              <w:t xml:space="preserve">* </w:t>
                            </w:r>
                            <w:proofErr w:type="gramStart"/>
                            <w:r w:rsidRPr="00FB6BB8">
                              <w:rPr>
                                <w:sz w:val="56"/>
                                <w:szCs w:val="56"/>
                              </w:rPr>
                              <w:t>jongstleden</w:t>
                            </w:r>
                            <w:proofErr w:type="gramEnd"/>
                          </w:p>
                          <w:p w:rsidR="00E54C17" w:rsidRDefault="00E54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43.15pt;margin-top:224.3pt;width:258.25pt;height:2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" fillcolor="#fabf8f [1945]" strokeweight="3pt">
                <v:textbox>
                  <w:txbxContent>
                    <w:p w:rsidR="00747AB6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verleden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jaar</w:t>
                      </w:r>
                    </w:p>
                    <w:p w:rsidR="00801139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toen</w:t>
                      </w:r>
                      <w:r w:rsidR="00FB6BB8" w:rsidRPr="00FB6BB8">
                        <w:rPr>
                          <w:sz w:val="56"/>
                          <w:szCs w:val="56"/>
                        </w:rPr>
                        <w:t>/</w:t>
                      </w:r>
                      <w:r w:rsidR="00FB6BB8" w:rsidRPr="00FB6BB8">
                        <w:rPr>
                          <w:sz w:val="56"/>
                          <w:szCs w:val="56"/>
                        </w:rPr>
                        <w:t>toentertijd</w:t>
                      </w:r>
                      <w:proofErr w:type="gramEnd"/>
                    </w:p>
                    <w:p w:rsidR="00801139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eergisteren</w:t>
                      </w:r>
                      <w:proofErr w:type="gramEnd"/>
                    </w:p>
                    <w:p w:rsidR="00801139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vorige</w:t>
                      </w:r>
                      <w:proofErr w:type="gramEnd"/>
                      <w:r w:rsidRPr="00FB6BB8">
                        <w:rPr>
                          <w:sz w:val="56"/>
                          <w:szCs w:val="56"/>
                        </w:rPr>
                        <w:t xml:space="preserve"> maand</w:t>
                      </w:r>
                    </w:p>
                    <w:p w:rsidR="00801139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verleden</w:t>
                      </w:r>
                      <w:proofErr w:type="gramEnd"/>
                      <w:r w:rsidR="00E54C17" w:rsidRPr="00FB6BB8">
                        <w:rPr>
                          <w:sz w:val="56"/>
                          <w:szCs w:val="56"/>
                        </w:rPr>
                        <w:t xml:space="preserve"> tijd</w:t>
                      </w:r>
                    </w:p>
                    <w:p w:rsidR="00801139" w:rsidRPr="00FB6BB8" w:rsidRDefault="00801139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gisteren</w:t>
                      </w:r>
                      <w:proofErr w:type="gramEnd"/>
                    </w:p>
                    <w:p w:rsidR="00801139" w:rsidRPr="00FB6BB8" w:rsidRDefault="00E54C17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FB6BB8">
                        <w:rPr>
                          <w:sz w:val="56"/>
                          <w:szCs w:val="56"/>
                        </w:rPr>
                        <w:t xml:space="preserve">* </w:t>
                      </w:r>
                      <w:proofErr w:type="gramStart"/>
                      <w:r w:rsidRPr="00FB6BB8">
                        <w:rPr>
                          <w:sz w:val="56"/>
                          <w:szCs w:val="56"/>
                        </w:rPr>
                        <w:t>jongstleden</w:t>
                      </w:r>
                      <w:proofErr w:type="gramEnd"/>
                    </w:p>
                    <w:p w:rsidR="00E54C17" w:rsidRDefault="00E54C17"/>
                  </w:txbxContent>
                </v:textbox>
              </v:shape>
            </w:pict>
          </mc:Fallback>
        </mc:AlternateContent>
      </w:r>
      <w:r w:rsidR="00BA3A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D83AA8" wp14:editId="464EF5BB">
                <wp:simplePos x="0" y="0"/>
                <wp:positionH relativeFrom="column">
                  <wp:posOffset>-707300</wp:posOffset>
                </wp:positionH>
                <wp:positionV relativeFrom="paragraph">
                  <wp:posOffset>-678271</wp:posOffset>
                </wp:positionV>
                <wp:extent cx="10305143" cy="7112000"/>
                <wp:effectExtent l="38100" t="38100" r="39370" b="317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5143" cy="711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7pt;margin-top:-53.4pt;width:811.45pt;height:5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" fillcolor="#c00000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512407"/>
    <w:rsid w:val="00747AB6"/>
    <w:rsid w:val="00801139"/>
    <w:rsid w:val="00B30EC2"/>
    <w:rsid w:val="00BA3A71"/>
    <w:rsid w:val="00BD7528"/>
    <w:rsid w:val="00E54C17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B6B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B6B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nl/imgres?q=ford+ka&amp;hl=nl&amp;tbo=d&amp;rlz=1T4ADFA_nlNL426NL469&amp;biw=1024&amp;bih=540&amp;tbm=isch&amp;tbnid=0domjmfYCYmYBM:&amp;imgrefurl=http://www.autoblog.nl/wordt-de-ford-ka-gekilled&amp;docid=6j_FJnAtiyDVFM&amp;imgurl=http://static.autoblog.nl/images/wp2012/Ford-Ka-stopt.jpg&amp;w=450&amp;h=241&amp;ei=DN7vUITcLcaG0AXPkIC4Bw&amp;zoom=1&amp;iact=hc&amp;vpx=233&amp;vpy=241&amp;dur=1546&amp;hovh=164&amp;hovw=307&amp;tx=167&amp;ty=96&amp;sig=111092252937394065327&amp;page=2&amp;tbnh=133&amp;tbnw=268&amp;start=14&amp;ndsp=19&amp;ved=1t:429,r:20,s:0,i:2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q=paard+en+wagen+vroeger&amp;hl=nl&amp;tbo=d&amp;rlz=1T4ADFA_nlNL426NL469&amp;biw=1024&amp;bih=540&amp;tbm=isch&amp;tbnid=F_11IerRVCLdLM:&amp;imgrefurl=http://huistekoopinrijnsburg.wordpress.com/2012/11/&amp;docid=1lqgHM_Ncp_KFM&amp;imgurl=http://actonfordblog.com/wp-content/uploads/1912-ford-model-t.jpg&amp;w=1280&amp;h=819&amp;ei=it3vUM_PD4-q0AW0tYGYBA&amp;zoom=1&amp;iact=hc&amp;vpx=248&amp;vpy=151&amp;dur=860&amp;hovh=179&amp;hovw=281&amp;tx=129&amp;ty=100&amp;sig=111092252937394065327&amp;page=3&amp;tbnh=138&amp;tbnw=235&amp;start=30&amp;ndsp=18&amp;ved=1t:429,r:36,s:0,i:20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8773C758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Jolanda.Rietel</cp:lastModifiedBy>
  <cp:revision>2</cp:revision>
  <cp:lastPrinted>2009-12-07T08:00:00Z</cp:lastPrinted>
  <dcterms:created xsi:type="dcterms:W3CDTF">2013-01-11T14:42:00Z</dcterms:created>
  <dcterms:modified xsi:type="dcterms:W3CDTF">2013-01-11T14:42:00Z</dcterms:modified>
</cp:coreProperties>
</file>