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2B23C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8.8pt;margin-top:30.25pt;width:261pt;height:90.5pt;z-index:251653120" strokeweight="3pt">
            <v:shadow on="t" opacity=".5" offset="6pt,6pt"/>
            <v:textbox style="mso-next-textbox:#_x0000_s1029">
              <w:txbxContent>
                <w:p w:rsidR="0047680D" w:rsidRPr="002B23C4" w:rsidRDefault="002B23C4" w:rsidP="002B23C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2B23C4">
                    <w:rPr>
                      <w:b/>
                      <w:sz w:val="96"/>
                      <w:szCs w:val="96"/>
                    </w:rPr>
                    <w:t>dagdelen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86.45pt;margin-top:315pt;width:135pt;height:86.35pt;z-index:251661312" strokeweight="3pt">
            <v:shadow on="t" opacity=".5" offset="6pt,6pt"/>
            <v:textbox style="mso-next-textbox:#_x0000_s1042">
              <w:txbxContent>
                <w:p w:rsidR="002B23C4" w:rsidRDefault="002B23C4" w:rsidP="002B23C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de</w:t>
                  </w:r>
                </w:p>
                <w:p w:rsidR="009A49F7" w:rsidRPr="002B23C4" w:rsidRDefault="002B23C4" w:rsidP="002B23C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nacht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78.3pt;margin-top:315pt;width:135pt;height:86.35pt;z-index:251660288" strokeweight="3pt">
            <v:shadow on="t" opacity=".5" offset="6pt,6pt"/>
            <v:textbox style="mso-next-textbox:#_x0000_s1041">
              <w:txbxContent>
                <w:p w:rsidR="002B23C4" w:rsidRDefault="002B23C4" w:rsidP="002B23C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de </w:t>
                  </w:r>
                </w:p>
                <w:p w:rsidR="009A49F7" w:rsidRPr="002B23C4" w:rsidRDefault="002B23C4" w:rsidP="002B23C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avond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68.5pt;margin-top:315pt;width:135pt;height:80.75pt;z-index:251659264" strokeweight="3pt">
            <v:shadow on="t" opacity=".5" offset="6pt,6pt"/>
            <v:textbox style="mso-next-textbox:#_x0000_s1040">
              <w:txbxContent>
                <w:p w:rsidR="009A49F7" w:rsidRPr="002B23C4" w:rsidRDefault="002B23C4" w:rsidP="002B23C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de middag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38.45pt;margin-top:315pt;width:135pt;height:80.75pt;z-index:251655168" strokeweight="3pt">
            <v:shadow on="t" opacity=".5" offset="6pt,6pt"/>
            <v:textbox style="mso-next-textbox:#_x0000_s1033">
              <w:txbxContent>
                <w:p w:rsidR="0047680D" w:rsidRPr="002B23C4" w:rsidRDefault="002B23C4" w:rsidP="002B23C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d</w:t>
                  </w:r>
                  <w:r w:rsidRPr="002B23C4">
                    <w:rPr>
                      <w:b/>
                      <w:sz w:val="56"/>
                      <w:szCs w:val="56"/>
                    </w:rPr>
                    <w:t>e ochtend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flip:x;z-index:251656192" from="673.8pt,198pt" to="673.8pt,323.8pt" strokeweight="3pt"/>
        </w:pict>
      </w:r>
      <w:r>
        <w:rPr>
          <w:noProof/>
        </w:rPr>
        <w:pict>
          <v:line id="_x0000_s1039" style="position:absolute;flip:x;z-index:251658240" from="451.15pt,198pt" to="496.8pt,315pt" strokeweight="3pt"/>
        </w:pict>
      </w:r>
      <w:r>
        <w:rPr>
          <w:noProof/>
        </w:rPr>
        <w:pict>
          <v:line id="_x0000_s1038" style="position:absolute;z-index:251657216" from="188.65pt,198pt" to="232.95pt,315pt" strokeweight="3pt"/>
        </w:pict>
      </w:r>
      <w:r>
        <w:rPr>
          <w:noProof/>
        </w:rPr>
        <w:pict>
          <v:line id="_x0000_s1032" style="position:absolute;z-index:251654144" from="7pt,198pt" to="7pt,351.5pt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12.2pt;margin-top:-11.35pt;width:704.1pt;height:223.25pt;z-index:-251654144">
            <v:imagedata r:id="rId4" o:title="parachute" cropbottom="44100f" cropleft="-1239f" cropright="15987f"/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227FB8"/>
    <w:rsid w:val="002B23C4"/>
    <w:rsid w:val="004321D5"/>
    <w:rsid w:val="0047680D"/>
    <w:rsid w:val="004B102E"/>
    <w:rsid w:val="00573C12"/>
    <w:rsid w:val="009A49F7"/>
    <w:rsid w:val="00A86AD4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4D3B6398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2009-12-07T08:25:00Z</cp:lastPrinted>
  <dcterms:created xsi:type="dcterms:W3CDTF">2012-07-03T07:09:00Z</dcterms:created>
  <dcterms:modified xsi:type="dcterms:W3CDTF">2012-07-03T07:09:00Z</dcterms:modified>
</cp:coreProperties>
</file>