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6" w:rsidRDefault="00C33356" w:rsidP="00EC66A1">
      <w:bookmarkStart w:id="0" w:name="_GoBack"/>
      <w:bookmarkEnd w:id="0"/>
    </w:p>
    <w:p w:rsidR="00C33356" w:rsidRDefault="00C33356" w:rsidP="00C33356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5.1 Groente en fruit</w:t>
      </w:r>
    </w:p>
    <w:p w:rsidR="00C33356" w:rsidRDefault="00C33356" w:rsidP="00C33356">
      <w:pPr>
        <w:rPr>
          <w:b/>
          <w:sz w:val="56"/>
          <w:szCs w:val="56"/>
        </w:rPr>
      </w:pPr>
    </w:p>
    <w:p w:rsidR="00C33356" w:rsidRDefault="00C33356" w:rsidP="00C333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vrucht: </w:t>
      </w:r>
      <w:r>
        <w:rPr>
          <w:sz w:val="56"/>
          <w:szCs w:val="56"/>
        </w:rPr>
        <w:t>vruchten groeien aan een plant die gebloeid heeft. Appels en tomaten zijn bijvoorbeeld vruchten.</w:t>
      </w:r>
    </w:p>
    <w:p w:rsidR="00C33356" w:rsidRPr="00F46B7A" w:rsidRDefault="00C33356" w:rsidP="00C33356">
      <w:pPr>
        <w:rPr>
          <w:b/>
          <w:sz w:val="56"/>
          <w:szCs w:val="56"/>
        </w:rPr>
      </w:pPr>
    </w:p>
    <w:p w:rsidR="00C33356" w:rsidRDefault="00C33356" w:rsidP="00C333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stengel: </w:t>
      </w:r>
      <w:r>
        <w:rPr>
          <w:sz w:val="56"/>
          <w:szCs w:val="56"/>
        </w:rPr>
        <w:t>een steel van een plant. Daar zitten de bladeren en bloemen aan vast.</w:t>
      </w:r>
    </w:p>
    <w:p w:rsidR="00C33356" w:rsidRPr="00F46B7A" w:rsidRDefault="00C33356" w:rsidP="00C33356">
      <w:pPr>
        <w:rPr>
          <w:sz w:val="56"/>
          <w:szCs w:val="56"/>
        </w:rPr>
      </w:pPr>
    </w:p>
    <w:p w:rsidR="00C33356" w:rsidRPr="00F46B7A" w:rsidRDefault="00C33356" w:rsidP="00C3335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wortel: </w:t>
      </w:r>
      <w:r>
        <w:rPr>
          <w:sz w:val="56"/>
          <w:szCs w:val="56"/>
        </w:rPr>
        <w:t>dat zijn de stengels van een plant die onder de grond zitten. Met de wortels haalt de plant zijn voedsel uit de grond.</w:t>
      </w:r>
    </w:p>
    <w:p w:rsidR="00C33356" w:rsidRPr="00F46B7A" w:rsidRDefault="00C33356" w:rsidP="00C33356">
      <w:pPr>
        <w:rPr>
          <w:b/>
          <w:sz w:val="56"/>
          <w:szCs w:val="56"/>
        </w:rPr>
      </w:pPr>
    </w:p>
    <w:p w:rsidR="00EC66A1" w:rsidRPr="00EC66A1" w:rsidRDefault="00C33356" w:rsidP="00EC66A1">
      <w:pPr>
        <w:rPr>
          <w:vanish/>
        </w:rPr>
      </w:pPr>
      <w:r>
        <w:br w:type="page"/>
      </w:r>
      <w:r w:rsidR="00CA076E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6286500</wp:posOffset>
            </wp:positionH>
            <wp:positionV relativeFrom="margin">
              <wp:posOffset>1734820</wp:posOffset>
            </wp:positionV>
            <wp:extent cx="3303270" cy="2471420"/>
            <wp:effectExtent l="0" t="0" r="0" b="5080"/>
            <wp:wrapSquare wrapText="bothSides"/>
            <wp:docPr id="18" name="il_fi" descr="Beschrijving: http://www.prehistoriclife.nl/Plantstruc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rehistoriclife.nl/Plantstructu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CA076E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1238250</wp:posOffset>
            </wp:positionV>
            <wp:extent cx="2461895" cy="3657600"/>
            <wp:effectExtent l="0" t="0" r="0" b="0"/>
            <wp:wrapSquare wrapText="bothSides"/>
            <wp:docPr id="17" name="il_fi" descr="Beschrijving: http://www.schooltv.nl/plein/mmbase/images/294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chooltv.nl/plein/mmbase/images/2947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5386705</wp:posOffset>
                </wp:positionV>
                <wp:extent cx="3056255" cy="821690"/>
                <wp:effectExtent l="0" t="0" r="79375" b="781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821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83C42" w:rsidRDefault="00883C42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wortel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5.85pt;margin-top:424.15pt;width:240.65pt;height:6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883C42" w:rsidRDefault="00883C42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wortel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228600</wp:posOffset>
                </wp:positionV>
                <wp:extent cx="3231515" cy="915035"/>
                <wp:effectExtent l="1905" t="0" r="71755" b="755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15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83C42" w:rsidRDefault="00883C42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stengel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65.9pt;margin-top:18pt;width:254.45pt;height: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883C42" w:rsidRDefault="00883C42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stengel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228600</wp:posOffset>
                </wp:positionV>
                <wp:extent cx="2929890" cy="685800"/>
                <wp:effectExtent l="381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83C42" w:rsidRDefault="00883C4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vrucht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3.7pt;margin-top:18pt;width:230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883C42" w:rsidRDefault="00883C4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vrucht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3900805</wp:posOffset>
                </wp:positionV>
                <wp:extent cx="914400" cy="1485900"/>
                <wp:effectExtent l="19050" t="14605" r="19050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07.15pt" to="7in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in" to="7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20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2171700</wp:posOffset>
                </wp:positionV>
                <wp:extent cx="2809240" cy="1729105"/>
                <wp:effectExtent l="38100" t="38100" r="114935" b="1187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1729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83C42" w:rsidRDefault="00883C4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83C42">
                              <w:rPr>
                                <w:b/>
                                <w:sz w:val="96"/>
                                <w:szCs w:val="96"/>
                              </w:rPr>
                              <w:t>Groente en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7pt;margin-top:171pt;width:221.2pt;height:13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883C42" w:rsidRDefault="00883C4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83C42">
                        <w:rPr>
                          <w:b/>
                          <w:sz w:val="96"/>
                          <w:szCs w:val="96"/>
                        </w:rPr>
                        <w:t>Groente en fruit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C3204"/>
    <w:rsid w:val="0077757A"/>
    <w:rsid w:val="00883C42"/>
    <w:rsid w:val="0092215E"/>
    <w:rsid w:val="00C33356"/>
    <w:rsid w:val="00CA076E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8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8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E633F174</Template>
  <TotalTime>0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2013-02-25T10:37:00Z</dcterms:created>
  <dcterms:modified xsi:type="dcterms:W3CDTF">2013-02-25T10:37:00Z</dcterms:modified>
</cp:coreProperties>
</file>