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C" w:rsidRDefault="00606C2C"/>
    <w:p w:rsidR="00606C2C" w:rsidRDefault="00606C2C">
      <w:r>
        <w:br w:type="page"/>
      </w:r>
      <w:bookmarkStart w:id="0" w:name="_GoBack"/>
      <w:bookmarkEnd w:id="0"/>
    </w:p>
    <w:p w:rsidR="00941AFF" w:rsidRDefault="00941AFF"/>
    <w:p w:rsidR="00747AB6" w:rsidRDefault="00DB263A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2567305</wp:posOffset>
            </wp:positionV>
            <wp:extent cx="2879725" cy="2879725"/>
            <wp:effectExtent l="0" t="0" r="0" b="0"/>
            <wp:wrapNone/>
            <wp:docPr id="17" name="rg_hi" descr="http://t2.gstatic.com/images?q=tbn:ANd9GcQhYsFsOaHyd1t_OAFhpj1Tjc3hmNHgYfAnJaYzFYlIt_MeLyX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hYsFsOaHyd1t_OAFhpj1Tjc3hmNHgYfAnJaYzFYlIt_MeLyXnj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3298190</wp:posOffset>
            </wp:positionV>
            <wp:extent cx="2616835" cy="1744345"/>
            <wp:effectExtent l="0" t="0" r="0" b="8255"/>
            <wp:wrapNone/>
            <wp:docPr id="18" name="rg_hi" descr="http://t2.gstatic.com/images?q=tbn:ANd9GcT_TtB9stgi3RuO6aI2YqsGKH4a1ngPwiSGTR9dJvV8yBi16tLy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_TtB9stgi3RuO6aI2YqsGKH4a1ngPwiSGTR9dJvV8yBi16tLyu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0CA" w:rsidRPr="000C40CA" w:rsidRDefault="000C40CA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C40CA">
                              <w:rPr>
                                <w:sz w:val="48"/>
                                <w:szCs w:val="48"/>
                              </w:rPr>
                              <w:t>Moderne dingen passen echt in deze tijd. Ze zijn dus vrij nieuw.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0C40CA" w:rsidRPr="000C40CA" w:rsidRDefault="000C40CA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0C40CA">
                        <w:rPr>
                          <w:sz w:val="48"/>
                          <w:szCs w:val="48"/>
                        </w:rPr>
                        <w:t>Moderne dingen passen echt in deze tijd. Ze zijn dus vrij nieuw.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0CA" w:rsidRPr="000C40CA" w:rsidRDefault="000C40CA" w:rsidP="00747AB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40CA">
                              <w:rPr>
                                <w:b/>
                                <w:sz w:val="48"/>
                                <w:szCs w:val="48"/>
                              </w:rPr>
                              <w:t>Ouderwetse dingen zijn dingen van vroeger Ze worden nu bijna niet meer gebruikt.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0C40CA" w:rsidRPr="000C40CA" w:rsidRDefault="000C40CA" w:rsidP="00747AB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40CA">
                        <w:rPr>
                          <w:b/>
                          <w:sz w:val="48"/>
                          <w:szCs w:val="48"/>
                        </w:rPr>
                        <w:t>Ouderwetse dingen zijn dingen van vroeger Ze worden nu bijna niet meer gebruikt.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0CA" w:rsidRPr="000C40CA" w:rsidRDefault="000C40CA" w:rsidP="000C40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C40CA">
                              <w:rPr>
                                <w:b/>
                                <w:sz w:val="96"/>
                                <w:szCs w:val="96"/>
                              </w:rPr>
                              <w:t>modern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0C40CA" w:rsidRPr="000C40CA" w:rsidRDefault="000C40CA" w:rsidP="000C40C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C40CA">
                        <w:rPr>
                          <w:b/>
                          <w:sz w:val="96"/>
                          <w:szCs w:val="96"/>
                        </w:rPr>
                        <w:t>modern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0CA" w:rsidRPr="000C40CA" w:rsidRDefault="000C40CA" w:rsidP="000C40C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C40CA">
                              <w:rPr>
                                <w:b/>
                                <w:sz w:val="96"/>
                                <w:szCs w:val="96"/>
                              </w:rPr>
                              <w:t>ouderwets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0C40CA" w:rsidRPr="000C40CA" w:rsidRDefault="000C40CA" w:rsidP="000C40C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C40CA">
                        <w:rPr>
                          <w:b/>
                          <w:sz w:val="96"/>
                          <w:szCs w:val="96"/>
                        </w:rPr>
                        <w:t>ouderwets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40CA"/>
    <w:rsid w:val="00193934"/>
    <w:rsid w:val="0021136C"/>
    <w:rsid w:val="00606C2C"/>
    <w:rsid w:val="007305ED"/>
    <w:rsid w:val="00747AB6"/>
    <w:rsid w:val="007E11C3"/>
    <w:rsid w:val="00941AFF"/>
    <w:rsid w:val="00D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2.gstatic.com/images?q=tbn:ANd9GcQhYsFsOaHyd1t_OAFhpj1Tjc3hmNHgYfAnJaYzFYlIt_MeLyXn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T_TtB9stgi3RuO6aI2YqsGKH4a1ngPwiSGTR9dJvV8yBi16tLyu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3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Links>
    <vt:vector size="12" baseType="variant">
      <vt:variant>
        <vt:i4>2031639</vt:i4>
      </vt:variant>
      <vt:variant>
        <vt:i4>-1</vt:i4>
      </vt:variant>
      <vt:variant>
        <vt:i4>1041</vt:i4>
      </vt:variant>
      <vt:variant>
        <vt:i4>1</vt:i4>
      </vt:variant>
      <vt:variant>
        <vt:lpwstr>http://t2.gstatic.com/images?q=tbn:ANd9GcQhYsFsOaHyd1t_OAFhpj1Tjc3hmNHgYfAnJaYzFYlIt_MeLyXnjw</vt:lpwstr>
      </vt:variant>
      <vt:variant>
        <vt:lpwstr/>
      </vt:variant>
      <vt:variant>
        <vt:i4>1179770</vt:i4>
      </vt:variant>
      <vt:variant>
        <vt:i4>-1</vt:i4>
      </vt:variant>
      <vt:variant>
        <vt:i4>1042</vt:i4>
      </vt:variant>
      <vt:variant>
        <vt:i4>1</vt:i4>
      </vt:variant>
      <vt:variant>
        <vt:lpwstr>http://t2.gstatic.com/images?q=tbn:ANd9GcT_TtB9stgi3RuO6aI2YqsGKH4a1ngPwiSGTR9dJvV8yBi16tLyug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2012-05-22T09:37:00Z</cp:lastPrinted>
  <dcterms:created xsi:type="dcterms:W3CDTF">2012-12-10T09:58:00Z</dcterms:created>
  <dcterms:modified xsi:type="dcterms:W3CDTF">2012-12-10T10:01:00Z</dcterms:modified>
</cp:coreProperties>
</file>