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1309EBCD" w:rsidR="00C813AB" w:rsidRDefault="00DD56A0">
      <w:r>
        <w:rPr>
          <w:noProof/>
          <w:lang w:eastAsia="nl-NL"/>
        </w:rPr>
        <w:t xml:space="preserve"> </w:t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746AAB75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38100" t="38100" r="2921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54D868C2" w:rsidR="00C813AB" w:rsidRDefault="00DD56A0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Uitsluitend</w:t>
                            </w:r>
                          </w:p>
                          <w:p w14:paraId="454772A9" w14:textId="39312C4D" w:rsidR="00C813AB" w:rsidRPr="00CE447A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DD56A0">
                              <w:rPr>
                                <w:b/>
                                <w:sz w:val="36"/>
                                <w:szCs w:val="36"/>
                              </w:rPr>
                              <w:t>lleen die en niets of niemand anders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" fillcolor="#fbe4d5 [661]" strokecolor="red" strokeweight="6pt">
                <v:textbox>
                  <w:txbxContent>
                    <w:p w14:paraId="5D4B12C2" w14:textId="54D868C2" w:rsidR="00C813AB" w:rsidRDefault="00DD56A0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Uitsluitend</w:t>
                      </w:r>
                    </w:p>
                    <w:p w14:paraId="454772A9" w14:textId="39312C4D" w:rsidR="00C813AB" w:rsidRPr="00CE447A" w:rsidRDefault="00DD56A0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DD56A0">
                        <w:rPr>
                          <w:b/>
                          <w:sz w:val="36"/>
                          <w:szCs w:val="36"/>
                        </w:rPr>
                        <w:t>lleen die en niets of niemand anders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1C8F0F95" w:rsidR="00C813AB" w:rsidRPr="00C813AB" w:rsidRDefault="00C813AB" w:rsidP="00C813AB"/>
    <w:p w14:paraId="7C4F7D5E" w14:textId="37558D6A" w:rsidR="00C813AB" w:rsidRPr="00C813AB" w:rsidRDefault="00DD56A0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EDA7DAF" wp14:editId="15069F1A">
            <wp:simplePos x="0" y="0"/>
            <wp:positionH relativeFrom="column">
              <wp:posOffset>5699210</wp:posOffset>
            </wp:positionH>
            <wp:positionV relativeFrom="paragraph">
              <wp:posOffset>15492</wp:posOffset>
            </wp:positionV>
            <wp:extent cx="3692525" cy="2764790"/>
            <wp:effectExtent l="0" t="0" r="3175" b="0"/>
            <wp:wrapThrough wrapText="bothSides">
              <wp:wrapPolygon edited="0">
                <wp:start x="0" y="0"/>
                <wp:lineTo x="0" y="21431"/>
                <wp:lineTo x="21507" y="21431"/>
                <wp:lineTo x="21507" y="0"/>
                <wp:lineTo x="0" y="0"/>
              </wp:wrapPolygon>
            </wp:wrapThrough>
            <wp:docPr id="4" name="irc_mi" descr="http://www.agf.nl/nieuws/2009/0306/bud-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f.nl/nieuws/2009/0306/bud-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77777777" w:rsidR="00C813AB" w:rsidRPr="00C813AB" w:rsidRDefault="00C813AB" w:rsidP="00C813AB"/>
    <w:p w14:paraId="073D8222" w14:textId="77777777" w:rsidR="00C813AB" w:rsidRPr="00C813AB" w:rsidRDefault="00C813AB" w:rsidP="00C813AB"/>
    <w:p w14:paraId="5DB5F544" w14:textId="77777777" w:rsidR="00C813AB" w:rsidRPr="00C813AB" w:rsidRDefault="00C813AB" w:rsidP="00C813AB"/>
    <w:p w14:paraId="288F2445" w14:textId="77777777" w:rsidR="00C813AB" w:rsidRDefault="00C813AB" w:rsidP="00C813AB"/>
    <w:p w14:paraId="166F3A7E" w14:textId="3D1556D5" w:rsidR="00415ED7" w:rsidRPr="00C813AB" w:rsidRDefault="0031617B" w:rsidP="00C813AB">
      <w:pPr>
        <w:tabs>
          <w:tab w:val="left" w:pos="6265"/>
        </w:tabs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34F16DFB">
                <wp:simplePos x="0" y="0"/>
                <wp:positionH relativeFrom="column">
                  <wp:posOffset>-436658</wp:posOffset>
                </wp:positionH>
                <wp:positionV relativeFrom="paragraph">
                  <wp:posOffset>1578097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61D6" w14:textId="77777777" w:rsidR="00DD56A0" w:rsidRPr="00E61F32" w:rsidRDefault="00DD56A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61F3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Voorbeelden:  </w:t>
                            </w:r>
                            <w:proofErr w:type="gramEnd"/>
                          </w:p>
                          <w:p w14:paraId="25F22A0F" w14:textId="340E7492" w:rsidR="00DD56A0" w:rsidRPr="00E61F32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32">
                              <w:rPr>
                                <w:b/>
                                <w:sz w:val="44"/>
                                <w:szCs w:val="44"/>
                              </w:rPr>
                              <w:t>Je kunt je uitsluitend via internet aanmelden.</w:t>
                            </w:r>
                          </w:p>
                          <w:p w14:paraId="54BDFA4E" w14:textId="652DF09A" w:rsidR="00DD56A0" w:rsidRPr="00E61F32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32">
                              <w:rPr>
                                <w:b/>
                                <w:sz w:val="44"/>
                                <w:szCs w:val="44"/>
                              </w:rPr>
                              <w:t>Uitsluitend toegang voor leden van de vereniging.</w:t>
                            </w:r>
                          </w:p>
                          <w:p w14:paraId="70450478" w14:textId="6D81A932" w:rsidR="00E308D4" w:rsidRPr="00E61F32" w:rsidRDefault="00DD56A0" w:rsidP="00F54AB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32">
                              <w:rPr>
                                <w:b/>
                                <w:sz w:val="44"/>
                                <w:szCs w:val="44"/>
                              </w:rPr>
                              <w:t>Hier verkoopt men uitsluitend biologische producten.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4.4pt;margin-top:124.25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" fillcolor="#ffc000" strokecolor="red" strokeweight="3pt">
                <v:textbox>
                  <w:txbxContent>
                    <w:p w14:paraId="2E7D61D6" w14:textId="77777777" w:rsidR="00DD56A0" w:rsidRPr="00E61F32" w:rsidRDefault="00DD56A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E61F32">
                        <w:rPr>
                          <w:b/>
                          <w:sz w:val="44"/>
                          <w:szCs w:val="44"/>
                        </w:rPr>
                        <w:t xml:space="preserve">Voorbeelden:  </w:t>
                      </w:r>
                      <w:proofErr w:type="gramEnd"/>
                    </w:p>
                    <w:p w14:paraId="25F22A0F" w14:textId="340E7492" w:rsidR="00DD56A0" w:rsidRPr="00E61F32" w:rsidRDefault="00DD56A0" w:rsidP="00DD56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E61F32">
                        <w:rPr>
                          <w:b/>
                          <w:sz w:val="44"/>
                          <w:szCs w:val="44"/>
                        </w:rPr>
                        <w:t>Je kunt je uitsluitend via internet aanmelden.</w:t>
                      </w:r>
                    </w:p>
                    <w:p w14:paraId="54BDFA4E" w14:textId="652DF09A" w:rsidR="00DD56A0" w:rsidRPr="00E61F32" w:rsidRDefault="00DD56A0" w:rsidP="00DD56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E61F32">
                        <w:rPr>
                          <w:b/>
                          <w:sz w:val="44"/>
                          <w:szCs w:val="44"/>
                        </w:rPr>
                        <w:t>Uitsluitend toegang voor leden van de vereniging.</w:t>
                      </w:r>
                    </w:p>
                    <w:p w14:paraId="70450478" w14:textId="6D81A932" w:rsidR="00E308D4" w:rsidRPr="00E61F32" w:rsidRDefault="00DD56A0" w:rsidP="00F54ABA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E61F32">
                        <w:rPr>
                          <w:b/>
                          <w:sz w:val="44"/>
                          <w:szCs w:val="44"/>
                        </w:rPr>
                        <w:t>Hier verkoopt men uitsluitend biologische producten.</w:t>
                      </w: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1EFF2" w14:textId="77777777" w:rsidR="00050A1B" w:rsidRDefault="00050A1B" w:rsidP="0031617B">
      <w:pPr>
        <w:spacing w:after="0" w:line="240" w:lineRule="auto"/>
      </w:pPr>
      <w:r>
        <w:separator/>
      </w:r>
    </w:p>
  </w:endnote>
  <w:endnote w:type="continuationSeparator" w:id="0">
    <w:p w14:paraId="277AE5B3" w14:textId="77777777" w:rsidR="00050A1B" w:rsidRDefault="00050A1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1C61" w14:textId="77777777" w:rsidR="00050A1B" w:rsidRDefault="00050A1B" w:rsidP="0031617B">
      <w:pPr>
        <w:spacing w:after="0" w:line="240" w:lineRule="auto"/>
      </w:pPr>
      <w:r>
        <w:separator/>
      </w:r>
    </w:p>
  </w:footnote>
  <w:footnote w:type="continuationSeparator" w:id="0">
    <w:p w14:paraId="59D169D0" w14:textId="77777777" w:rsidR="00050A1B" w:rsidRDefault="00050A1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050A1B"/>
    <w:rsid w:val="00225C5C"/>
    <w:rsid w:val="002513B5"/>
    <w:rsid w:val="0031617B"/>
    <w:rsid w:val="003E284A"/>
    <w:rsid w:val="00415ED7"/>
    <w:rsid w:val="00B304A0"/>
    <w:rsid w:val="00C813AB"/>
    <w:rsid w:val="00CE447A"/>
    <w:rsid w:val="00DD56A0"/>
    <w:rsid w:val="00E308D4"/>
    <w:rsid w:val="00E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uitsluitend%20biologische%20producten&amp;source=images&amp;cd=&amp;cad=rja&amp;docid=bfExSGMIMHwOzM&amp;tbnid=1d3L8EsULCx4FM:&amp;ved=0CAUQjRw&amp;url=http://www.agf.nl/nieuwsbericht_detail.asp?id=77813&amp;ei=RjpXUdTVEKHN0QW-kYCgAw&amp;bvm=bv.44442042,d.d2k&amp;psig=AFQjCNGDs8SRGLEGpR1oPVpIZCanCW5mEw&amp;ust=1364757400225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AFB03C1D</Template>
  <TotalTime>1</TotalTime>
  <Pages>1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2013-04-11T12:56:00Z</dcterms:created>
  <dcterms:modified xsi:type="dcterms:W3CDTF">2013-04-11T12:56:00Z</dcterms:modified>
</cp:coreProperties>
</file>