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6F" w:rsidRDefault="00302F6F"/>
    <w:p w:rsidR="00302F6F" w:rsidRDefault="00302F6F">
      <w:bookmarkStart w:id="0" w:name="_GoBack"/>
      <w:bookmarkEnd w:id="0"/>
      <w:r>
        <w:br w:type="page"/>
      </w:r>
    </w:p>
    <w:p w:rsidR="00747AB6" w:rsidRDefault="004F16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784398" wp14:editId="78C5F582">
                <wp:simplePos x="0" y="0"/>
                <wp:positionH relativeFrom="column">
                  <wp:posOffset>341630</wp:posOffset>
                </wp:positionH>
                <wp:positionV relativeFrom="paragraph">
                  <wp:posOffset>102235</wp:posOffset>
                </wp:positionV>
                <wp:extent cx="3886200" cy="1153160"/>
                <wp:effectExtent l="19050" t="19050" r="95250" b="1041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4F16A6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Alledaags, veel voorkomend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.9pt;margin-top:8.05pt;width:306pt;height:9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747AB6" w:rsidRDefault="004F16A6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Alledaags, veel voorkomend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53F162" wp14:editId="1F600CDA">
                <wp:simplePos x="0" y="0"/>
                <wp:positionH relativeFrom="column">
                  <wp:posOffset>4674821</wp:posOffset>
                </wp:positionH>
                <wp:positionV relativeFrom="paragraph">
                  <wp:posOffset>1326710</wp:posOffset>
                </wp:positionV>
                <wp:extent cx="3886200" cy="4387362"/>
                <wp:effectExtent l="19050" t="19050" r="95250" b="895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87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BD5024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3E025" wp14:editId="1402FBC3">
                                  <wp:extent cx="3773865" cy="4304714"/>
                                  <wp:effectExtent l="0" t="0" r="0" b="635"/>
                                  <wp:docPr id="7" name="irc_mi" descr="http://images.smulweb.nl/recepten/1355964/low_res/1_parkheuveloest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smulweb.nl/recepten/1355964/low_res/1_parkheuveloest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7882" cy="4309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8.1pt;margin-top:104.45pt;width:306pt;height:34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" strokeweight="3pt">
                <v:shadow on="t" opacity=".5" offset="6pt,6pt"/>
                <v:textbox>
                  <w:txbxContent>
                    <w:p w:rsidR="00747AB6" w:rsidRPr="00747AB6" w:rsidRDefault="00BD5024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F3E025" wp14:editId="1402FBC3">
                            <wp:extent cx="3773865" cy="4304714"/>
                            <wp:effectExtent l="0" t="0" r="0" b="635"/>
                            <wp:docPr id="7" name="irc_mi" descr="http://images.smulweb.nl/recepten/1355964/low_res/1_parkheuveloest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smulweb.nl/recepten/1355964/low_res/1_parkheuveloest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7882" cy="4309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9CF47" wp14:editId="38F1A698">
                <wp:simplePos x="0" y="0"/>
                <wp:positionH relativeFrom="column">
                  <wp:posOffset>4674235</wp:posOffset>
                </wp:positionH>
                <wp:positionV relativeFrom="paragraph">
                  <wp:posOffset>102235</wp:posOffset>
                </wp:positionV>
                <wp:extent cx="3886200" cy="1153160"/>
                <wp:effectExtent l="19050" t="19050" r="95250" b="1041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4F16A6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Bijzonder, speciaal, apart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8.05pt;margin-top:8.05pt;width:306pt;height:9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4F16A6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Bijzonder, speciaal, apart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90D9DB" wp14:editId="350268B9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BD5024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79373" wp14:editId="5A796CD5">
                                  <wp:extent cx="3671668" cy="4387215"/>
                                  <wp:effectExtent l="0" t="0" r="5080" b="0"/>
                                  <wp:docPr id="6" name="irc_mi" descr="http://2.bp.blogspot.com/-Rm5kvGlS_B0/TbGVPc4SYZI/AAAAAAAAADg/f-76UTTUBRc/s1600/hollandse_pot_rood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2.bp.blogspot.com/-Rm5kvGlS_B0/TbGVPc4SYZI/AAAAAAAAADg/f-76UTTUBRc/s1600/hollandse_pot_rood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437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BD5024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479373" wp14:editId="5A796CD5">
                            <wp:extent cx="3671668" cy="4387215"/>
                            <wp:effectExtent l="0" t="0" r="5080" b="0"/>
                            <wp:docPr id="6" name="irc_mi" descr="http://2.bp.blogspot.com/-Rm5kvGlS_B0/TbGVPc4SYZI/AAAAAAAAADg/f-76UTTUBRc/s1600/hollandse_pot_rood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2.bp.blogspot.com/-Rm5kvGlS_B0/TbGVPc4SYZI/AAAAAAAAADg/f-76UTTUBRc/s1600/hollandse_pot_rood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437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302F6F"/>
    <w:rsid w:val="004F16A6"/>
    <w:rsid w:val="00747AB6"/>
    <w:rsid w:val="00B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D50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D50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D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D32B89B3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2009-12-07T08:00:00Z</cp:lastPrinted>
  <dcterms:created xsi:type="dcterms:W3CDTF">2013-09-09T11:07:00Z</dcterms:created>
  <dcterms:modified xsi:type="dcterms:W3CDTF">2013-09-09T11:07:00Z</dcterms:modified>
</cp:coreProperties>
</file>