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A" w:rsidRDefault="00393AB5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Geschiedenis les 14: de fanfare</w:t>
      </w:r>
    </w:p>
    <w:p w:rsidR="00393AB5" w:rsidRDefault="00393AB5">
      <w:pPr>
        <w:rPr>
          <w:rFonts w:ascii="Arial Rounded MT Bold" w:hAnsi="Arial Rounded MT Bold"/>
          <w:b/>
          <w:sz w:val="52"/>
          <w:szCs w:val="52"/>
        </w:rPr>
      </w:pPr>
    </w:p>
    <w:p w:rsidR="00393AB5" w:rsidRDefault="00393AB5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fanfare: </w:t>
      </w:r>
      <w:r>
        <w:rPr>
          <w:rFonts w:ascii="Arial Rounded MT Bold" w:hAnsi="Arial Rounded MT Bold"/>
          <w:sz w:val="52"/>
          <w:szCs w:val="52"/>
        </w:rPr>
        <w:t>een groep mensen die muziek maken, ze lopen vaak mee in een optocht</w:t>
      </w:r>
    </w:p>
    <w:p w:rsidR="00393AB5" w:rsidRPr="00393AB5" w:rsidRDefault="00393AB5">
      <w:pPr>
        <w:rPr>
          <w:rFonts w:ascii="Arial Rounded MT Bold" w:hAnsi="Arial Rounded MT Bold"/>
          <w:sz w:val="52"/>
          <w:szCs w:val="52"/>
        </w:rPr>
      </w:pPr>
    </w:p>
    <w:p w:rsidR="00393AB5" w:rsidRDefault="00393AB5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optocht: </w:t>
      </w:r>
      <w:r>
        <w:rPr>
          <w:rFonts w:ascii="Arial Rounded MT Bold" w:hAnsi="Arial Rounded MT Bold"/>
          <w:sz w:val="52"/>
          <w:szCs w:val="52"/>
        </w:rPr>
        <w:t>een groep mensen die in een rij op straat lopen</w:t>
      </w:r>
      <w:r w:rsidR="00797919">
        <w:rPr>
          <w:rFonts w:ascii="Arial Rounded MT Bold" w:hAnsi="Arial Rounded MT Bold"/>
          <w:sz w:val="52"/>
          <w:szCs w:val="52"/>
        </w:rPr>
        <w:t>, bijvoorbeeld de fanfare bij een feestelijke gebeurtenis</w:t>
      </w:r>
    </w:p>
    <w:p w:rsidR="00393AB5" w:rsidRPr="00393AB5" w:rsidRDefault="00393AB5">
      <w:pPr>
        <w:rPr>
          <w:rFonts w:ascii="Arial Rounded MT Bold" w:hAnsi="Arial Rounded MT Bold"/>
          <w:sz w:val="52"/>
          <w:szCs w:val="52"/>
        </w:rPr>
      </w:pPr>
    </w:p>
    <w:p w:rsidR="00393AB5" w:rsidRDefault="00393AB5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muzikant: </w:t>
      </w:r>
      <w:r>
        <w:rPr>
          <w:rFonts w:ascii="Arial Rounded MT Bold" w:hAnsi="Arial Rounded MT Bold"/>
          <w:sz w:val="52"/>
          <w:szCs w:val="52"/>
        </w:rPr>
        <w:t>iemand die op een muziekinstrument speelt</w:t>
      </w:r>
      <w:r w:rsidR="00797919">
        <w:rPr>
          <w:rFonts w:ascii="Arial Rounded MT Bold" w:hAnsi="Arial Rounded MT Bold"/>
          <w:sz w:val="52"/>
          <w:szCs w:val="52"/>
        </w:rPr>
        <w:t>. Bij een fanfare zie je veel verschillende muzikanten.</w:t>
      </w:r>
    </w:p>
    <w:p w:rsidR="00393AB5" w:rsidRPr="00393AB5" w:rsidRDefault="00393AB5">
      <w:pPr>
        <w:rPr>
          <w:rFonts w:ascii="Arial Rounded MT Bold" w:hAnsi="Arial Rounded MT Bold"/>
          <w:sz w:val="52"/>
          <w:szCs w:val="52"/>
        </w:rPr>
      </w:pPr>
    </w:p>
    <w:p w:rsidR="00393AB5" w:rsidRPr="00393AB5" w:rsidRDefault="00393AB5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lastRenderedPageBreak/>
        <w:t xml:space="preserve">Het muziekinstrument: </w:t>
      </w:r>
      <w:r w:rsidR="00797919">
        <w:rPr>
          <w:rFonts w:ascii="Arial Rounded MT Bold" w:hAnsi="Arial Rounded MT Bold"/>
          <w:sz w:val="52"/>
          <w:szCs w:val="52"/>
        </w:rPr>
        <w:t>een instrument waarmee je muziek maakt. Bij een fanfare zie je verschillende muziekinstrumenten.</w:t>
      </w:r>
      <w:bookmarkStart w:id="0" w:name="_GoBack"/>
      <w:bookmarkEnd w:id="0"/>
    </w:p>
    <w:p w:rsidR="00766F9A" w:rsidRDefault="00766F9A">
      <w:pPr>
        <w:rPr>
          <w:noProof/>
        </w:rPr>
      </w:pPr>
      <w:r>
        <w:br w:type="page"/>
      </w:r>
    </w:p>
    <w:p w:rsidR="00766F9A" w:rsidRDefault="00766F9A">
      <w:pPr>
        <w:rPr>
          <w:noProof/>
        </w:rPr>
      </w:pPr>
    </w:p>
    <w:p w:rsidR="007567DF" w:rsidRPr="007567DF" w:rsidRDefault="007D6988" w:rsidP="007567DF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3DB50DF" wp14:editId="1FBA5920">
            <wp:simplePos x="0" y="0"/>
            <wp:positionH relativeFrom="margin">
              <wp:posOffset>6619240</wp:posOffset>
            </wp:positionH>
            <wp:positionV relativeFrom="margin">
              <wp:posOffset>1217295</wp:posOffset>
            </wp:positionV>
            <wp:extent cx="2110105" cy="2813685"/>
            <wp:effectExtent l="0" t="0" r="4445" b="571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7DF" w:rsidRPr="007567DF" w:rsidRDefault="007D6988" w:rsidP="007567DF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A1E92A2" wp14:editId="61EC47B0">
            <wp:simplePos x="0" y="0"/>
            <wp:positionH relativeFrom="margin">
              <wp:posOffset>3987165</wp:posOffset>
            </wp:positionH>
            <wp:positionV relativeFrom="margin">
              <wp:posOffset>4937125</wp:posOffset>
            </wp:positionV>
            <wp:extent cx="4909820" cy="1617980"/>
            <wp:effectExtent l="0" t="0" r="5080" b="127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3B8" w:rsidRDefault="007D6988">
      <w:r>
        <w:rPr>
          <w:noProof/>
        </w:rPr>
        <w:drawing>
          <wp:anchor distT="0" distB="0" distL="114300" distR="114300" simplePos="0" relativeHeight="251661824" behindDoc="0" locked="0" layoutInCell="1" allowOverlap="1" wp14:anchorId="22F492B5" wp14:editId="1BACF7FB">
            <wp:simplePos x="0" y="0"/>
            <wp:positionH relativeFrom="margin">
              <wp:posOffset>-643255</wp:posOffset>
            </wp:positionH>
            <wp:positionV relativeFrom="margin">
              <wp:posOffset>1861820</wp:posOffset>
            </wp:positionV>
            <wp:extent cx="2757170" cy="2166620"/>
            <wp:effectExtent l="0" t="0" r="508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C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281305" cy="885190"/>
                <wp:effectExtent l="19050" t="19050" r="23495" b="1968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885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63.1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" strokeweight="2.25pt"/>
            </w:pict>
          </mc:Fallback>
        </mc:AlternateContent>
      </w:r>
      <w:r w:rsidR="00C83C5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3971290</wp:posOffset>
                </wp:positionV>
                <wp:extent cx="5356860" cy="685800"/>
                <wp:effectExtent l="0" t="0" r="72390" b="7683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B5" w:rsidRPr="00766F9A" w:rsidRDefault="00393AB5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muziekinstrument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0.5pt;margin-top:312.7pt;width:421.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393AB5" w:rsidRPr="00766F9A" w:rsidRDefault="00393AB5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muziekinstrument</w:t>
                      </w:r>
                    </w:p>
                  </w:txbxContent>
                </v:textbox>
              </v:shape>
            </w:pict>
          </mc:Fallback>
        </mc:AlternateContent>
      </w:r>
      <w:r w:rsidR="00C83C5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228600</wp:posOffset>
                </wp:positionV>
                <wp:extent cx="2999105" cy="685800"/>
                <wp:effectExtent l="0" t="0" r="72390" b="762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B5" w:rsidRPr="00766F9A" w:rsidRDefault="00393AB5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766F9A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muzikant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63.15pt;margin-top:18pt;width:236.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393AB5" w:rsidRPr="00766F9A" w:rsidRDefault="00393AB5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766F9A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muzikant</w:t>
                      </w:r>
                    </w:p>
                  </w:txbxContent>
                </v:textbox>
              </v:shape>
            </w:pict>
          </mc:Fallback>
        </mc:AlternateContent>
      </w:r>
      <w:r w:rsidR="00C83C5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228600</wp:posOffset>
                </wp:positionV>
                <wp:extent cx="2765425" cy="685800"/>
                <wp:effectExtent l="0" t="0" r="76200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B5" w:rsidRPr="00766F9A" w:rsidRDefault="00393AB5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optocht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0.75pt;margin-top:18pt;width:217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393AB5" w:rsidRPr="00766F9A" w:rsidRDefault="00393AB5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optocht</w:t>
                      </w:r>
                    </w:p>
                  </w:txbxContent>
                </v:textbox>
              </v:shape>
            </w:pict>
          </mc:Fallback>
        </mc:AlternateContent>
      </w:r>
      <w:r w:rsidR="00C83C5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2171700</wp:posOffset>
                </wp:positionV>
                <wp:extent cx="3401695" cy="914400"/>
                <wp:effectExtent l="46355" t="38100" r="114300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AB5" w:rsidRPr="00766F9A" w:rsidRDefault="00393AB5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 fanfare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3.15pt;margin-top:171pt;width:267.8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" fillcolor="#cff" strokeweight="6pt">
                <v:shadow on="t" opacity=".5" offset="6pt,6pt"/>
                <v:textbox>
                  <w:txbxContent>
                    <w:p w:rsidR="00393AB5" w:rsidRPr="00766F9A" w:rsidRDefault="00393AB5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 fanfare</w:t>
                      </w:r>
                    </w:p>
                  </w:txbxContent>
                </v:textbox>
              </v:shape>
            </w:pict>
          </mc:Fallback>
        </mc:AlternateContent>
      </w:r>
      <w:r w:rsidR="00C83C5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C83C5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kG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lV+k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DF" w:rsidRDefault="007567DF" w:rsidP="00766F9A">
      <w:r>
        <w:separator/>
      </w:r>
    </w:p>
  </w:endnote>
  <w:endnote w:type="continuationSeparator" w:id="0">
    <w:p w:rsidR="007567DF" w:rsidRDefault="007567DF" w:rsidP="007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DF" w:rsidRDefault="007567DF" w:rsidP="00766F9A">
      <w:r>
        <w:separator/>
      </w:r>
    </w:p>
  </w:footnote>
  <w:footnote w:type="continuationSeparator" w:id="0">
    <w:p w:rsidR="007567DF" w:rsidRDefault="007567DF" w:rsidP="0076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93AB5"/>
    <w:rsid w:val="007567DF"/>
    <w:rsid w:val="00766F9A"/>
    <w:rsid w:val="0077757A"/>
    <w:rsid w:val="00797919"/>
    <w:rsid w:val="007D6988"/>
    <w:rsid w:val="0092215E"/>
    <w:rsid w:val="00C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6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766F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66F9A"/>
    <w:rPr>
      <w:sz w:val="24"/>
      <w:szCs w:val="24"/>
    </w:rPr>
  </w:style>
  <w:style w:type="paragraph" w:styleId="Voettekst">
    <w:name w:val="footer"/>
    <w:basedOn w:val="Standaard"/>
    <w:link w:val="VoettekstChar"/>
    <w:rsid w:val="00766F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66F9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D69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6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766F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66F9A"/>
    <w:rPr>
      <w:sz w:val="24"/>
      <w:szCs w:val="24"/>
    </w:rPr>
  </w:style>
  <w:style w:type="paragraph" w:styleId="Voettekst">
    <w:name w:val="footer"/>
    <w:basedOn w:val="Standaard"/>
    <w:link w:val="VoettekstChar"/>
    <w:rsid w:val="00766F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66F9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D69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A32A59FE</Template>
  <TotalTime>2</TotalTime>
  <Pages>3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2012-12-03T12:56:00Z</dcterms:created>
  <dcterms:modified xsi:type="dcterms:W3CDTF">2012-12-03T12:57:00Z</dcterms:modified>
</cp:coreProperties>
</file>