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16" w:rsidRPr="00373906" w:rsidRDefault="00373906" w:rsidP="00373906">
      <w:pPr>
        <w:jc w:val="right"/>
        <w:rPr>
          <w:color w:val="FF0000"/>
          <w:sz w:val="28"/>
          <w:szCs w:val="28"/>
        </w:rPr>
      </w:pPr>
      <w:r w:rsidRPr="00373906">
        <w:rPr>
          <w:color w:val="FF0000"/>
          <w:sz w:val="28"/>
          <w:szCs w:val="28"/>
        </w:rPr>
        <w:t>Thema: wat loopt en vliegt daar.</w:t>
      </w:r>
    </w:p>
    <w:p w:rsidR="00321503" w:rsidRDefault="00321503"/>
    <w:p w:rsidR="00654FED" w:rsidRDefault="00654FED"/>
    <w:p w:rsidR="00654FED" w:rsidRDefault="00654FED"/>
    <w:p w:rsidR="00654FED" w:rsidRDefault="00387A31">
      <w:pPr>
        <w:rPr>
          <w:sz w:val="40"/>
          <w:szCs w:val="40"/>
        </w:rPr>
      </w:pPr>
      <w:r>
        <w:rPr>
          <w:sz w:val="40"/>
          <w:szCs w:val="40"/>
        </w:rPr>
        <w:t>De kip: Een kip is een dier met veren en legt eieren.</w:t>
      </w:r>
    </w:p>
    <w:p w:rsidR="00387A31" w:rsidRDefault="00387A31">
      <w:pPr>
        <w:rPr>
          <w:sz w:val="40"/>
          <w:szCs w:val="40"/>
        </w:rPr>
      </w:pPr>
      <w:r>
        <w:rPr>
          <w:sz w:val="40"/>
          <w:szCs w:val="40"/>
        </w:rPr>
        <w:t>De veren: Een kip heeft veren op zijn huid. Deze zijn zacht.</w:t>
      </w:r>
    </w:p>
    <w:p w:rsidR="00387A31" w:rsidRDefault="00387A31">
      <w:pPr>
        <w:rPr>
          <w:sz w:val="40"/>
          <w:szCs w:val="40"/>
        </w:rPr>
      </w:pPr>
      <w:r>
        <w:rPr>
          <w:sz w:val="40"/>
          <w:szCs w:val="40"/>
        </w:rPr>
        <w:t>Het ei: een kip legt een ei, hierin groeit een kuikentje.</w:t>
      </w:r>
    </w:p>
    <w:p w:rsidR="00387A31" w:rsidRDefault="00387A31">
      <w:pPr>
        <w:rPr>
          <w:sz w:val="40"/>
          <w:szCs w:val="40"/>
        </w:rPr>
      </w:pPr>
      <w:r>
        <w:rPr>
          <w:sz w:val="40"/>
          <w:szCs w:val="40"/>
        </w:rPr>
        <w:t>Het kuikentje: de baby van een kip is een kuikentje.</w:t>
      </w:r>
    </w:p>
    <w:p w:rsidR="00387A31" w:rsidRPr="00387A31" w:rsidRDefault="00387A31">
      <w:pPr>
        <w:rPr>
          <w:sz w:val="40"/>
          <w:szCs w:val="40"/>
        </w:rPr>
      </w:pPr>
      <w:r>
        <w:rPr>
          <w:sz w:val="40"/>
          <w:szCs w:val="40"/>
        </w:rPr>
        <w:t>Kakelen: Het geluid dat een kip maakt heet kakelen.</w:t>
      </w:r>
    </w:p>
    <w:p w:rsidR="00654FED" w:rsidRDefault="00654FED"/>
    <w:p w:rsidR="00654FED" w:rsidRDefault="00654FED"/>
    <w:p w:rsidR="00654FED" w:rsidRDefault="00654FED"/>
    <w:p w:rsidR="00654FED" w:rsidRDefault="00654FED"/>
    <w:p w:rsidR="00387A31" w:rsidRDefault="00387A31"/>
    <w:p w:rsidR="00387A31" w:rsidRDefault="00387A31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1803B8" w:rsidRDefault="0032150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E23B8C" wp14:editId="73132EF1">
                <wp:simplePos x="0" y="0"/>
                <wp:positionH relativeFrom="column">
                  <wp:posOffset>2407654</wp:posOffset>
                </wp:positionH>
                <wp:positionV relativeFrom="paragraph">
                  <wp:posOffset>785332</wp:posOffset>
                </wp:positionV>
                <wp:extent cx="3369310" cy="3155848"/>
                <wp:effectExtent l="38100" t="38100" r="116840" b="12128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315584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3343" w:rsidRDefault="004B3343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kip</w:t>
                            </w:r>
                          </w:p>
                          <w:p w:rsidR="004B3343" w:rsidRDefault="004B3343" w:rsidP="004B334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FFFE1" wp14:editId="08943778">
                                  <wp:extent cx="2330245" cy="2595764"/>
                                  <wp:effectExtent l="0" t="0" r="0" b="0"/>
                                  <wp:docPr id="21" name="Afbeelding 21" descr="http://4.bp.blogspot.com/-wxDLDeAPGcU/Tuchj9Be7jI/AAAAAAAAAFg/A6Xz-J09C9k/s1600/ki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4.bp.blogspot.com/-wxDLDeAPGcU/Tuchj9Be7jI/AAAAAAAAAFg/A6Xz-J09C9k/s1600/ki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91" cy="259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343" w:rsidRPr="00895034" w:rsidRDefault="004B3343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6pt;margin-top:61.85pt;width:265.3pt;height:24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4B3343" w:rsidRDefault="004B3343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kip</w:t>
                      </w:r>
                    </w:p>
                    <w:p w:rsidR="004B3343" w:rsidRDefault="004B3343" w:rsidP="004B334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CFFFE1" wp14:editId="08943778">
                            <wp:extent cx="2330245" cy="2595764"/>
                            <wp:effectExtent l="0" t="0" r="0" b="0"/>
                            <wp:docPr id="21" name="Afbeelding 21" descr="http://4.bp.blogspot.com/-wxDLDeAPGcU/Tuchj9Be7jI/AAAAAAAAAFg/A6Xz-J09C9k/s1600/ki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4.bp.blogspot.com/-wxDLDeAPGcU/Tuchj9Be7jI/AAAAAAAAAFg/A6Xz-J09C9k/s1600/ki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91" cy="259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343" w:rsidRPr="00895034" w:rsidRDefault="004B3343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5BEA2" wp14:editId="010F426B">
                <wp:simplePos x="0" y="0"/>
                <wp:positionH relativeFrom="column">
                  <wp:posOffset>5770245</wp:posOffset>
                </wp:positionH>
                <wp:positionV relativeFrom="paragraph">
                  <wp:posOffset>902970</wp:posOffset>
                </wp:positionV>
                <wp:extent cx="851535" cy="1096010"/>
                <wp:effectExtent l="19050" t="19050" r="24765" b="2794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1535" cy="1096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71.1pt" to="521.4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73B61F" wp14:editId="0F1EA665">
                <wp:simplePos x="0" y="0"/>
                <wp:positionH relativeFrom="column">
                  <wp:posOffset>5776595</wp:posOffset>
                </wp:positionH>
                <wp:positionV relativeFrom="paragraph">
                  <wp:posOffset>3439795</wp:posOffset>
                </wp:positionV>
                <wp:extent cx="730250" cy="1131570"/>
                <wp:effectExtent l="19050" t="19050" r="31750" b="114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1131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270.85pt" to="512.3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GrGgIAAC8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0429B" wp14:editId="3687FCC4">
                <wp:simplePos x="0" y="0"/>
                <wp:positionH relativeFrom="column">
                  <wp:posOffset>-748501</wp:posOffset>
                </wp:positionH>
                <wp:positionV relativeFrom="paragraph">
                  <wp:posOffset>3292557</wp:posOffset>
                </wp:positionV>
                <wp:extent cx="3141406" cy="3024505"/>
                <wp:effectExtent l="0" t="0" r="78105" b="806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406" cy="30245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43" w:rsidRDefault="004B3343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 xml:space="preserve"> ei</w:t>
                            </w:r>
                          </w:p>
                          <w:p w:rsidR="004B3343" w:rsidRDefault="004522BE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FCBDE" wp14:editId="1BE0A614">
                                  <wp:extent cx="2756907" cy="2331126"/>
                                  <wp:effectExtent l="0" t="0" r="5715" b="0"/>
                                  <wp:docPr id="25" name="Afbeelding 25" descr="http://rinekedijkinga.nl/assets/images/content/E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rinekedijkinga.nl/assets/images/content/E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051" cy="233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343" w:rsidRPr="00AB330F" w:rsidRDefault="004B3343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4B3343" w:rsidRPr="00AB330F" w:rsidRDefault="004B3343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4B3343" w:rsidRPr="00895034" w:rsidRDefault="004B3343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8.95pt;margin-top:259.25pt;width:247.35pt;height:2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" fillcolor="#cff" stroked="f">
                <v:shadow on="t" opacity=".5" offset="6pt,6pt"/>
                <v:textbox>
                  <w:txbxContent>
                    <w:p w:rsidR="004B3343" w:rsidRDefault="004B3343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>het</w:t>
                      </w:r>
                      <w:proofErr w:type="gramEnd"/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 xml:space="preserve"> ei</w:t>
                      </w:r>
                    </w:p>
                    <w:p w:rsidR="004B3343" w:rsidRDefault="004522BE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3FCBDE" wp14:editId="1BE0A614">
                            <wp:extent cx="2756907" cy="2331126"/>
                            <wp:effectExtent l="0" t="0" r="5715" b="0"/>
                            <wp:docPr id="25" name="Afbeelding 25" descr="http://rinekedijkinga.nl/assets/images/content/E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rinekedijkinga.nl/assets/images/content/E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8051" cy="233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343" w:rsidRPr="00AB330F" w:rsidRDefault="004B3343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</w:p>
                    <w:p w:rsidR="004B3343" w:rsidRPr="00AB330F" w:rsidRDefault="004B3343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</w:p>
                    <w:p w:rsidR="004B3343" w:rsidRPr="00895034" w:rsidRDefault="004B3343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F8B77C" wp14:editId="75A3C013">
                <wp:simplePos x="0" y="0"/>
                <wp:positionH relativeFrom="column">
                  <wp:posOffset>-748665</wp:posOffset>
                </wp:positionH>
                <wp:positionV relativeFrom="paragraph">
                  <wp:posOffset>-852170</wp:posOffset>
                </wp:positionV>
                <wp:extent cx="2938145" cy="2851150"/>
                <wp:effectExtent l="0" t="0" r="71755" b="825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85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43" w:rsidRDefault="004B3343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veren </w:t>
                            </w:r>
                          </w:p>
                          <w:p w:rsidR="004B3343" w:rsidRDefault="004B3343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449F4" wp14:editId="4E8A9EC1">
                                  <wp:extent cx="2751558" cy="2138516"/>
                                  <wp:effectExtent l="0" t="0" r="0" b="0"/>
                                  <wp:docPr id="22" name="Afbeelding 22" descr="http://www.fluweelbloem.nl/wp-content/uploads/2009/03/veren-buize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fluweelbloem.nl/wp-content/uploads/2009/03/veren-buize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265" cy="2141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343" w:rsidRDefault="004B3343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4B3343" w:rsidRPr="00895034" w:rsidRDefault="004B3343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8.95pt;margin-top:-67.1pt;width:231.35pt;height:2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4B3343" w:rsidRDefault="004B3343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veren </w:t>
                      </w:r>
                    </w:p>
                    <w:p w:rsidR="004B3343" w:rsidRDefault="004B3343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449F4" wp14:editId="4E8A9EC1">
                            <wp:extent cx="2751558" cy="2138516"/>
                            <wp:effectExtent l="0" t="0" r="0" b="0"/>
                            <wp:docPr id="22" name="Afbeelding 22" descr="http://www.fluweelbloem.nl/wp-content/uploads/2009/03/veren-buize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fluweelbloem.nl/wp-content/uploads/2009/03/veren-buize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5265" cy="2141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343" w:rsidRDefault="004B3343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:rsidR="004B3343" w:rsidRPr="00895034" w:rsidRDefault="004B3343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C834D" wp14:editId="4915F81D">
                <wp:simplePos x="0" y="0"/>
                <wp:positionH relativeFrom="column">
                  <wp:posOffset>5976763</wp:posOffset>
                </wp:positionH>
                <wp:positionV relativeFrom="paragraph">
                  <wp:posOffset>-851739</wp:posOffset>
                </wp:positionV>
                <wp:extent cx="3274142" cy="2822084"/>
                <wp:effectExtent l="0" t="0" r="78740" b="7366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142" cy="28220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43" w:rsidRDefault="004B3343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kuikentje</w:t>
                            </w:r>
                          </w:p>
                          <w:p w:rsidR="004B3343" w:rsidRDefault="004B3343" w:rsidP="004522B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E7ABE" wp14:editId="7BD99C0B">
                                  <wp:extent cx="2923799" cy="2235691"/>
                                  <wp:effectExtent l="0" t="0" r="0" b="0"/>
                                  <wp:docPr id="23" name="Afbeelding 23" descr="http://www.studieontwijkendgedrag.nl/blog/wp-content/uploads/2013/01/kuiken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studieontwijkendgedrag.nl/blog/wp-content/uploads/2013/01/kuiken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8677" cy="2239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343" w:rsidRPr="00895034" w:rsidRDefault="004B3343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70.6pt;margin-top:-67.05pt;width:257.8pt;height:2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6m2AIAAMEFAAAOAAAAZHJzL2Uyb0RvYy54bWysVNtu2zAMfR+wfxD0nvpS52KjTtGmyzCg&#10;uwDtsGfFkmNhtuRJSu1u2L+PopI2WTFgGJYAhi7U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4B3343" w:rsidRDefault="004B3343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kuikentje</w:t>
                      </w:r>
                    </w:p>
                    <w:p w:rsidR="004B3343" w:rsidRDefault="004B3343" w:rsidP="004522B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EE7ABE" wp14:editId="7BD99C0B">
                            <wp:extent cx="2923799" cy="2235691"/>
                            <wp:effectExtent l="0" t="0" r="0" b="0"/>
                            <wp:docPr id="23" name="Afbeelding 23" descr="http://www.studieontwijkendgedrag.nl/blog/wp-content/uploads/2013/01/kuiken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studieontwijkendgedrag.nl/blog/wp-content/uploads/2013/01/kuiken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8677" cy="2239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343" w:rsidRPr="00895034" w:rsidRDefault="004B3343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C53E3" wp14:editId="218B2620">
                <wp:simplePos x="0" y="0"/>
                <wp:positionH relativeFrom="column">
                  <wp:posOffset>6065254</wp:posOffset>
                </wp:positionH>
                <wp:positionV relativeFrom="paragraph">
                  <wp:posOffset>3218816</wp:posOffset>
                </wp:positionV>
                <wp:extent cx="3554361" cy="2980506"/>
                <wp:effectExtent l="0" t="0" r="84455" b="6794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361" cy="298050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43" w:rsidRDefault="004B3343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4522BE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akelen</w:t>
                            </w:r>
                            <w:bookmarkStart w:id="0" w:name="_GoBack"/>
                            <w:bookmarkEnd w:id="0"/>
                          </w:p>
                          <w:p w:rsidR="004522BE" w:rsidRPr="004522BE" w:rsidRDefault="004522BE" w:rsidP="001803B8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522BE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Tok-tok</w:t>
                            </w:r>
                            <w:proofErr w:type="spellEnd"/>
                          </w:p>
                          <w:p w:rsidR="004522BE" w:rsidRDefault="004522BE" w:rsidP="004522BE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F05BF" wp14:editId="14702F03">
                                  <wp:extent cx="2469394" cy="1858296"/>
                                  <wp:effectExtent l="0" t="0" r="7620" b="8890"/>
                                  <wp:docPr id="26" name="Afbeelding 26" descr="http://img329.imageshack.us/img329/4975/kip32z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img329.imageshack.us/img329/4975/kip32z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9610" cy="1858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343" w:rsidRDefault="004B3343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B3343" w:rsidRDefault="004B3343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4B3343" w:rsidRPr="00895034" w:rsidRDefault="004B3343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77.6pt;margin-top:253.45pt;width:279.85pt;height:2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N52gIAAME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4B3343" w:rsidRDefault="004B3343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  </w:t>
                      </w:r>
                      <w:r w:rsidR="004522BE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akelen</w:t>
                      </w:r>
                      <w:bookmarkStart w:id="1" w:name="_GoBack"/>
                      <w:bookmarkEnd w:id="1"/>
                    </w:p>
                    <w:p w:rsidR="004522BE" w:rsidRPr="004522BE" w:rsidRDefault="004522BE" w:rsidP="001803B8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</w:pPr>
                      <w:proofErr w:type="spellStart"/>
                      <w:r w:rsidRPr="004522BE"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  <w:t>Tok-tok</w:t>
                      </w:r>
                      <w:proofErr w:type="spellEnd"/>
                    </w:p>
                    <w:p w:rsidR="004522BE" w:rsidRDefault="004522BE" w:rsidP="004522BE">
                      <w:pPr>
                        <w:jc w:val="right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7F05BF" wp14:editId="14702F03">
                            <wp:extent cx="2469394" cy="1858296"/>
                            <wp:effectExtent l="0" t="0" r="7620" b="8890"/>
                            <wp:docPr id="26" name="Afbeelding 26" descr="http://img329.imageshack.us/img329/4975/kip32z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img329.imageshack.us/img329/4975/kip32z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9610" cy="1858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343" w:rsidRDefault="004B3343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4B3343" w:rsidRDefault="004B3343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:rsidR="004B3343" w:rsidRPr="00895034" w:rsidRDefault="004B3343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5A6F" wp14:editId="76945918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4mZSU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k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WkTQKIlb&#10;aNETlwzNfWU6bXMwKOXO+NzIWT7rJ0W+WSRV2WB5YIHhy0WDW+o94jsXf7Ea8PfdR0XBBh+dCmU6&#10;16ZFteD6g3cM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7Wyk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75628"/>
    <w:rsid w:val="001803B8"/>
    <w:rsid w:val="001D6B5B"/>
    <w:rsid w:val="00321503"/>
    <w:rsid w:val="00373906"/>
    <w:rsid w:val="00387A31"/>
    <w:rsid w:val="00387DAC"/>
    <w:rsid w:val="00393998"/>
    <w:rsid w:val="004522BE"/>
    <w:rsid w:val="004B3343"/>
    <w:rsid w:val="00501916"/>
    <w:rsid w:val="00654FED"/>
    <w:rsid w:val="006F2247"/>
    <w:rsid w:val="00802DB1"/>
    <w:rsid w:val="008826E0"/>
    <w:rsid w:val="00895034"/>
    <w:rsid w:val="00A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01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01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9DBCC-BF9D-4C54-AC2C-231B22BDA1AA}"/>
</file>

<file path=customXml/itemProps2.xml><?xml version="1.0" encoding="utf-8"?>
<ds:datastoreItem xmlns:ds="http://schemas.openxmlformats.org/officeDocument/2006/customXml" ds:itemID="{83B145DD-375E-4369-B93E-71F22FAE3C48}"/>
</file>

<file path=customXml/itemProps3.xml><?xml version="1.0" encoding="utf-8"?>
<ds:datastoreItem xmlns:ds="http://schemas.openxmlformats.org/officeDocument/2006/customXml" ds:itemID="{236B3078-F120-4B48-ACF4-7E61E795A98C}"/>
</file>

<file path=docProps/app.xml><?xml version="1.0" encoding="utf-8"?>
<Properties xmlns="http://schemas.openxmlformats.org/officeDocument/2006/extended-properties" xmlns:vt="http://schemas.openxmlformats.org/officeDocument/2006/docPropsVTypes">
  <Template>F4F32676</Template>
  <TotalTime>13</TotalTime>
  <Pages>2</Pages>
  <Words>60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4</cp:revision>
  <dcterms:created xsi:type="dcterms:W3CDTF">2014-03-12T12:58:00Z</dcterms:created>
  <dcterms:modified xsi:type="dcterms:W3CDTF">2014-03-12T13:11:00Z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