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2B" w:rsidRDefault="002A282B">
      <w:bookmarkStart w:id="0" w:name="_GoBack"/>
      <w:bookmarkEnd w:id="0"/>
    </w:p>
    <w:p w:rsidR="002A282B" w:rsidRDefault="002A282B">
      <w:pPr>
        <w:rPr>
          <w:noProof/>
        </w:rPr>
      </w:pPr>
    </w:p>
    <w:p w:rsidR="002A282B" w:rsidRDefault="002A282B">
      <w:pPr>
        <w:rPr>
          <w:noProof/>
        </w:rPr>
      </w:pPr>
    </w:p>
    <w:p w:rsidR="002A282B" w:rsidRDefault="002A282B">
      <w:pPr>
        <w:rPr>
          <w:noProof/>
        </w:rPr>
      </w:pPr>
    </w:p>
    <w:p w:rsidR="002A282B" w:rsidRDefault="002A282B">
      <w:pPr>
        <w:rPr>
          <w:noProof/>
        </w:rPr>
      </w:pPr>
    </w:p>
    <w:p w:rsidR="002A282B" w:rsidRDefault="002A282B">
      <w:pPr>
        <w:rPr>
          <w:noProof/>
        </w:rPr>
      </w:pPr>
    </w:p>
    <w:p w:rsidR="00EB6997" w:rsidRDefault="00EB6997">
      <w:pPr>
        <w:rPr>
          <w:noProof/>
        </w:rPr>
      </w:pPr>
    </w:p>
    <w:p w:rsidR="00EB6997" w:rsidRDefault="00EB6997">
      <w:pPr>
        <w:rPr>
          <w:noProof/>
        </w:rPr>
      </w:pPr>
    </w:p>
    <w:p w:rsidR="00EB6997" w:rsidRDefault="00EB6997">
      <w:pPr>
        <w:rPr>
          <w:noProof/>
        </w:rPr>
      </w:pPr>
    </w:p>
    <w:p w:rsidR="002A282B" w:rsidRDefault="002A282B">
      <w:pPr>
        <w:rPr>
          <w:noProof/>
        </w:rPr>
      </w:pPr>
      <w:r>
        <w:rPr>
          <w:noProof/>
        </w:rPr>
        <w:t>.</w:t>
      </w:r>
    </w:p>
    <w:p w:rsidR="002A282B" w:rsidRDefault="002A282B">
      <w:pPr>
        <w:rPr>
          <w:noProof/>
        </w:rPr>
      </w:pPr>
    </w:p>
    <w:p w:rsidR="00747AB6" w:rsidRDefault="002A282B">
      <w:pPr>
        <w:rPr>
          <w:noProof/>
        </w:rPr>
      </w:pPr>
      <w:r>
        <w:br w:type="page"/>
      </w:r>
      <w:r w:rsidR="000956C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85.9pt;z-index:251659776" strokeweight="3pt">
            <v:shadow on="t" opacity=".5" offset="6pt,6pt"/>
            <v:textbox>
              <w:txbxContent>
                <w:p w:rsidR="000956CF" w:rsidRDefault="000956CF" w:rsidP="002A282B">
                  <w:pPr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 w:rsidRPr="002A282B">
                    <w:rPr>
                      <w:b/>
                      <w:sz w:val="52"/>
                      <w:szCs w:val="52"/>
                    </w:rPr>
                    <w:t>Achter de rug hebben</w:t>
                  </w:r>
                  <w:r>
                    <w:rPr>
                      <w:sz w:val="40"/>
                      <w:szCs w:val="40"/>
                    </w:rPr>
                    <w:t>: het is voorbij</w:t>
                  </w:r>
                </w:p>
                <w:p w:rsidR="000956CF" w:rsidRDefault="000956CF" w:rsidP="002A282B">
                  <w:pPr>
                    <w:rPr>
                      <w:sz w:val="40"/>
                      <w:szCs w:val="40"/>
                    </w:rPr>
                  </w:pPr>
                </w:p>
                <w:p w:rsidR="000956CF" w:rsidRDefault="000956CF" w:rsidP="002A282B">
                  <w:pPr>
                    <w:rPr>
                      <w:sz w:val="40"/>
                      <w:szCs w:val="40"/>
                    </w:rPr>
                  </w:pPr>
                  <w:r w:rsidRPr="00E1326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5" type="#_x0000_t75" alt="Description: leerlingenboek 4b" style="width:66.65pt;height:91.35pt;visibility:visible">
                        <v:imagedata r:id="rId5" o:title="leerlingenboek 4b"/>
                      </v:shape>
                    </w:pict>
                  </w:r>
                </w:p>
                <w:p w:rsidR="000956CF" w:rsidRDefault="000956CF" w:rsidP="002A282B">
                  <w:pPr>
                    <w:numPr>
                      <w:ilvl w:val="0"/>
                      <w:numId w:val="3"/>
                    </w:numPr>
                    <w:rPr>
                      <w:b/>
                      <w:sz w:val="52"/>
                      <w:szCs w:val="52"/>
                    </w:rPr>
                  </w:pPr>
                </w:p>
                <w:p w:rsidR="000956CF" w:rsidRDefault="000956CF" w:rsidP="002A282B">
                  <w:pPr>
                    <w:numPr>
                      <w:ilvl w:val="0"/>
                      <w:numId w:val="3"/>
                    </w:num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Stilstaan bij:</w:t>
                  </w:r>
                </w:p>
                <w:p w:rsidR="000956CF" w:rsidRDefault="000956CF" w:rsidP="002A282B">
                  <w:pPr>
                    <w:ind w:left="720"/>
                    <w:rPr>
                      <w:sz w:val="40"/>
                      <w:szCs w:val="40"/>
                    </w:rPr>
                  </w:pPr>
                  <w:r w:rsidRPr="002A282B">
                    <w:rPr>
                      <w:sz w:val="40"/>
                      <w:szCs w:val="40"/>
                    </w:rPr>
                    <w:t>Er over nadenken</w:t>
                  </w:r>
                </w:p>
                <w:p w:rsidR="000956CF" w:rsidRPr="002A282B" w:rsidRDefault="000956CF" w:rsidP="002A282B">
                  <w:pPr>
                    <w:ind w:left="720"/>
                    <w:rPr>
                      <w:sz w:val="40"/>
                      <w:szCs w:val="40"/>
                    </w:rPr>
                  </w:pPr>
                  <w:r w:rsidRPr="000956CF">
                    <w:rPr>
                      <w:sz w:val="40"/>
                      <w:szCs w:val="40"/>
                    </w:rPr>
                    <w:pict>
                      <v:shape id="_x0000_i1026" type="#_x0000_t75" style="width:125.75pt;height:11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0956CF">
        <w:rPr>
          <w:noProof/>
        </w:rPr>
        <w:pict>
          <v:shape id="_x0000_s1039" type="#_x0000_t202" style="position:absolute;margin-left:27pt;margin-top:99pt;width:306pt;height:385.9pt;z-index:251658752" strokeweight="3pt">
            <v:shadow on="t" opacity=".5" offset="6pt,6pt"/>
            <v:textbox>
              <w:txbxContent>
                <w:p w:rsidR="000956CF" w:rsidRPr="00D60CE1" w:rsidRDefault="000956CF" w:rsidP="002A282B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D60CE1">
                    <w:rPr>
                      <w:sz w:val="56"/>
                      <w:szCs w:val="56"/>
                    </w:rPr>
                    <w:t>Hij krabt op zijn rug.</w:t>
                  </w:r>
                </w:p>
                <w:p w:rsidR="000956CF" w:rsidRPr="00D60CE1" w:rsidRDefault="000956CF" w:rsidP="002A282B">
                  <w:pPr>
                    <w:rPr>
                      <w:sz w:val="56"/>
                      <w:szCs w:val="56"/>
                    </w:rPr>
                  </w:pPr>
                </w:p>
                <w:p w:rsidR="000956CF" w:rsidRDefault="000956CF" w:rsidP="002A282B">
                  <w:pPr>
                    <w:rPr>
                      <w:sz w:val="40"/>
                      <w:szCs w:val="40"/>
                    </w:rPr>
                  </w:pPr>
                  <w:r w:rsidRPr="00E13264">
                    <w:rPr>
                      <w:noProof/>
                    </w:rPr>
                    <w:pict>
                      <v:shape id="Picture 5" o:spid="_x0000_i1027" type="#_x0000_t75" alt="Description: http://t1.gstatic.com/images?q=tbn:ANd9GcT9fZlRGmrQMTSsWFU_Bz_J7mvxR6c72xz5vNdV0lIKJRKIWoaY" style="width:94.55pt;height:118.2pt;visibility:visible">
                        <v:imagedata r:id="rId7" o:title="ANd9GcT9fZlRGmrQMTSsWFU_Bz_J7mvxR6c72xz5vNdV0lIKJRKIWoaY"/>
                      </v:shape>
                    </w:pict>
                  </w:r>
                </w:p>
                <w:p w:rsidR="000956CF" w:rsidRPr="00D60CE1" w:rsidRDefault="000956CF" w:rsidP="002A282B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D60CE1">
                    <w:rPr>
                      <w:sz w:val="56"/>
                      <w:szCs w:val="56"/>
                    </w:rPr>
                    <w:t xml:space="preserve">Hij staat stil bij een lantaarnpaal. </w:t>
                  </w:r>
                  <w:r w:rsidRPr="00E13264">
                    <w:rPr>
                      <w:noProof/>
                    </w:rPr>
                    <w:pict>
                      <v:shape id="Picture 3" o:spid="_x0000_i1028" type="#_x0000_t75" alt="Description: http://farm3.static.flickr.com/2322/2128059568_d852949b21_o.jpg" style="width:214.95pt;height:110.7pt;visibility:visible">
                        <v:imagedata r:id="rId8" o:title="2128059568_d852949b21_o"/>
                      </v:shape>
                    </w:pict>
                  </w:r>
                </w:p>
              </w:txbxContent>
            </v:textbox>
          </v:shape>
        </w:pict>
      </w:r>
      <w:r w:rsidR="000956CF">
        <w:rPr>
          <w:noProof/>
        </w:rPr>
        <w:pict>
          <v:rect id="_x0000_s1028" style="position:absolute;margin-left:9pt;margin-top:-9pt;width:684pt;height:509.9pt;z-index:251655680" strokeweight="6pt"/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0956CF" w:rsidRDefault="000956CF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Figuurlijke taal</w:t>
                  </w:r>
                  <w:r w:rsidRPr="000956CF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Figuurlijke taal: het betekent iets anders dan wat er staat.</w:t>
                  </w:r>
                </w:p>
                <w:p w:rsidR="000956CF" w:rsidRPr="00747AB6" w:rsidRDefault="000956CF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0956CF" w:rsidRDefault="000956CF" w:rsidP="000956CF">
                  <w:pPr>
                    <w:rPr>
                      <w:noProof/>
                    </w:rPr>
                  </w:pPr>
                  <w:r>
                    <w:rPr>
                      <w:b/>
                      <w:sz w:val="72"/>
                      <w:szCs w:val="72"/>
                    </w:rPr>
                    <w:t>Letterlijke taal</w:t>
                  </w:r>
                  <w:r w:rsidRPr="000956CF">
                    <w:rPr>
                      <w:noProof/>
                    </w:rPr>
                    <w:t xml:space="preserve"> </w:t>
                  </w:r>
                </w:p>
                <w:p w:rsidR="000956CF" w:rsidRDefault="000956CF" w:rsidP="000956CF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noProof/>
                    </w:rPr>
                    <w:t>Letterlijke taal: je bedoelt precies wat je zegt</w:t>
                  </w:r>
                </w:p>
                <w:p w:rsidR="000956CF" w:rsidRPr="00747AB6" w:rsidRDefault="000956CF" w:rsidP="00747AB6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EF9"/>
    <w:multiLevelType w:val="hybridMultilevel"/>
    <w:tmpl w:val="8968C1AC"/>
    <w:lvl w:ilvl="0" w:tplc="2C8A2A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15BF8"/>
    <w:multiLevelType w:val="hybridMultilevel"/>
    <w:tmpl w:val="4DD66C36"/>
    <w:lvl w:ilvl="0" w:tplc="09486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0956CF"/>
    <w:rsid w:val="0021136C"/>
    <w:rsid w:val="002A282B"/>
    <w:rsid w:val="004874AE"/>
    <w:rsid w:val="006F036C"/>
    <w:rsid w:val="00747AB6"/>
    <w:rsid w:val="007E5162"/>
    <w:rsid w:val="00AF27DF"/>
    <w:rsid w:val="00CD564B"/>
    <w:rsid w:val="00D47AE0"/>
    <w:rsid w:val="00D60CE1"/>
    <w:rsid w:val="00E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89828DFE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2012-02-21T10:36:00Z</cp:lastPrinted>
  <dcterms:created xsi:type="dcterms:W3CDTF">2012-06-20T10:27:00Z</dcterms:created>
  <dcterms:modified xsi:type="dcterms:W3CDTF">2012-06-20T10:27:00Z</dcterms:modified>
</cp:coreProperties>
</file>