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1B" w:rsidRDefault="0098731B"/>
    <w:p w:rsidR="00391302" w:rsidRDefault="0067720D">
      <w:r>
        <w:rPr>
          <w:noProof/>
        </w:rPr>
        <w:drawing>
          <wp:anchor distT="0" distB="0" distL="114300" distR="114300" simplePos="0" relativeHeight="251659776" behindDoc="0" locked="0" layoutInCell="1" allowOverlap="1" wp14:anchorId="6E9795AE" wp14:editId="48563576">
            <wp:simplePos x="0" y="0"/>
            <wp:positionH relativeFrom="column">
              <wp:posOffset>4796790</wp:posOffset>
            </wp:positionH>
            <wp:positionV relativeFrom="paragraph">
              <wp:posOffset>2598420</wp:posOffset>
            </wp:positionV>
            <wp:extent cx="3585845" cy="2544445"/>
            <wp:effectExtent l="0" t="0" r="0" b="8255"/>
            <wp:wrapNone/>
            <wp:docPr id="17" name="Afbeelding 1" descr="http://farm4.staticflickr.com/3619/3372772635_2dc5cc1ab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farm4.staticflickr.com/3619/3372772635_2dc5cc1ab7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80C60E4" wp14:editId="3DEE008A">
            <wp:simplePos x="0" y="0"/>
            <wp:positionH relativeFrom="column">
              <wp:posOffset>563880</wp:posOffset>
            </wp:positionH>
            <wp:positionV relativeFrom="paragraph">
              <wp:posOffset>2607310</wp:posOffset>
            </wp:positionV>
            <wp:extent cx="3326130" cy="2492375"/>
            <wp:effectExtent l="0" t="0" r="7620" b="3175"/>
            <wp:wrapNone/>
            <wp:docPr id="18" name="Afbeelding 2" descr="http://www.kinderboekenshop.net/wp-content/uploads/2011/10/kind-leest-bo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inderboekenshop.net/wp-content/uploads/2011/10/kind-leest-bo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1B">
        <w:br w:type="page"/>
      </w:r>
      <w:r w:rsidR="009873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E2CEA" wp14:editId="2DAE075E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91302" w:rsidRDefault="00391302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91302">
                              <w:rPr>
                                <w:sz w:val="48"/>
                                <w:szCs w:val="48"/>
                              </w:rPr>
                              <w:t>Het is niet handig.</w:t>
                            </w:r>
                          </w:p>
                          <w:p w:rsidR="00391302" w:rsidRDefault="00391302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91302">
                              <w:rPr>
                                <w:sz w:val="48"/>
                                <w:szCs w:val="48"/>
                              </w:rPr>
                              <w:t>Het heeft geen zin.</w:t>
                            </w:r>
                          </w:p>
                          <w:p w:rsidR="00D81961" w:rsidRPr="00391302" w:rsidRDefault="00D81961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(Water naar de zee dragen)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391302" w:rsidRDefault="00391302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391302">
                        <w:rPr>
                          <w:sz w:val="48"/>
                          <w:szCs w:val="48"/>
                        </w:rPr>
                        <w:t>Het is niet handig.</w:t>
                      </w:r>
                    </w:p>
                    <w:p w:rsidR="00391302" w:rsidRDefault="00391302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391302">
                        <w:rPr>
                          <w:sz w:val="48"/>
                          <w:szCs w:val="48"/>
                        </w:rPr>
                        <w:t>Het heeft geen zin.</w:t>
                      </w:r>
                    </w:p>
                    <w:p w:rsidR="00D81961" w:rsidRPr="00391302" w:rsidRDefault="00D81961" w:rsidP="00747AB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(Water naar de zee dragen)</w:t>
                      </w:r>
                    </w:p>
                  </w:txbxContent>
                </v:textbox>
              </v:shape>
            </w:pict>
          </mc:Fallback>
        </mc:AlternateContent>
      </w:r>
      <w:r w:rsidR="009873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D6C75" wp14:editId="031666AD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91302" w:rsidRDefault="00391302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91302">
                              <w:rPr>
                                <w:sz w:val="48"/>
                                <w:szCs w:val="48"/>
                              </w:rPr>
                              <w:t>Het is bruikbaar.</w:t>
                            </w:r>
                          </w:p>
                          <w:p w:rsidR="00391302" w:rsidRPr="00391302" w:rsidRDefault="00391302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91302">
                              <w:rPr>
                                <w:sz w:val="48"/>
                                <w:szCs w:val="48"/>
                              </w:rPr>
                              <w:t>Het is handig.</w:t>
                            </w:r>
                          </w:p>
                          <w:p w:rsidR="00391302" w:rsidRPr="00747AB6" w:rsidRDefault="0039130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391302" w:rsidRDefault="00391302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391302">
                        <w:rPr>
                          <w:sz w:val="48"/>
                          <w:szCs w:val="48"/>
                        </w:rPr>
                        <w:t>Het is bruikbaar.</w:t>
                      </w:r>
                    </w:p>
                    <w:p w:rsidR="00391302" w:rsidRPr="00391302" w:rsidRDefault="00391302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391302">
                        <w:rPr>
                          <w:sz w:val="48"/>
                          <w:szCs w:val="48"/>
                        </w:rPr>
                        <w:t>Het is handig.</w:t>
                      </w:r>
                    </w:p>
                    <w:p w:rsidR="00391302" w:rsidRPr="00747AB6" w:rsidRDefault="0039130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3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DA7BC" wp14:editId="42C88335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91302" w:rsidP="00391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NUTTELOOS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391302" w:rsidP="003913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NUTTELOOS</w:t>
                      </w:r>
                    </w:p>
                  </w:txbxContent>
                </v:textbox>
              </v:shape>
            </w:pict>
          </mc:Fallback>
        </mc:AlternateContent>
      </w:r>
      <w:r w:rsidR="009873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5E63AB" wp14:editId="3D2261AD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91302" w:rsidRDefault="00391302" w:rsidP="00391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91302">
                              <w:rPr>
                                <w:b/>
                                <w:sz w:val="72"/>
                                <w:szCs w:val="72"/>
                              </w:rPr>
                              <w:t>NUTTIG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391302" w:rsidRDefault="00391302" w:rsidP="003913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91302">
                        <w:rPr>
                          <w:b/>
                          <w:sz w:val="72"/>
                          <w:szCs w:val="72"/>
                        </w:rPr>
                        <w:t>NUTTIG</w:t>
                      </w:r>
                    </w:p>
                  </w:txbxContent>
                </v:textbox>
              </v:shape>
            </w:pict>
          </mc:Fallback>
        </mc:AlternateContent>
      </w:r>
      <w:r w:rsidR="009873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09F96B" wp14:editId="78B27A5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p w:rsidR="00747AB6" w:rsidRDefault="00747AB6">
      <w:bookmarkStart w:id="0" w:name="_GoBack"/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3834"/>
    <w:rsid w:val="0021136C"/>
    <w:rsid w:val="00391302"/>
    <w:rsid w:val="00494ECF"/>
    <w:rsid w:val="0067720D"/>
    <w:rsid w:val="00747AB6"/>
    <w:rsid w:val="0098731B"/>
    <w:rsid w:val="00BF5420"/>
    <w:rsid w:val="00C85551"/>
    <w:rsid w:val="00D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DD454E1A</Template>
  <TotalTime>1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cp:lastPrinted>2009-12-07T09:00:00Z</cp:lastPrinted>
  <dcterms:created xsi:type="dcterms:W3CDTF">2013-12-02T10:15:00Z</dcterms:created>
  <dcterms:modified xsi:type="dcterms:W3CDTF">2013-12-02T10:16:00Z</dcterms:modified>
</cp:coreProperties>
</file>