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CF" w:rsidRDefault="00EE22CF"/>
    <w:p w:rsidR="00EE22CF" w:rsidRPr="00EE22CF" w:rsidRDefault="00EE22CF">
      <w:pPr>
        <w:rPr>
          <w:sz w:val="72"/>
          <w:szCs w:val="72"/>
        </w:rPr>
      </w:pPr>
      <w:r w:rsidRPr="00EE22CF">
        <w:rPr>
          <w:sz w:val="72"/>
          <w:szCs w:val="72"/>
        </w:rPr>
        <w:t>De stewardess/ de steward= geeft eten en drinken aan de passagiers, zorgt voor de passagiers.</w:t>
      </w:r>
    </w:p>
    <w:p w:rsidR="00EE22CF" w:rsidRPr="00EE22CF" w:rsidRDefault="00EE22CF">
      <w:pPr>
        <w:rPr>
          <w:sz w:val="72"/>
          <w:szCs w:val="72"/>
        </w:rPr>
      </w:pPr>
      <w:r w:rsidRPr="00EE22CF">
        <w:rPr>
          <w:sz w:val="72"/>
          <w:szCs w:val="72"/>
        </w:rPr>
        <w:t>De piloot= bestuurt het vliegtuig.</w:t>
      </w:r>
    </w:p>
    <w:p w:rsidR="0047680D" w:rsidRDefault="00EE22CF">
      <w:r w:rsidRPr="00EE22CF">
        <w:rPr>
          <w:sz w:val="72"/>
          <w:szCs w:val="72"/>
        </w:rPr>
        <w:t xml:space="preserve">De passagier= persoon die </w:t>
      </w:r>
      <w:r>
        <w:rPr>
          <w:sz w:val="72"/>
          <w:szCs w:val="72"/>
        </w:rPr>
        <w:t>reist</w:t>
      </w:r>
      <w:r w:rsidRPr="00EE22CF">
        <w:rPr>
          <w:sz w:val="72"/>
          <w:szCs w:val="72"/>
        </w:rPr>
        <w:t>,  dat kan in een vliegtuig maar ook in bijvoorbeeld een bus.</w:t>
      </w:r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5600700</wp:posOffset>
            </wp:positionH>
            <wp:positionV relativeFrom="margin">
              <wp:posOffset>4267200</wp:posOffset>
            </wp:positionV>
            <wp:extent cx="3812540" cy="2138045"/>
            <wp:effectExtent l="0" t="0" r="0" b="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3218180</wp:posOffset>
                </wp:positionV>
                <wp:extent cx="2171700" cy="896620"/>
                <wp:effectExtent l="19050" t="19685" r="95250" b="1028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B793B" w:rsidRDefault="002B793B" w:rsidP="002B7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Pr="002B793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 passagier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1pt;margin-top:253.4pt;width:171pt;height: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2B793B" w:rsidRDefault="002B793B" w:rsidP="002B793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</w:t>
                      </w:r>
                      <w:r w:rsidRPr="002B793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 passagier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3218180</wp:posOffset>
                </wp:positionV>
                <wp:extent cx="2171700" cy="896620"/>
                <wp:effectExtent l="20955" t="19685" r="102870" b="1028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B793B" w:rsidRDefault="002B793B" w:rsidP="002B7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Pr="002B793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 piloot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0.15pt;margin-top:253.4pt;width:171pt;height:7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Pr="002B793B" w:rsidRDefault="002B793B" w:rsidP="002B793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</w:t>
                      </w:r>
                      <w:r w:rsidRPr="002B793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 piloot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3218180</wp:posOffset>
                </wp:positionV>
                <wp:extent cx="2171700" cy="896620"/>
                <wp:effectExtent l="22860" t="19685" r="100965" b="1028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B793B" w:rsidRDefault="002B793B" w:rsidP="0047680D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2B793B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de stewardess de steward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5.45pt;margin-top:253.4pt;width:171pt;height:7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Pr="002B793B" w:rsidRDefault="002B793B" w:rsidP="0047680D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2B793B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de stewardess de steward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4379595</wp:posOffset>
            </wp:positionV>
            <wp:extent cx="3213100" cy="2025650"/>
            <wp:effectExtent l="0" t="0" r="6350" b="0"/>
            <wp:wrapTight wrapText="bothSides">
              <wp:wrapPolygon edited="0">
                <wp:start x="0" y="0"/>
                <wp:lineTo x="0" y="21329"/>
                <wp:lineTo x="21515" y="21329"/>
                <wp:lineTo x="21515" y="0"/>
                <wp:lineTo x="0" y="0"/>
              </wp:wrapPolygon>
            </wp:wrapTight>
            <wp:docPr id="15" name="il_fi" descr="Beschrijving: http://www.docukit.nl/inhoud/ic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ocukit.nl/inhoud/ic6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2567305</wp:posOffset>
            </wp:positionH>
            <wp:positionV relativeFrom="margin">
              <wp:posOffset>4337050</wp:posOffset>
            </wp:positionV>
            <wp:extent cx="2908300" cy="2068195"/>
            <wp:effectExtent l="0" t="0" r="6350" b="8255"/>
            <wp:wrapSquare wrapText="bothSides"/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2776220</wp:posOffset>
                </wp:positionV>
                <wp:extent cx="0" cy="758190"/>
                <wp:effectExtent l="19050" t="23495" r="19050" b="2794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18.6pt" to="306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BE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2703830</wp:posOffset>
                </wp:positionV>
                <wp:extent cx="132080" cy="830580"/>
                <wp:effectExtent l="20320" t="27305" r="19050" b="2794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8305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6pt,212.9pt" to="549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2703830</wp:posOffset>
                </wp:positionV>
                <wp:extent cx="219710" cy="1410970"/>
                <wp:effectExtent l="19050" t="27305" r="2794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1410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12.9pt" to="80.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1223010</wp:posOffset>
            </wp:positionV>
            <wp:extent cx="6172200" cy="1654810"/>
            <wp:effectExtent l="0" t="0" r="0" b="254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1320800"/>
                <wp:effectExtent l="19050" t="19050" r="95250" b="984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B793B" w:rsidRDefault="002B793B" w:rsidP="002B7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2B793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personen in het vliegtuig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10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" strokeweight="3pt">
                <v:shadow on="t" opacity=".5" offset="6pt,6pt"/>
                <v:textbox>
                  <w:txbxContent>
                    <w:p w:rsidR="0047680D" w:rsidRPr="002B793B" w:rsidRDefault="002B793B" w:rsidP="002B793B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2B793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personen in het vliegtuig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2B793B"/>
    <w:rsid w:val="0047680D"/>
    <w:rsid w:val="004D3456"/>
    <w:rsid w:val="009752D1"/>
    <w:rsid w:val="00E26E88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2012-10-08T08:14:00Z</dcterms:created>
  <dcterms:modified xsi:type="dcterms:W3CDTF">2012-10-08T08:14:00Z</dcterms:modified>
</cp:coreProperties>
</file>