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2" w:rsidRDefault="00F967BD">
      <w:pPr>
        <w:rPr>
          <w:sz w:val="40"/>
          <w:szCs w:val="40"/>
        </w:rPr>
      </w:pPr>
      <w:bookmarkStart w:id="0" w:name="_GoBack"/>
      <w:bookmarkEnd w:id="0"/>
      <w:r w:rsidRPr="00F967BD">
        <w:rPr>
          <w:b/>
          <w:sz w:val="40"/>
          <w:szCs w:val="40"/>
        </w:rPr>
        <w:t>Strak</w:t>
      </w:r>
      <w:r>
        <w:rPr>
          <w:sz w:val="40"/>
          <w:szCs w:val="40"/>
        </w:rPr>
        <w:t xml:space="preserve"> betekent:</w:t>
      </w:r>
      <w:r>
        <w:rPr>
          <w:sz w:val="40"/>
          <w:szCs w:val="40"/>
        </w:rPr>
        <w:tab/>
        <w:t xml:space="preserve"> zo gespannen dat er geen vouwen dat er vouwen of plooien in zitten. </w:t>
      </w:r>
    </w:p>
    <w:p w:rsidR="00F967BD" w:rsidRDefault="00F967BD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Kleren die strak zitten, sluiten precies om je lichaam.</w:t>
      </w:r>
    </w:p>
    <w:p w:rsidR="00F967BD" w:rsidRDefault="00F967BD">
      <w:pPr>
        <w:rPr>
          <w:sz w:val="40"/>
          <w:szCs w:val="40"/>
        </w:rPr>
      </w:pPr>
    </w:p>
    <w:p w:rsidR="00F967BD" w:rsidRPr="00F967BD" w:rsidRDefault="00F967BD">
      <w:pPr>
        <w:rPr>
          <w:sz w:val="40"/>
          <w:szCs w:val="40"/>
        </w:rPr>
      </w:pPr>
      <w:r>
        <w:rPr>
          <w:sz w:val="40"/>
          <w:szCs w:val="40"/>
        </w:rPr>
        <w:t>Wijd: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iets wat wijd is, heeft veel ruimte. Deze broek is heel wijd.  </w:t>
      </w:r>
    </w:p>
    <w:p w:rsidR="00747AB6" w:rsidRDefault="00620FC2">
      <w:r>
        <w:br w:type="page"/>
      </w:r>
      <w:r w:rsidR="00341D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79215" cy="4451985"/>
                <wp:effectExtent l="19050" t="19050" r="102235" b="1009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445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41DA5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4318635"/>
                                  <wp:effectExtent l="0" t="0" r="0" b="5715"/>
                                  <wp:docPr id="1" name="Afbeelding 13" descr="Beschrijving: http://andriesblogt.files.wordpress.com/2011/02/grote-broe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3" descr="Beschrijving: http://andriesblogt.files.wordpress.com/2011/02/grote-broe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213" r="16327" b="379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31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5.45pt;height:350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" strokeweight="3pt">
                <v:shadow on="t" opacity=".5" offset="6pt,6pt"/>
                <v:textbox style="mso-fit-shape-to-text:t">
                  <w:txbxContent>
                    <w:p w:rsidR="00747AB6" w:rsidRPr="00747AB6" w:rsidRDefault="00341DA5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4318635"/>
                            <wp:effectExtent l="0" t="0" r="0" b="5715"/>
                            <wp:docPr id="1" name="Afbeelding 13" descr="Beschrijving: http://andriesblogt.files.wordpress.com/2011/02/grote-broe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3" descr="Beschrijving: http://andriesblogt.files.wordpress.com/2011/02/grote-broe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213" r="16327" b="37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31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1DA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341DA5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1570" cy="4192270"/>
                                  <wp:effectExtent l="0" t="0" r="5080" b="0"/>
                                  <wp:docPr id="2" name="Afbeelding 10" descr="Beschrijving: http://www.eigenkleding.nl/files/imagecache/mainimage/files/blog_afbeeldingen/strakke%20broe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 descr="Beschrijving: http://www.eigenkleding.nl/files/imagecache/mainimage/files/blog_afbeeldingen/strakke%20broe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570" cy="419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341DA5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71570" cy="4192270"/>
                            <wp:effectExtent l="0" t="0" r="5080" b="0"/>
                            <wp:docPr id="2" name="Afbeelding 10" descr="Beschrijving: http://www.eigenkleding.nl/files/imagecache/mainimage/files/blog_afbeeldingen/strakke%20broe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 descr="Beschrijving: http://www.eigenkleding.nl/files/imagecache/mainimage/files/blog_afbeeldingen/strakke%20broe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570" cy="419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1DA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A3115" w:rsidRDefault="00F967BD" w:rsidP="00F967B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Wijd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DA3115" w:rsidRDefault="00F967BD" w:rsidP="00F967B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Wijd </w:t>
                      </w:r>
                    </w:p>
                  </w:txbxContent>
                </v:textbox>
              </v:shape>
            </w:pict>
          </mc:Fallback>
        </mc:AlternateContent>
      </w:r>
      <w:r w:rsidR="00341DA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56E0B" w:rsidRDefault="00F967BD" w:rsidP="00F967B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strak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56E0B" w:rsidRDefault="00F967BD" w:rsidP="00F967B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strak </w:t>
                      </w:r>
                    </w:p>
                  </w:txbxContent>
                </v:textbox>
              </v:shape>
            </w:pict>
          </mc:Fallback>
        </mc:AlternateContent>
      </w:r>
      <w:r w:rsidR="00341DA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21136C"/>
    <w:rsid w:val="00341DA5"/>
    <w:rsid w:val="00356AD7"/>
    <w:rsid w:val="00620FC2"/>
    <w:rsid w:val="00747AB6"/>
    <w:rsid w:val="00756E0B"/>
    <w:rsid w:val="007E2019"/>
    <w:rsid w:val="00833858"/>
    <w:rsid w:val="00A2425E"/>
    <w:rsid w:val="00AD25C5"/>
    <w:rsid w:val="00AE3E7F"/>
    <w:rsid w:val="00CD3D17"/>
    <w:rsid w:val="00DA3115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2BBD2696</Template>
  <TotalTime>2</TotalTime>
  <Pages>2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2011-07-19T13:36:00Z</cp:lastPrinted>
  <dcterms:created xsi:type="dcterms:W3CDTF">2012-07-04T11:19:00Z</dcterms:created>
  <dcterms:modified xsi:type="dcterms:W3CDTF">2012-07-04T11:19:00Z</dcterms:modified>
</cp:coreProperties>
</file>