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28176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559A" wp14:editId="3434DAD9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8113486" cy="2844800"/>
                <wp:effectExtent l="0" t="0" r="20955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486" cy="284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61" w:rsidRDefault="00205E61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TEN OPZICHTE VAN</w:t>
                            </w:r>
                          </w:p>
                          <w:p w:rsidR="00205E61" w:rsidRPr="00205E61" w:rsidRDefault="00205E61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= T.O.V.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VERGELIJKING MET</w:t>
                            </w:r>
                          </w:p>
                          <w:p w:rsidR="00205E61" w:rsidRPr="00FD63CD" w:rsidRDefault="00205E61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6.3pt;width:638.8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" fillcolor="red">
                <v:textbox>
                  <w:txbxContent>
                    <w:p w:rsidR="00205E61" w:rsidRDefault="00205E61" w:rsidP="000C5DB6">
                      <w:pP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TEN OPZICHTE VAN</w:t>
                      </w:r>
                    </w:p>
                    <w:p w:rsidR="00205E61" w:rsidRPr="00205E61" w:rsidRDefault="00205E61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= T.O.V.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VERGELIJKING MET</w:t>
                      </w:r>
                    </w:p>
                    <w:p w:rsidR="00205E61" w:rsidRPr="00FD63CD" w:rsidRDefault="00205E61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0636A8" w:rsidRDefault="000636A8" w:rsidP="007F2C24">
      <w:pPr>
        <w:jc w:val="right"/>
      </w:pPr>
    </w:p>
    <w:p w:rsidR="007F2C24" w:rsidRPr="007F2C24" w:rsidRDefault="00205E61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7B99A" wp14:editId="1238440E">
                <wp:simplePos x="0" y="0"/>
                <wp:positionH relativeFrom="column">
                  <wp:posOffset>406038</wp:posOffset>
                </wp:positionH>
                <wp:positionV relativeFrom="paragraph">
                  <wp:posOffset>1523638</wp:posOffset>
                </wp:positionV>
                <wp:extent cx="2815590" cy="4281170"/>
                <wp:effectExtent l="0" t="0" r="0" b="508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428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61" w:rsidRDefault="00626B0A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06F42307" wp14:editId="4B5AF6EB">
                                  <wp:extent cx="2191657" cy="3258323"/>
                                  <wp:effectExtent l="0" t="0" r="0" b="0"/>
                                  <wp:docPr id="11" name="il_fi" descr="http://us.cdn4.123rf.com/168nwm/libertos/libertos1201/libertos120100118/11933874-oudere-en-jongere-broers-van-vraag-stelt-geaf-a-soleerd-op-w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cdn4.123rf.com/168nwm/libertos/libertos1201/libertos120100118/11933874-oudere-en-jongere-broers-van-vraag-stelt-geaf-a-soleerd-op-w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409" cy="325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95pt;margin-top:119.95pt;width:221.7pt;height:3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" filled="f" stroked="f">
                <v:textbox>
                  <w:txbxContent>
                    <w:p w:rsidR="00205E61" w:rsidRDefault="00626B0A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06F42307" wp14:editId="4B5AF6EB">
                            <wp:extent cx="2191657" cy="3258323"/>
                            <wp:effectExtent l="0" t="0" r="0" b="0"/>
                            <wp:docPr id="11" name="il_fi" descr="http://us.cdn4.123rf.com/168nwm/libertos/libertos1201/libertos120100118/11933874-oudere-en-jongere-broers-van-vraag-stelt-geaf-a-soleerd-op-w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cdn4.123rf.com/168nwm/libertos/libertos1201/libertos120100118/11933874-oudere-en-jongere-broers-van-vraag-stelt-geaf-a-soleerd-op-w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409" cy="325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9B92" wp14:editId="108FF0DB">
                <wp:simplePos x="0" y="0"/>
                <wp:positionH relativeFrom="column">
                  <wp:posOffset>3483519</wp:posOffset>
                </wp:positionH>
                <wp:positionV relativeFrom="paragraph">
                  <wp:posOffset>1494609</wp:posOffset>
                </wp:positionV>
                <wp:extent cx="5775960" cy="341085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41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61" w:rsidRDefault="00205E61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Mijn vader verdient dit jaar meer </w:t>
                            </w:r>
                            <w:r w:rsidRPr="00626B0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t.o.v.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vorig jaar.</w:t>
                            </w:r>
                          </w:p>
                          <w:p w:rsidR="00205E61" w:rsidRDefault="00205E61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Ik ben veel sneller gegroeid </w:t>
                            </w:r>
                            <w:r w:rsidRPr="00626B0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t.o.v.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mijn </w:t>
                            </w:r>
                            <w:r w:rsidR="00626B0A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oudere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broer.</w:t>
                            </w:r>
                          </w:p>
                          <w:p w:rsidR="00205E61" w:rsidRDefault="00205E61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woordenschat is sterk verbeterd </w:t>
                            </w:r>
                            <w:r w:rsidRPr="00626B0A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t.o.v.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het begin van dit schooljaar.</w:t>
                            </w:r>
                          </w:p>
                          <w:p w:rsidR="00205E61" w:rsidRDefault="00205E61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  <w:p w:rsidR="00205E61" w:rsidRPr="00357129" w:rsidRDefault="00205E61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3pt;margin-top:117.7pt;width:454.8pt;height:2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" stroked="f">
                <v:textbox>
                  <w:txbxContent>
                    <w:p w:rsidR="00205E61" w:rsidRDefault="00205E61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Mijn vader verdient dit jaar meer </w:t>
                      </w:r>
                      <w:r w:rsidRPr="00626B0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t.o.v.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vorig jaar.</w:t>
                      </w:r>
                    </w:p>
                    <w:p w:rsidR="00205E61" w:rsidRDefault="00205E61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Ik ben veel sneller gegroeid </w:t>
                      </w:r>
                      <w:r w:rsidRPr="00626B0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t.o.v.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mijn </w:t>
                      </w:r>
                      <w:r w:rsidR="00626B0A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oudere </w:t>
                      </w:r>
                      <w:bookmarkStart w:id="1" w:name="_GoBack"/>
                      <w:bookmarkEnd w:id="1"/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broer.</w:t>
                      </w:r>
                    </w:p>
                    <w:p w:rsidR="00205E61" w:rsidRDefault="00205E61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woordenschat is sterk verbeterd </w:t>
                      </w:r>
                      <w:r w:rsidRPr="00626B0A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t.o.v.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het begin van dit schooljaar.</w:t>
                      </w:r>
                    </w:p>
                    <w:p w:rsidR="00205E61" w:rsidRDefault="00205E61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  <w:p w:rsidR="00205E61" w:rsidRPr="00357129" w:rsidRDefault="00205E61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36A8"/>
    <w:rsid w:val="000948B0"/>
    <w:rsid w:val="000C5DB6"/>
    <w:rsid w:val="00146895"/>
    <w:rsid w:val="001D04CA"/>
    <w:rsid w:val="00205E61"/>
    <w:rsid w:val="00225C3F"/>
    <w:rsid w:val="00281767"/>
    <w:rsid w:val="002922AF"/>
    <w:rsid w:val="002C585C"/>
    <w:rsid w:val="00357129"/>
    <w:rsid w:val="003E570A"/>
    <w:rsid w:val="004B548C"/>
    <w:rsid w:val="004C6006"/>
    <w:rsid w:val="00626B0A"/>
    <w:rsid w:val="00660F66"/>
    <w:rsid w:val="006C7B39"/>
    <w:rsid w:val="007955D5"/>
    <w:rsid w:val="007F2C24"/>
    <w:rsid w:val="0093711A"/>
    <w:rsid w:val="0099282F"/>
    <w:rsid w:val="009A1F35"/>
    <w:rsid w:val="00AF627B"/>
    <w:rsid w:val="00BA68B8"/>
    <w:rsid w:val="00C127D9"/>
    <w:rsid w:val="00C363DF"/>
    <w:rsid w:val="00CB1995"/>
    <w:rsid w:val="00D219D0"/>
    <w:rsid w:val="00D25DAC"/>
    <w:rsid w:val="00D3112D"/>
    <w:rsid w:val="00DD0E93"/>
    <w:rsid w:val="00DF37DB"/>
    <w:rsid w:val="00E9571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2013-02-12T09:46:00Z</dcterms:created>
  <dcterms:modified xsi:type="dcterms:W3CDTF">2013-02-12T09:46:00Z</dcterms:modified>
</cp:coreProperties>
</file>