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8209A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6957695</wp:posOffset>
                </wp:positionH>
                <wp:positionV relativeFrom="paragraph">
                  <wp:posOffset>1426210</wp:posOffset>
                </wp:positionV>
                <wp:extent cx="6482080" cy="7187565"/>
                <wp:effectExtent l="23495" t="26035" r="95250" b="10160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71875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33CC33"/>
                            </a:gs>
                            <a:gs pos="100000">
                              <a:srgbClr val="33CC33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3F08" w:rsidRDefault="00B83F08" w:rsidP="008649B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</w:pPr>
                            <w:r w:rsidRPr="008649BB">
                              <w:rPr>
                                <w:rFonts w:ascii="Calibri" w:hAnsi="Calibri" w:cs="Calibri"/>
                                <w:b/>
                                <w:i/>
                                <w:sz w:val="56"/>
                                <w:szCs w:val="56"/>
                                <w:u w:val="single"/>
                              </w:rPr>
                              <w:t>GROOTSCHALIGE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 xml:space="preserve"> BOEREN</w:t>
                            </w:r>
                          </w:p>
                          <w:p w:rsidR="008649BB" w:rsidRDefault="008649BB" w:rsidP="008649B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>VEEL MACHINES</w:t>
                            </w:r>
                          </w:p>
                          <w:p w:rsidR="00B83F08" w:rsidRPr="008649BB" w:rsidRDefault="00B83F08" w:rsidP="008649B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  <w:b/>
                                <w:i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8649BB">
                              <w:rPr>
                                <w:rFonts w:ascii="Calibri" w:hAnsi="Calibri" w:cs="Calibri"/>
                                <w:b/>
                                <w:i/>
                                <w:sz w:val="56"/>
                                <w:szCs w:val="56"/>
                                <w:u w:val="single"/>
                              </w:rPr>
                              <w:t>HANDELSGEWASSEN</w:t>
                            </w:r>
                          </w:p>
                          <w:p w:rsidR="00B83F08" w:rsidRDefault="00B83F08" w:rsidP="008649B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 xml:space="preserve">MEESTAL IN </w:t>
                            </w:r>
                            <w:r w:rsidRPr="008649BB">
                              <w:rPr>
                                <w:rFonts w:ascii="Calibri" w:hAnsi="Calibri" w:cs="Calibri"/>
                                <w:b/>
                                <w:i/>
                                <w:sz w:val="56"/>
                                <w:szCs w:val="56"/>
                                <w:u w:val="single"/>
                              </w:rPr>
                              <w:t>WESTERSE LANDEN</w:t>
                            </w:r>
                          </w:p>
                          <w:p w:rsidR="00B83F08" w:rsidRDefault="00B83F08" w:rsidP="008649B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>MEESTAL GROOT EN RIJK</w:t>
                            </w:r>
                          </w:p>
                          <w:p w:rsidR="008649BB" w:rsidRDefault="008649BB" w:rsidP="008649BB">
                            <w:pPr>
                              <w:ind w:left="720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8649BB" w:rsidRPr="00B83F08" w:rsidRDefault="008209A8" w:rsidP="008649BB">
                            <w:pPr>
                              <w:ind w:left="720"/>
                              <w:jc w:val="center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4917440" cy="4206240"/>
                                  <wp:effectExtent l="0" t="0" r="0" b="3810"/>
                                  <wp:docPr id="1" name="il_fi" descr="Beschrijving: http://1.bp.blogspot.com/--9AZlUIYjJk/TlvmrYrup6I/AAAAAAAAAYw/Nwxg7f0uxqE/s1600/grootschalige+landbou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1.bp.blogspot.com/--9AZlUIYjJk/TlvmrYrup6I/AAAAAAAAAYw/Nwxg7f0uxqE/s1600/grootschalige+landbou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7440" cy="420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47.85pt;margin-top:112.3pt;width:510.4pt;height:56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" fillcolor="#3c3" strokeweight="3pt">
                <v:fill color2="#1f7a1f" focus="100%" type="gradient"/>
                <v:shadow on="t" opacity=".5" offset="6pt,6pt"/>
                <v:textbox>
                  <w:txbxContent>
                    <w:p w:rsidR="00B83F08" w:rsidRDefault="00B83F08" w:rsidP="008649BB">
                      <w:pPr>
                        <w:numPr>
                          <w:ilvl w:val="0"/>
                          <w:numId w:val="4"/>
                        </w:numPr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</w:pPr>
                      <w:r w:rsidRPr="008649BB">
                        <w:rPr>
                          <w:rFonts w:ascii="Calibri" w:hAnsi="Calibri" w:cs="Calibri"/>
                          <w:b/>
                          <w:i/>
                          <w:sz w:val="56"/>
                          <w:szCs w:val="56"/>
                          <w:u w:val="single"/>
                        </w:rPr>
                        <w:t>GROOTSCHALIGE</w:t>
                      </w:r>
                      <w:r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 xml:space="preserve"> BOEREN</w:t>
                      </w:r>
                    </w:p>
                    <w:p w:rsidR="008649BB" w:rsidRDefault="008649BB" w:rsidP="008649BB">
                      <w:pPr>
                        <w:numPr>
                          <w:ilvl w:val="0"/>
                          <w:numId w:val="4"/>
                        </w:numPr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>VEEL MACHINES</w:t>
                      </w:r>
                    </w:p>
                    <w:p w:rsidR="00B83F08" w:rsidRPr="008649BB" w:rsidRDefault="00B83F08" w:rsidP="008649BB">
                      <w:pPr>
                        <w:numPr>
                          <w:ilvl w:val="0"/>
                          <w:numId w:val="4"/>
                        </w:numPr>
                        <w:rPr>
                          <w:rFonts w:ascii="Calibri" w:hAnsi="Calibri" w:cs="Calibri"/>
                          <w:b/>
                          <w:i/>
                          <w:sz w:val="56"/>
                          <w:szCs w:val="56"/>
                          <w:u w:val="single"/>
                        </w:rPr>
                      </w:pPr>
                      <w:r w:rsidRPr="008649BB">
                        <w:rPr>
                          <w:rFonts w:ascii="Calibri" w:hAnsi="Calibri" w:cs="Calibri"/>
                          <w:b/>
                          <w:i/>
                          <w:sz w:val="56"/>
                          <w:szCs w:val="56"/>
                          <w:u w:val="single"/>
                        </w:rPr>
                        <w:t>HANDELSGEWASSEN</w:t>
                      </w:r>
                    </w:p>
                    <w:p w:rsidR="00B83F08" w:rsidRDefault="00B83F08" w:rsidP="008649BB">
                      <w:pPr>
                        <w:numPr>
                          <w:ilvl w:val="0"/>
                          <w:numId w:val="4"/>
                        </w:numPr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 xml:space="preserve">MEESTAL IN </w:t>
                      </w:r>
                      <w:r w:rsidRPr="008649BB">
                        <w:rPr>
                          <w:rFonts w:ascii="Calibri" w:hAnsi="Calibri" w:cs="Calibri"/>
                          <w:b/>
                          <w:i/>
                          <w:sz w:val="56"/>
                          <w:szCs w:val="56"/>
                          <w:u w:val="single"/>
                        </w:rPr>
                        <w:t>WESTERSE LANDEN</w:t>
                      </w:r>
                    </w:p>
                    <w:p w:rsidR="00B83F08" w:rsidRDefault="00B83F08" w:rsidP="008649BB">
                      <w:pPr>
                        <w:numPr>
                          <w:ilvl w:val="0"/>
                          <w:numId w:val="4"/>
                        </w:numPr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>MEESTAL GROOT EN RIJK</w:t>
                      </w:r>
                    </w:p>
                    <w:p w:rsidR="008649BB" w:rsidRDefault="008649BB" w:rsidP="008649BB">
                      <w:pPr>
                        <w:ind w:left="720"/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</w:pPr>
                    </w:p>
                    <w:p w:rsidR="008649BB" w:rsidRPr="00B83F08" w:rsidRDefault="008209A8" w:rsidP="008649BB">
                      <w:pPr>
                        <w:ind w:left="720"/>
                        <w:jc w:val="center"/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917440" cy="4206240"/>
                            <wp:effectExtent l="0" t="0" r="0" b="3810"/>
                            <wp:docPr id="1" name="il_fi" descr="Beschrijving: http://1.bp.blogspot.com/--9AZlUIYjJk/TlvmrYrup6I/AAAAAAAAAYw/Nwxg7f0uxqE/s1600/grootschalige+landbou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1.bp.blogspot.com/--9AZlUIYjJk/TlvmrYrup6I/AAAAAAAAAYw/Nwxg7f0uxqE/s1600/grootschalige+landbou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7440" cy="4206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1426210</wp:posOffset>
                </wp:positionV>
                <wp:extent cx="6482080" cy="7187565"/>
                <wp:effectExtent l="26035" t="26035" r="102235" b="10160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71875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33CC33"/>
                            </a:gs>
                            <a:gs pos="100000">
                              <a:srgbClr val="33CC33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3F08" w:rsidRPr="00B220B6" w:rsidRDefault="00B83F08" w:rsidP="008649B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</w:pPr>
                            <w:r w:rsidRPr="00B220B6">
                              <w:rPr>
                                <w:rFonts w:ascii="Calibri" w:hAnsi="Calibri" w:cs="Calibri"/>
                                <w:b/>
                                <w:i/>
                                <w:sz w:val="56"/>
                                <w:szCs w:val="56"/>
                                <w:u w:val="single"/>
                              </w:rPr>
                              <w:t>ZELFVOORZIENENDE</w:t>
                            </w:r>
                            <w:r w:rsidRPr="00B220B6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 xml:space="preserve"> BOEREN</w:t>
                            </w:r>
                          </w:p>
                          <w:p w:rsidR="008649BB" w:rsidRPr="00B220B6" w:rsidRDefault="008649BB" w:rsidP="008649B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</w:pPr>
                            <w:r w:rsidRPr="00B220B6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>ALLEEN GEREEDSCHAPPEN</w:t>
                            </w:r>
                          </w:p>
                          <w:p w:rsidR="00B83F08" w:rsidRPr="00B220B6" w:rsidRDefault="00B83F08" w:rsidP="008649B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b/>
                                <w:i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B220B6">
                              <w:rPr>
                                <w:rFonts w:ascii="Calibri" w:hAnsi="Calibri" w:cs="Calibri"/>
                                <w:b/>
                                <w:i/>
                                <w:sz w:val="56"/>
                                <w:szCs w:val="56"/>
                                <w:u w:val="single"/>
                              </w:rPr>
                              <w:t>VOEDSELGEWASSEN</w:t>
                            </w:r>
                          </w:p>
                          <w:p w:rsidR="00B83F08" w:rsidRPr="00B220B6" w:rsidRDefault="00B83F08" w:rsidP="008649B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</w:pPr>
                            <w:r w:rsidRPr="00B220B6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 xml:space="preserve">MEESTAL IN </w:t>
                            </w:r>
                            <w:r w:rsidRPr="00B220B6">
                              <w:rPr>
                                <w:rFonts w:ascii="Calibri" w:hAnsi="Calibri" w:cs="Calibri"/>
                                <w:b/>
                                <w:i/>
                                <w:sz w:val="56"/>
                                <w:szCs w:val="56"/>
                                <w:u w:val="single"/>
                              </w:rPr>
                              <w:t>ONTWIKKELINGSLANDEN</w:t>
                            </w:r>
                          </w:p>
                          <w:p w:rsidR="00B83F08" w:rsidRPr="00B220B6" w:rsidRDefault="00B83F08" w:rsidP="008649B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</w:pPr>
                            <w:r w:rsidRPr="00B220B6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>MEESTAL KLEIN EN ARM</w:t>
                            </w:r>
                          </w:p>
                          <w:p w:rsidR="008649BB" w:rsidRPr="00B220B6" w:rsidRDefault="008649BB" w:rsidP="008649BB">
                            <w:pPr>
                              <w:ind w:left="720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B83F08" w:rsidRPr="00B220B6" w:rsidRDefault="008209A8" w:rsidP="00B83F08">
                            <w:pPr>
                              <w:ind w:left="720"/>
                              <w:jc w:val="center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4693920" cy="4206240"/>
                                  <wp:effectExtent l="0" t="0" r="0" b="3810"/>
                                  <wp:docPr id="2" name="il_fi" descr="Beschrijving: http://europa.groenlinks.nl/files/imageupload/teaser_image_2/boer-afrik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europa.groenlinks.nl/files/imageupload/teaser_image_2/boer-afrik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3920" cy="420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12.95pt;margin-top:112.3pt;width:510.4pt;height:56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" fillcolor="#3c3" strokeweight="3pt">
                <v:fill color2="#1f7a1f" focus="100%" type="gradient"/>
                <v:shadow on="t" opacity=".5" offset="6pt,6pt"/>
                <v:textbox>
                  <w:txbxContent>
                    <w:p w:rsidR="00B83F08" w:rsidRPr="00B220B6" w:rsidRDefault="00B83F08" w:rsidP="008649BB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</w:pPr>
                      <w:r w:rsidRPr="00B220B6">
                        <w:rPr>
                          <w:rFonts w:ascii="Calibri" w:hAnsi="Calibri" w:cs="Calibri"/>
                          <w:b/>
                          <w:i/>
                          <w:sz w:val="56"/>
                          <w:szCs w:val="56"/>
                          <w:u w:val="single"/>
                        </w:rPr>
                        <w:t>ZELFVOORZIENENDE</w:t>
                      </w:r>
                      <w:r w:rsidRPr="00B220B6"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 xml:space="preserve"> BOEREN</w:t>
                      </w:r>
                    </w:p>
                    <w:p w:rsidR="008649BB" w:rsidRPr="00B220B6" w:rsidRDefault="008649BB" w:rsidP="008649BB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</w:pPr>
                      <w:r w:rsidRPr="00B220B6"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>ALLEEN GEREEDSCHAPPEN</w:t>
                      </w:r>
                    </w:p>
                    <w:p w:rsidR="00B83F08" w:rsidRPr="00B220B6" w:rsidRDefault="00B83F08" w:rsidP="008649BB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  <w:b/>
                          <w:i/>
                          <w:sz w:val="56"/>
                          <w:szCs w:val="56"/>
                          <w:u w:val="single"/>
                        </w:rPr>
                      </w:pPr>
                      <w:r w:rsidRPr="00B220B6">
                        <w:rPr>
                          <w:rFonts w:ascii="Calibri" w:hAnsi="Calibri" w:cs="Calibri"/>
                          <w:b/>
                          <w:i/>
                          <w:sz w:val="56"/>
                          <w:szCs w:val="56"/>
                          <w:u w:val="single"/>
                        </w:rPr>
                        <w:t>VOEDSELGEWASSEN</w:t>
                      </w:r>
                    </w:p>
                    <w:p w:rsidR="00B83F08" w:rsidRPr="00B220B6" w:rsidRDefault="00B83F08" w:rsidP="008649BB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</w:pPr>
                      <w:r w:rsidRPr="00B220B6"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 xml:space="preserve">MEESTAL IN </w:t>
                      </w:r>
                      <w:r w:rsidRPr="00B220B6">
                        <w:rPr>
                          <w:rFonts w:ascii="Calibri" w:hAnsi="Calibri" w:cs="Calibri"/>
                          <w:b/>
                          <w:i/>
                          <w:sz w:val="56"/>
                          <w:szCs w:val="56"/>
                          <w:u w:val="single"/>
                        </w:rPr>
                        <w:t>ONTWIKKELINGSLANDEN</w:t>
                      </w:r>
                    </w:p>
                    <w:p w:rsidR="00B83F08" w:rsidRPr="00B220B6" w:rsidRDefault="00B83F08" w:rsidP="008649BB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</w:pPr>
                      <w:r w:rsidRPr="00B220B6"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>MEESTAL KLEIN EN ARM</w:t>
                      </w:r>
                    </w:p>
                    <w:p w:rsidR="008649BB" w:rsidRPr="00B220B6" w:rsidRDefault="008649BB" w:rsidP="008649BB">
                      <w:pPr>
                        <w:ind w:left="720"/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</w:pPr>
                    </w:p>
                    <w:p w:rsidR="00B83F08" w:rsidRPr="00B220B6" w:rsidRDefault="008209A8" w:rsidP="00B83F08">
                      <w:pPr>
                        <w:ind w:left="720"/>
                        <w:jc w:val="center"/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693920" cy="4206240"/>
                            <wp:effectExtent l="0" t="0" r="0" b="3810"/>
                            <wp:docPr id="2" name="il_fi" descr="Beschrijving: http://europa.groenlinks.nl/files/imageupload/teaser_image_2/boer-afrik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europa.groenlinks.nl/files/imageupload/teaser_image_2/boer-afrik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3920" cy="4206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-428625</wp:posOffset>
                </wp:positionV>
                <wp:extent cx="12029440" cy="1503680"/>
                <wp:effectExtent l="24765" t="19050" r="99695" b="9652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9440" cy="15036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0000"/>
                            </a:gs>
                            <a:gs pos="100000">
                              <a:srgbClr val="FF00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3F08" w:rsidRPr="00B83F08" w:rsidRDefault="00B83F08" w:rsidP="00B83F08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sz w:val="144"/>
                                <w:szCs w:val="144"/>
                              </w:rPr>
                            </w:pPr>
                            <w:r w:rsidRPr="00B83F08">
                              <w:rPr>
                                <w:rFonts w:ascii="Elephant" w:hAnsi="Elephant"/>
                                <w:b/>
                                <w:sz w:val="144"/>
                                <w:szCs w:val="144"/>
                              </w:rPr>
                              <w:t>LANDBOUW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57.45pt;margin-top:-33.75pt;width:947.2pt;height:1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" fillcolor="red" strokeweight="3pt">
                <v:fill color2="#fcc" focus="100%" type="gradient"/>
                <v:shadow on="t" opacity=".5" offset="6pt,6pt"/>
                <v:textbox>
                  <w:txbxContent>
                    <w:p w:rsidR="00B83F08" w:rsidRPr="00B83F08" w:rsidRDefault="00B83F08" w:rsidP="00B83F08">
                      <w:pPr>
                        <w:jc w:val="center"/>
                        <w:rPr>
                          <w:rFonts w:ascii="Elephant" w:hAnsi="Elephant"/>
                          <w:b/>
                          <w:sz w:val="144"/>
                          <w:szCs w:val="144"/>
                        </w:rPr>
                      </w:pPr>
                      <w:r w:rsidRPr="00B83F08">
                        <w:rPr>
                          <w:rFonts w:ascii="Elephant" w:hAnsi="Elephant"/>
                          <w:b/>
                          <w:sz w:val="144"/>
                          <w:szCs w:val="144"/>
                        </w:rPr>
                        <w:t>LANDBOUW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-114300</wp:posOffset>
                </wp:positionV>
                <wp:extent cx="14569440" cy="9520555"/>
                <wp:effectExtent l="46990" t="38100" r="42545" b="4254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9440" cy="95205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6.55pt;margin-top:-9pt;width:1147.2pt;height:74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" fillcolor="#ffc000" strokeweight="6pt"/>
            </w:pict>
          </mc:Fallback>
        </mc:AlternateContent>
      </w:r>
    </w:p>
    <w:sectPr w:rsidR="00747AB6" w:rsidSect="00B83F08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6C2"/>
    <w:multiLevelType w:val="hybridMultilevel"/>
    <w:tmpl w:val="B1302778"/>
    <w:lvl w:ilvl="0" w:tplc="76D098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F779DD"/>
    <w:multiLevelType w:val="hybridMultilevel"/>
    <w:tmpl w:val="26E2200E"/>
    <w:lvl w:ilvl="0" w:tplc="6324E0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747AB6"/>
    <w:rsid w:val="008209A8"/>
    <w:rsid w:val="008649BB"/>
    <w:rsid w:val="00B220B6"/>
    <w:rsid w:val="00B8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f6,#3c3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152A8BBB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Jolanda.Rietel</cp:lastModifiedBy>
  <cp:revision>2</cp:revision>
  <cp:lastPrinted>2009-12-07T08:00:00Z</cp:lastPrinted>
  <dcterms:created xsi:type="dcterms:W3CDTF">2012-04-18T11:32:00Z</dcterms:created>
  <dcterms:modified xsi:type="dcterms:W3CDTF">2012-04-18T11:32:00Z</dcterms:modified>
</cp:coreProperties>
</file>