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1" w:rsidRDefault="007F7681">
      <w:bookmarkStart w:id="0" w:name="_GoBack"/>
      <w:bookmarkEnd w:id="0"/>
    </w:p>
    <w:p w:rsidR="00312D4C" w:rsidRDefault="00473185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-442595</wp:posOffset>
            </wp:positionV>
            <wp:extent cx="3289935" cy="4428490"/>
            <wp:effectExtent l="0" t="0" r="5715" b="0"/>
            <wp:wrapNone/>
            <wp:docPr id="51" name="Afbeelding 27" descr="Beschrijving: http://t1.gstatic.com/images?q=tbn:ANd9GcRikEy_K6dxQgvhIhLkJFJz1U8T-xIOF5NDWCbZNhvoswxH7p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Beschrijving: http://t1.gstatic.com/images?q=tbn:ANd9GcRikEy_K6dxQgvhIhLkJFJz1U8T-xIOF5NDWCbZNhvoswxH7pw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473185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114935</wp:posOffset>
            </wp:positionV>
            <wp:extent cx="2921000" cy="3471545"/>
            <wp:effectExtent l="0" t="0" r="0" b="0"/>
            <wp:wrapNone/>
            <wp:docPr id="47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1" t="13878" r="63484" b="6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4C" w:rsidRDefault="00312D4C"/>
    <w:p w:rsidR="00312D4C" w:rsidRDefault="00312D4C"/>
    <w:p w:rsidR="00643FDC" w:rsidRDefault="00473185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4203700</wp:posOffset>
                </wp:positionV>
                <wp:extent cx="0" cy="1143000"/>
                <wp:effectExtent l="38100" t="41275" r="38100" b="4445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31pt" to="21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dK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6RI&#10;BzNaC8VRNg2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3060700</wp:posOffset>
                </wp:positionV>
                <wp:extent cx="2782570" cy="0"/>
                <wp:effectExtent l="38100" t="41275" r="46355" b="444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241pt" to="655.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W1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6286500</wp:posOffset>
                </wp:positionV>
                <wp:extent cx="12722860" cy="0"/>
                <wp:effectExtent l="40640" t="38100" r="38100" b="3810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28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95pt" to="1011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QHFQIAACwEAAAOAAAAZHJzL2Uyb0RvYy54bWysU02P2yAQvVfqf0DcE3/UzW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2664460" cy="0"/>
                <wp:effectExtent l="40640" t="41275" r="38100" b="444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21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siEw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0" cy="939800"/>
                <wp:effectExtent l="40640" t="41275" r="45085" b="3810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9.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N1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4203700</wp:posOffset>
                </wp:positionV>
                <wp:extent cx="2762250" cy="0"/>
                <wp:effectExtent l="38100" t="41275" r="38100" b="444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31pt" to="436.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/EEwIAACo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3060700</wp:posOffset>
                </wp:positionV>
                <wp:extent cx="0" cy="1143000"/>
                <wp:effectExtent l="38100" t="41275" r="38100" b="444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241pt" to="436.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6yW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1917700</wp:posOffset>
                </wp:positionV>
                <wp:extent cx="4513580" cy="0"/>
                <wp:effectExtent l="39370" t="41275" r="3810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6pt,151pt" to="1011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eWFA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1917700</wp:posOffset>
                </wp:positionV>
                <wp:extent cx="0" cy="1143000"/>
                <wp:effectExtent l="39370" t="41275" r="46355" b="444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6pt,151pt" to="655.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PK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12839700</wp:posOffset>
                </wp:positionH>
                <wp:positionV relativeFrom="paragraph">
                  <wp:posOffset>1917700</wp:posOffset>
                </wp:positionV>
                <wp:extent cx="0" cy="4368800"/>
                <wp:effectExtent l="38100" t="41275" r="38100" b="3810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1pt,151pt" to="1011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" strokeweight="6pt"/>
            </w:pict>
          </mc:Fallback>
        </mc:AlternateContent>
      </w:r>
    </w:p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473185" w:rsidP="00643FDC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43180</wp:posOffset>
            </wp:positionV>
            <wp:extent cx="2720975" cy="3108960"/>
            <wp:effectExtent l="0" t="0" r="3175" b="0"/>
            <wp:wrapNone/>
            <wp:docPr id="45" name="Afbeelding 29" descr="Beschrijving: http://t0.gstatic.com/images?q=tbn:ANd9GcSomVJgtgpI9Yp3mcqPC153VQyrYVAQBQV9LWbqiobvfOJLrn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Beschrijving: http://t0.gstatic.com/images?q=tbn:ANd9GcSomVJgtgpI9Yp3mcqPC153VQyrYVAQBQV9LWbqiobvfOJLrnS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FDC" w:rsidRPr="00643FDC" w:rsidRDefault="00643FDC" w:rsidP="00643FDC"/>
    <w:p w:rsidR="00643FDC" w:rsidRPr="00643FDC" w:rsidRDefault="00643FDC" w:rsidP="00643FDC"/>
    <w:p w:rsidR="00643FDC" w:rsidRPr="00643FDC" w:rsidRDefault="00473185" w:rsidP="00643FDC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130810</wp:posOffset>
            </wp:positionV>
            <wp:extent cx="2651125" cy="3639185"/>
            <wp:effectExtent l="0" t="0" r="0" b="0"/>
            <wp:wrapNone/>
            <wp:docPr id="44" name="Afbeelding 24" descr="Beschrijving: http://t2.gstatic.com/images?q=tbn:ANd9GcSTsekTQryjv5JRkabUq4o1JB62d1fkEhpVIJurB932v8Ou8ss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Beschrijving: http://t2.gstatic.com/images?q=tbn:ANd9GcSTsekTQryjv5JRkabUq4o1JB62d1fkEhpVIJurB932v8Ou8sssA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2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FDC" w:rsidRPr="00643FDC" w:rsidRDefault="00643FDC" w:rsidP="00643FDC"/>
    <w:p w:rsidR="00643FDC" w:rsidRPr="00643FDC" w:rsidRDefault="00473185" w:rsidP="00643F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8466455</wp:posOffset>
                </wp:positionH>
                <wp:positionV relativeFrom="paragraph">
                  <wp:posOffset>-9525</wp:posOffset>
                </wp:positionV>
                <wp:extent cx="4224655" cy="800735"/>
                <wp:effectExtent l="8255" t="0" r="5715" b="889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8007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A7" w:rsidRPr="0016333B" w:rsidRDefault="00B45CA7" w:rsidP="0016333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inrichten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66.65pt;margin-top:-.75pt;width:332.65pt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" fillcolor="#cff" stroked="f">
                <v:fill opacity="32896f"/>
                <v:textbox>
                  <w:txbxContent>
                    <w:p w:rsidR="00B45CA7" w:rsidRPr="0016333B" w:rsidRDefault="00B45CA7" w:rsidP="0016333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inrichten</w:t>
                      </w:r>
                    </w:p>
                  </w:txbxContent>
                </v:textbox>
              </v:shape>
            </w:pict>
          </mc:Fallback>
        </mc:AlternateContent>
      </w:r>
    </w:p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473185" w:rsidP="00643FDC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8630920</wp:posOffset>
            </wp:positionH>
            <wp:positionV relativeFrom="paragraph">
              <wp:posOffset>90170</wp:posOffset>
            </wp:positionV>
            <wp:extent cx="3884295" cy="3011170"/>
            <wp:effectExtent l="0" t="0" r="1905" b="0"/>
            <wp:wrapNone/>
            <wp:docPr id="50" name="Afbeelding 40" descr="Beschrijving: http://2.bp.blogspot.com/-0XC6HAcy_MA/TWDsLPa71jI/AAAAAAAAAP4/gHGDnRyRkIc/s1600/kamer%2Bopru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" descr="Beschrijving: http://2.bp.blogspot.com/-0XC6HAcy_MA/TWDsLPa71jI/AAAAAAAAAP4/gHGDnRyRkIc/s1600/kamer%2Bopruim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FDC" w:rsidRPr="00643FDC" w:rsidRDefault="00643FDC" w:rsidP="00643FDC"/>
    <w:p w:rsidR="00643FDC" w:rsidRPr="00643FDC" w:rsidRDefault="00473185" w:rsidP="00643FD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81915</wp:posOffset>
                </wp:positionV>
                <wp:extent cx="2922905" cy="716280"/>
                <wp:effectExtent l="0" t="5715" r="1270" b="190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7162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A7" w:rsidRPr="0016333B" w:rsidRDefault="00B45CA7" w:rsidP="0016333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uitpakken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36.5pt;margin-top:6.45pt;width:230.15pt;height:5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" fillcolor="#cff" stroked="f">
                <v:fill opacity="32896f"/>
                <v:textbox>
                  <w:txbxContent>
                    <w:p w:rsidR="00B45CA7" w:rsidRPr="0016333B" w:rsidRDefault="00B45CA7" w:rsidP="0016333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uitpakken</w:t>
                      </w:r>
                    </w:p>
                  </w:txbxContent>
                </v:textbox>
              </v:shape>
            </w:pict>
          </mc:Fallback>
        </mc:AlternateContent>
      </w:r>
    </w:p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Default="00643FDC" w:rsidP="00643FDC"/>
    <w:p w:rsidR="00643FDC" w:rsidRPr="00643FDC" w:rsidRDefault="00643FDC" w:rsidP="00643FDC"/>
    <w:p w:rsidR="00643FDC" w:rsidRPr="00643FDC" w:rsidRDefault="00473185" w:rsidP="00643FD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138430</wp:posOffset>
                </wp:positionV>
                <wp:extent cx="2924175" cy="774065"/>
                <wp:effectExtent l="6350" t="5080" r="3175" b="190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7406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A7" w:rsidRPr="0016333B" w:rsidRDefault="00B45CA7" w:rsidP="0016333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verhuizen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27pt;margin-top:10.9pt;width:230.25pt;height:6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" fillcolor="#cff" stroked="f">
                <v:fill opacity="32896f"/>
                <v:textbox>
                  <w:txbxContent>
                    <w:p w:rsidR="00B45CA7" w:rsidRPr="0016333B" w:rsidRDefault="00B45CA7" w:rsidP="0016333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verhuizen</w:t>
                      </w:r>
                    </w:p>
                  </w:txbxContent>
                </v:textbox>
              </v:shape>
            </w:pict>
          </mc:Fallback>
        </mc:AlternateContent>
      </w:r>
    </w:p>
    <w:p w:rsidR="00643FDC" w:rsidRDefault="00643FDC" w:rsidP="00643FDC"/>
    <w:p w:rsidR="00B768E1" w:rsidRDefault="00473185" w:rsidP="00643FDC">
      <w:pPr>
        <w:tabs>
          <w:tab w:val="left" w:pos="17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905510</wp:posOffset>
                </wp:positionV>
                <wp:extent cx="2664460" cy="711200"/>
                <wp:effectExtent l="8890" t="635" r="3175" b="254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711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A7" w:rsidRPr="0016333B" w:rsidRDefault="00B45CA7" w:rsidP="0016333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6333B">
                              <w:rPr>
                                <w:b/>
                                <w:sz w:val="96"/>
                                <w:szCs w:val="96"/>
                              </w:rPr>
                              <w:t>inpakken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17.2pt;margin-top:71.3pt;width:209.8pt;height:5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" fillcolor="#cff" stroked="f">
                <v:fill opacity="32896f"/>
                <v:textbox>
                  <w:txbxContent>
                    <w:p w:rsidR="00B45CA7" w:rsidRPr="0016333B" w:rsidRDefault="00B45CA7" w:rsidP="0016333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6333B">
                        <w:rPr>
                          <w:b/>
                          <w:sz w:val="96"/>
                          <w:szCs w:val="96"/>
                        </w:rPr>
                        <w:t>inpakken</w:t>
                      </w:r>
                    </w:p>
                  </w:txbxContent>
                </v:textbox>
              </v:shape>
            </w:pict>
          </mc:Fallback>
        </mc:AlternateContent>
      </w:r>
      <w:r w:rsidR="00643FDC">
        <w:tab/>
      </w: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B768E1" w:rsidRDefault="00B768E1" w:rsidP="00643FDC">
      <w:pPr>
        <w:tabs>
          <w:tab w:val="left" w:pos="1792"/>
        </w:tabs>
      </w:pPr>
    </w:p>
    <w:p w:rsidR="00AA52C5" w:rsidRDefault="00AA52C5" w:rsidP="00AA52C5">
      <w:pPr>
        <w:pStyle w:val="Koptekst"/>
        <w:jc w:val="right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>thema: waar is….?</w:t>
      </w:r>
    </w:p>
    <w:p w:rsidR="00AA52C5" w:rsidRDefault="00AA52C5" w:rsidP="00AA52C5">
      <w:pPr>
        <w:jc w:val="right"/>
        <w:rPr>
          <w:sz w:val="90"/>
          <w:szCs w:val="90"/>
          <w:u w:val="single"/>
        </w:rPr>
      </w:pPr>
    </w:p>
    <w:p w:rsidR="00981CA0" w:rsidRPr="00606BFA" w:rsidRDefault="00981CA0" w:rsidP="00981CA0">
      <w:pPr>
        <w:rPr>
          <w:sz w:val="90"/>
          <w:szCs w:val="90"/>
        </w:rPr>
      </w:pPr>
      <w:r w:rsidRPr="009D4339">
        <w:rPr>
          <w:sz w:val="90"/>
          <w:szCs w:val="90"/>
          <w:u w:val="single"/>
        </w:rPr>
        <w:t>Inpakken</w:t>
      </w:r>
      <w:r w:rsidRPr="009D4339">
        <w:rPr>
          <w:sz w:val="90"/>
          <w:szCs w:val="90"/>
        </w:rPr>
        <w:t xml:space="preserve"> </w:t>
      </w:r>
      <w:r w:rsidRPr="00606BFA">
        <w:rPr>
          <w:sz w:val="90"/>
          <w:szCs w:val="90"/>
        </w:rPr>
        <w:t>is alles in dozen doen om te verhuizen</w:t>
      </w:r>
      <w:r w:rsidR="0020757B">
        <w:rPr>
          <w:sz w:val="90"/>
          <w:szCs w:val="90"/>
        </w:rPr>
        <w:t>.</w:t>
      </w:r>
    </w:p>
    <w:p w:rsidR="00981CA0" w:rsidRPr="00606BFA" w:rsidRDefault="00981CA0" w:rsidP="00981CA0">
      <w:pPr>
        <w:rPr>
          <w:sz w:val="90"/>
          <w:szCs w:val="90"/>
        </w:rPr>
      </w:pPr>
    </w:p>
    <w:p w:rsidR="00981CA0" w:rsidRPr="00606BFA" w:rsidRDefault="00981CA0" w:rsidP="00981CA0">
      <w:pPr>
        <w:rPr>
          <w:sz w:val="90"/>
          <w:szCs w:val="90"/>
        </w:rPr>
      </w:pPr>
      <w:r w:rsidRPr="009D4339">
        <w:rPr>
          <w:sz w:val="90"/>
          <w:szCs w:val="90"/>
          <w:u w:val="single"/>
        </w:rPr>
        <w:t>Verhuizen</w:t>
      </w:r>
      <w:r w:rsidR="004D0DDF" w:rsidRPr="00606BFA">
        <w:rPr>
          <w:sz w:val="90"/>
          <w:szCs w:val="90"/>
        </w:rPr>
        <w:t>:</w:t>
      </w:r>
      <w:r w:rsidR="009D4339">
        <w:rPr>
          <w:sz w:val="90"/>
          <w:szCs w:val="90"/>
        </w:rPr>
        <w:t xml:space="preserve"> als je verhuist,</w:t>
      </w:r>
      <w:r w:rsidR="0020757B">
        <w:rPr>
          <w:sz w:val="90"/>
          <w:szCs w:val="90"/>
        </w:rPr>
        <w:t xml:space="preserve"> </w:t>
      </w:r>
      <w:r w:rsidRPr="00606BFA">
        <w:rPr>
          <w:sz w:val="90"/>
          <w:szCs w:val="90"/>
        </w:rPr>
        <w:t>ga je in een ander huis wonen</w:t>
      </w:r>
      <w:r w:rsidR="0020757B">
        <w:rPr>
          <w:sz w:val="90"/>
          <w:szCs w:val="90"/>
        </w:rPr>
        <w:t>.</w:t>
      </w:r>
      <w:r w:rsidRPr="00606BFA">
        <w:rPr>
          <w:sz w:val="90"/>
          <w:szCs w:val="90"/>
        </w:rPr>
        <w:t xml:space="preserve"> </w:t>
      </w:r>
    </w:p>
    <w:p w:rsidR="00981CA0" w:rsidRPr="00606BFA" w:rsidRDefault="00981CA0" w:rsidP="00981CA0">
      <w:pPr>
        <w:rPr>
          <w:sz w:val="90"/>
          <w:szCs w:val="90"/>
        </w:rPr>
      </w:pPr>
      <w:r w:rsidRPr="00606BFA">
        <w:rPr>
          <w:sz w:val="90"/>
          <w:szCs w:val="90"/>
        </w:rPr>
        <w:t xml:space="preserve"> </w:t>
      </w:r>
    </w:p>
    <w:p w:rsidR="00981CA0" w:rsidRPr="00606BFA" w:rsidRDefault="00981CA0" w:rsidP="00981CA0">
      <w:pPr>
        <w:rPr>
          <w:sz w:val="90"/>
          <w:szCs w:val="90"/>
        </w:rPr>
      </w:pPr>
      <w:r w:rsidRPr="009D4339">
        <w:rPr>
          <w:sz w:val="90"/>
          <w:szCs w:val="90"/>
          <w:u w:val="single"/>
        </w:rPr>
        <w:t>Uitpakken</w:t>
      </w:r>
      <w:r w:rsidR="004D0DDF" w:rsidRPr="00606BFA">
        <w:rPr>
          <w:sz w:val="90"/>
          <w:szCs w:val="90"/>
        </w:rPr>
        <w:t xml:space="preserve"> is</w:t>
      </w:r>
      <w:r w:rsidRPr="00606BFA">
        <w:rPr>
          <w:sz w:val="90"/>
          <w:szCs w:val="90"/>
        </w:rPr>
        <w:t xml:space="preserve"> alles wat ingepakt </w:t>
      </w:r>
      <w:r w:rsidR="0020757B" w:rsidRPr="00606BFA">
        <w:rPr>
          <w:sz w:val="90"/>
          <w:szCs w:val="90"/>
        </w:rPr>
        <w:t xml:space="preserve">was </w:t>
      </w:r>
      <w:r w:rsidRPr="00606BFA">
        <w:rPr>
          <w:sz w:val="90"/>
          <w:szCs w:val="90"/>
        </w:rPr>
        <w:t>uit de dozen halen</w:t>
      </w:r>
      <w:r w:rsidR="0020757B">
        <w:rPr>
          <w:sz w:val="90"/>
          <w:szCs w:val="90"/>
        </w:rPr>
        <w:t>.</w:t>
      </w:r>
      <w:r w:rsidRPr="00606BFA">
        <w:rPr>
          <w:sz w:val="90"/>
          <w:szCs w:val="90"/>
        </w:rPr>
        <w:t xml:space="preserve"> </w:t>
      </w:r>
    </w:p>
    <w:p w:rsidR="00981CA0" w:rsidRPr="00606BFA" w:rsidRDefault="00981CA0" w:rsidP="00981CA0">
      <w:pPr>
        <w:rPr>
          <w:sz w:val="90"/>
          <w:szCs w:val="90"/>
        </w:rPr>
      </w:pPr>
      <w:r w:rsidRPr="00606BFA">
        <w:rPr>
          <w:sz w:val="90"/>
          <w:szCs w:val="90"/>
        </w:rPr>
        <w:t xml:space="preserve"> </w:t>
      </w:r>
    </w:p>
    <w:p w:rsidR="00981CA0" w:rsidRPr="00606BFA" w:rsidRDefault="00981CA0" w:rsidP="00981CA0">
      <w:pPr>
        <w:rPr>
          <w:sz w:val="90"/>
          <w:szCs w:val="90"/>
        </w:rPr>
      </w:pPr>
      <w:r w:rsidRPr="009D4339">
        <w:rPr>
          <w:sz w:val="90"/>
          <w:szCs w:val="90"/>
          <w:u w:val="single"/>
        </w:rPr>
        <w:t>Inrichten</w:t>
      </w:r>
      <w:r w:rsidR="0020757B" w:rsidRPr="009D4339">
        <w:rPr>
          <w:sz w:val="90"/>
          <w:szCs w:val="90"/>
        </w:rPr>
        <w:t xml:space="preserve"> </w:t>
      </w:r>
      <w:r w:rsidR="0020757B">
        <w:rPr>
          <w:sz w:val="90"/>
          <w:szCs w:val="90"/>
        </w:rPr>
        <w:t>is</w:t>
      </w:r>
      <w:r w:rsidRPr="00606BFA">
        <w:rPr>
          <w:sz w:val="90"/>
          <w:szCs w:val="90"/>
        </w:rPr>
        <w:t xml:space="preserve"> </w:t>
      </w:r>
      <w:r w:rsidR="009D4339">
        <w:rPr>
          <w:sz w:val="90"/>
          <w:szCs w:val="90"/>
        </w:rPr>
        <w:t xml:space="preserve">alles </w:t>
      </w:r>
      <w:r w:rsidRPr="00606BFA">
        <w:rPr>
          <w:sz w:val="90"/>
          <w:szCs w:val="90"/>
        </w:rPr>
        <w:t xml:space="preserve">netjes op zijn plaats </w:t>
      </w:r>
      <w:r w:rsidR="004D0DDF" w:rsidRPr="00606BFA">
        <w:rPr>
          <w:sz w:val="90"/>
          <w:szCs w:val="90"/>
        </w:rPr>
        <w:t>zetten</w:t>
      </w:r>
      <w:r w:rsidR="0020757B">
        <w:rPr>
          <w:sz w:val="90"/>
          <w:szCs w:val="90"/>
        </w:rPr>
        <w:t>.</w:t>
      </w:r>
      <w:r w:rsidR="004D0DDF" w:rsidRPr="00606BFA">
        <w:rPr>
          <w:sz w:val="90"/>
          <w:szCs w:val="90"/>
        </w:rPr>
        <w:t xml:space="preserve"> </w:t>
      </w: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981CA0" w:rsidRDefault="00981CA0" w:rsidP="00643FDC">
      <w:pPr>
        <w:tabs>
          <w:tab w:val="left" w:pos="1792"/>
        </w:tabs>
        <w:rPr>
          <w:noProof/>
        </w:rPr>
      </w:pPr>
    </w:p>
    <w:p w:rsidR="00B768E1" w:rsidRDefault="00B768E1" w:rsidP="00606BFA">
      <w:pPr>
        <w:tabs>
          <w:tab w:val="left" w:pos="1792"/>
        </w:tabs>
      </w:pPr>
    </w:p>
    <w:p w:rsidR="00272B3E" w:rsidRDefault="00B768E1" w:rsidP="00B768E1">
      <w:pPr>
        <w:ind w:firstLine="708"/>
        <w:rPr>
          <w:rFonts w:ascii="Arial" w:hAnsi="Arial" w:cs="Arial"/>
          <w:noProof/>
          <w:sz w:val="20"/>
          <w:szCs w:val="20"/>
        </w:rPr>
      </w:pPr>
      <w:r>
        <w:t xml:space="preserve">  </w:t>
      </w:r>
      <w:r w:rsidR="00606BFA">
        <w:t xml:space="preserve">   </w:t>
      </w:r>
    </w:p>
    <w:p w:rsidR="00D208D5" w:rsidRDefault="00D208D5" w:rsidP="00B768E1">
      <w:pPr>
        <w:ind w:firstLine="708"/>
        <w:rPr>
          <w:rFonts w:ascii="Arial" w:hAnsi="Arial" w:cs="Arial"/>
          <w:noProof/>
          <w:sz w:val="20"/>
          <w:szCs w:val="20"/>
        </w:rPr>
      </w:pPr>
    </w:p>
    <w:p w:rsidR="00D208D5" w:rsidRPr="00B768E1" w:rsidRDefault="00D208D5" w:rsidP="00B768E1">
      <w:pPr>
        <w:ind w:firstLine="708"/>
      </w:pPr>
      <w: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  </w:t>
      </w:r>
    </w:p>
    <w:sectPr w:rsidR="00D208D5" w:rsidRPr="00B768E1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85" w:rsidRDefault="00624E85" w:rsidP="00B768E1">
      <w:r>
        <w:separator/>
      </w:r>
    </w:p>
  </w:endnote>
  <w:endnote w:type="continuationSeparator" w:id="0">
    <w:p w:rsidR="00624E85" w:rsidRDefault="00624E85" w:rsidP="00B7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85" w:rsidRDefault="00624E85" w:rsidP="00B768E1">
      <w:r>
        <w:separator/>
      </w:r>
    </w:p>
  </w:footnote>
  <w:footnote w:type="continuationSeparator" w:id="0">
    <w:p w:rsidR="00624E85" w:rsidRDefault="00624E85" w:rsidP="00B7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5109E"/>
    <w:rsid w:val="0016333B"/>
    <w:rsid w:val="0020757B"/>
    <w:rsid w:val="00223096"/>
    <w:rsid w:val="0024783F"/>
    <w:rsid w:val="00272B3E"/>
    <w:rsid w:val="002E3791"/>
    <w:rsid w:val="00304CE4"/>
    <w:rsid w:val="00312D4C"/>
    <w:rsid w:val="00473185"/>
    <w:rsid w:val="00491AC0"/>
    <w:rsid w:val="004D0DDF"/>
    <w:rsid w:val="00522029"/>
    <w:rsid w:val="005C0D23"/>
    <w:rsid w:val="00606BFA"/>
    <w:rsid w:val="00624E85"/>
    <w:rsid w:val="00643FDC"/>
    <w:rsid w:val="006C65E5"/>
    <w:rsid w:val="007F7681"/>
    <w:rsid w:val="00861462"/>
    <w:rsid w:val="00871982"/>
    <w:rsid w:val="008813DA"/>
    <w:rsid w:val="00963F7A"/>
    <w:rsid w:val="00981CA0"/>
    <w:rsid w:val="00990360"/>
    <w:rsid w:val="009D4339"/>
    <w:rsid w:val="00A80C99"/>
    <w:rsid w:val="00AA52C5"/>
    <w:rsid w:val="00B03750"/>
    <w:rsid w:val="00B45CA7"/>
    <w:rsid w:val="00B768E1"/>
    <w:rsid w:val="00BA2757"/>
    <w:rsid w:val="00BD42D9"/>
    <w:rsid w:val="00C418AB"/>
    <w:rsid w:val="00D208D5"/>
    <w:rsid w:val="00D343D6"/>
    <w:rsid w:val="00E72CA0"/>
    <w:rsid w:val="00EB5C75"/>
    <w:rsid w:val="00EC50D6"/>
    <w:rsid w:val="00E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768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768E1"/>
    <w:rPr>
      <w:sz w:val="24"/>
      <w:szCs w:val="24"/>
    </w:rPr>
  </w:style>
  <w:style w:type="paragraph" w:styleId="Voettekst">
    <w:name w:val="footer"/>
    <w:basedOn w:val="Standaard"/>
    <w:link w:val="VoettekstChar"/>
    <w:rsid w:val="00B76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76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768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768E1"/>
    <w:rPr>
      <w:sz w:val="24"/>
      <w:szCs w:val="24"/>
    </w:rPr>
  </w:style>
  <w:style w:type="paragraph" w:styleId="Voettekst">
    <w:name w:val="footer"/>
    <w:basedOn w:val="Standaard"/>
    <w:link w:val="VoettekstChar"/>
    <w:rsid w:val="00B76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76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A23D9420</Template>
  <TotalTime>0</TotalTime>
  <Pages>2</Pages>
  <Words>41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2009-12-07T07:45:00Z</cp:lastPrinted>
  <dcterms:created xsi:type="dcterms:W3CDTF">2013-04-11T11:49:00Z</dcterms:created>
  <dcterms:modified xsi:type="dcterms:W3CDTF">2013-04-11T11:49:00Z</dcterms:modified>
</cp:coreProperties>
</file>