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EC" w:rsidRDefault="00423CEC"/>
    <w:p w:rsidR="00423CEC" w:rsidRDefault="00423CEC" w:rsidP="00423CEC">
      <w:pPr>
        <w:rPr>
          <w:sz w:val="52"/>
          <w:szCs w:val="52"/>
        </w:rPr>
      </w:pPr>
      <w:r>
        <w:rPr>
          <w:sz w:val="52"/>
          <w:szCs w:val="52"/>
        </w:rPr>
        <w:t>Geschiedenis les 5: met de trein op reis</w:t>
      </w:r>
    </w:p>
    <w:p w:rsidR="00423CEC" w:rsidRDefault="00423CEC" w:rsidP="00423CEC">
      <w:pPr>
        <w:rPr>
          <w:sz w:val="52"/>
          <w:szCs w:val="52"/>
        </w:rPr>
      </w:pPr>
    </w:p>
    <w:p w:rsidR="00423CEC" w:rsidRDefault="00423CEC" w:rsidP="00423CEC">
      <w:pPr>
        <w:rPr>
          <w:sz w:val="48"/>
          <w:szCs w:val="48"/>
        </w:rPr>
      </w:pPr>
      <w:r w:rsidRPr="00FC0C31">
        <w:rPr>
          <w:b/>
          <w:sz w:val="48"/>
          <w:szCs w:val="48"/>
        </w:rPr>
        <w:t>De machinist:</w:t>
      </w:r>
      <w:r>
        <w:rPr>
          <w:sz w:val="48"/>
          <w:szCs w:val="48"/>
        </w:rPr>
        <w:t xml:space="preserve"> degene die de trein bestuurt.</w:t>
      </w:r>
    </w:p>
    <w:p w:rsidR="00423CEC" w:rsidRDefault="00423CEC" w:rsidP="00423CEC">
      <w:pPr>
        <w:rPr>
          <w:sz w:val="48"/>
          <w:szCs w:val="48"/>
        </w:rPr>
      </w:pPr>
    </w:p>
    <w:p w:rsidR="00423CEC" w:rsidRDefault="00423CEC" w:rsidP="00423CEC">
      <w:pPr>
        <w:rPr>
          <w:sz w:val="48"/>
          <w:szCs w:val="48"/>
        </w:rPr>
      </w:pPr>
      <w:r w:rsidRPr="00FC0C31">
        <w:rPr>
          <w:b/>
          <w:sz w:val="48"/>
          <w:szCs w:val="48"/>
        </w:rPr>
        <w:t>De conducteur:</w:t>
      </w:r>
      <w:r>
        <w:rPr>
          <w:sz w:val="48"/>
          <w:szCs w:val="48"/>
        </w:rPr>
        <w:t xml:space="preserve"> degene die de kaartjes controleert.</w:t>
      </w:r>
    </w:p>
    <w:p w:rsidR="00423CEC" w:rsidRDefault="00423CEC" w:rsidP="00423CEC">
      <w:pPr>
        <w:rPr>
          <w:sz w:val="48"/>
          <w:szCs w:val="48"/>
        </w:rPr>
      </w:pPr>
    </w:p>
    <w:p w:rsidR="00423CEC" w:rsidRPr="00FC0C31" w:rsidRDefault="00423CEC" w:rsidP="00423CEC">
      <w:pPr>
        <w:rPr>
          <w:sz w:val="48"/>
          <w:szCs w:val="48"/>
        </w:rPr>
      </w:pPr>
      <w:r>
        <w:rPr>
          <w:sz w:val="48"/>
          <w:szCs w:val="48"/>
        </w:rPr>
        <w:t>D</w:t>
      </w:r>
      <w:r w:rsidRPr="00FC0C31">
        <w:rPr>
          <w:b/>
          <w:sz w:val="48"/>
          <w:szCs w:val="48"/>
        </w:rPr>
        <w:t xml:space="preserve">e passagier: </w:t>
      </w:r>
      <w:r>
        <w:rPr>
          <w:sz w:val="48"/>
          <w:szCs w:val="48"/>
        </w:rPr>
        <w:t>degene die met de trein reist.</w:t>
      </w:r>
    </w:p>
    <w:p w:rsidR="0047680D" w:rsidRDefault="00423CEC">
      <w:r>
        <w:br w:type="page"/>
      </w:r>
      <w:bookmarkStart w:id="0" w:name="_GoBack"/>
      <w:bookmarkEnd w:id="0"/>
      <w:r w:rsidR="00145D3A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6381750</wp:posOffset>
            </wp:positionH>
            <wp:positionV relativeFrom="margin">
              <wp:posOffset>4268470</wp:posOffset>
            </wp:positionV>
            <wp:extent cx="3101975" cy="2062480"/>
            <wp:effectExtent l="0" t="0" r="3175" b="0"/>
            <wp:wrapSquare wrapText="bothSides"/>
            <wp:docPr id="15" name="Afbeelding 15" descr="http://freekgijs.kidsxpress.nl/upload/1105/images/Disneyland%20Parijs%2018%20en%2019%20ma%202007%20%20%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reekgijs.kidsxpress.nl/upload/1105/images/Disneyland%20Parijs%2018%20en%2019%20ma%202007%20%20%2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D3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-228600</wp:posOffset>
                </wp:positionV>
                <wp:extent cx="4347210" cy="800100"/>
                <wp:effectExtent l="23495" t="19685" r="96520" b="1041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23CEC" w:rsidRDefault="0064070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423CEC">
                              <w:rPr>
                                <w:b/>
                                <w:sz w:val="72"/>
                                <w:szCs w:val="72"/>
                              </w:rPr>
                              <w:t>M</w:t>
                            </w:r>
                            <w:r w:rsidRPr="00423CEC">
                              <w:rPr>
                                <w:b/>
                                <w:sz w:val="72"/>
                                <w:szCs w:val="72"/>
                              </w:rPr>
                              <w:t>ensen in de trein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6.55pt;margin-top:-18pt;width:342.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" strokeweight="3pt">
                <v:shadow on="t" opacity=".5" offset="6pt,6pt"/>
                <v:textbox>
                  <w:txbxContent>
                    <w:p w:rsidR="0047680D" w:rsidRPr="00423CEC" w:rsidRDefault="0064070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423CEC">
                        <w:rPr>
                          <w:b/>
                          <w:sz w:val="72"/>
                          <w:szCs w:val="72"/>
                        </w:rPr>
                        <w:t>M</w:t>
                      </w:r>
                      <w:r w:rsidRPr="00423CEC">
                        <w:rPr>
                          <w:b/>
                          <w:sz w:val="72"/>
                          <w:szCs w:val="72"/>
                        </w:rPr>
                        <w:t>ensen in de trein</w:t>
                      </w:r>
                    </w:p>
                  </w:txbxContent>
                </v:textbox>
              </v:shape>
            </w:pict>
          </mc:Fallback>
        </mc:AlternateContent>
      </w:r>
      <w:r w:rsidR="00145D3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2514600</wp:posOffset>
                </wp:positionV>
                <wp:extent cx="228600" cy="729615"/>
                <wp:effectExtent l="19685" t="19685" r="27940" b="222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7296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8pt" to="81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" strokeweight="3pt"/>
            </w:pict>
          </mc:Fallback>
        </mc:AlternateContent>
      </w:r>
      <w:r w:rsidR="00145D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2514600</wp:posOffset>
                </wp:positionV>
                <wp:extent cx="228600" cy="800100"/>
                <wp:effectExtent l="19685" t="19685" r="27940" b="2794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98pt" to="549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" strokeweight="3pt"/>
            </w:pict>
          </mc:Fallback>
        </mc:AlternateContent>
      </w:r>
      <w:r w:rsidR="00145D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3314700</wp:posOffset>
                </wp:positionV>
                <wp:extent cx="3101975" cy="800100"/>
                <wp:effectExtent l="19685" t="19685" r="97790" b="1041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23CEC" w:rsidRDefault="00640703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23CEC">
                              <w:rPr>
                                <w:b/>
                                <w:sz w:val="72"/>
                                <w:szCs w:val="72"/>
                              </w:rPr>
                              <w:t>de passagier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02.5pt;margin-top:261pt;width:244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423CEC" w:rsidRDefault="00640703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23CEC">
                        <w:rPr>
                          <w:b/>
                          <w:sz w:val="72"/>
                          <w:szCs w:val="72"/>
                        </w:rPr>
                        <w:t>de passagier</w:t>
                      </w:r>
                    </w:p>
                  </w:txbxContent>
                </v:textbox>
              </v:shape>
            </w:pict>
          </mc:Fallback>
        </mc:AlternateContent>
      </w:r>
      <w:r w:rsidR="00145D3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3314700</wp:posOffset>
                </wp:positionV>
                <wp:extent cx="3027045" cy="800100"/>
                <wp:effectExtent l="19050" t="19050" r="95250" b="952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23CEC" w:rsidRDefault="00640703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23CEC">
                              <w:rPr>
                                <w:b/>
                                <w:sz w:val="72"/>
                                <w:szCs w:val="72"/>
                              </w:rPr>
                              <w:t>de conducteur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17.25pt;margin-top:261pt;width:23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423CEC" w:rsidRDefault="00640703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23CEC">
                        <w:rPr>
                          <w:b/>
                          <w:sz w:val="72"/>
                          <w:szCs w:val="72"/>
                        </w:rPr>
                        <w:t>de conducteur</w:t>
                      </w:r>
                    </w:p>
                  </w:txbxContent>
                </v:textbox>
              </v:shape>
            </w:pict>
          </mc:Fallback>
        </mc:AlternateContent>
      </w:r>
      <w:r w:rsidR="00145D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3244215</wp:posOffset>
                </wp:positionV>
                <wp:extent cx="3137535" cy="800100"/>
                <wp:effectExtent l="19050" t="25400" r="100965" b="984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23CEC" w:rsidRDefault="00640703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23CEC">
                              <w:rPr>
                                <w:b/>
                                <w:sz w:val="72"/>
                                <w:szCs w:val="72"/>
                              </w:rPr>
                              <w:t>de machinist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7.3pt;margin-top:255.45pt;width:247.0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Pr="00423CEC" w:rsidRDefault="00640703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23CEC">
                        <w:rPr>
                          <w:b/>
                          <w:sz w:val="72"/>
                          <w:szCs w:val="72"/>
                        </w:rPr>
                        <w:t>de machinist</w:t>
                      </w:r>
                    </w:p>
                  </w:txbxContent>
                </v:textbox>
              </v:shape>
            </w:pict>
          </mc:Fallback>
        </mc:AlternateContent>
      </w:r>
      <w:r w:rsidR="00145D3A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3131820</wp:posOffset>
            </wp:positionH>
            <wp:positionV relativeFrom="margin">
              <wp:posOffset>4114800</wp:posOffset>
            </wp:positionV>
            <wp:extent cx="2468880" cy="2420620"/>
            <wp:effectExtent l="0" t="0" r="7620" b="0"/>
            <wp:wrapSquare wrapText="bothSides"/>
            <wp:docPr id="17" name="Afbeelding 17" descr="http://www.stadskanaalrail.nl/star/images/conduc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adskanaalrail.nl/star/images/conducteu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D3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-673735</wp:posOffset>
            </wp:positionH>
            <wp:positionV relativeFrom="margin">
              <wp:posOffset>4389755</wp:posOffset>
            </wp:positionV>
            <wp:extent cx="3432810" cy="1941195"/>
            <wp:effectExtent l="0" t="0" r="0" b="1905"/>
            <wp:wrapSquare wrapText="bothSides"/>
            <wp:docPr id="16" name="Afbeelding 16" descr="http://www.ad.nl/static/FOTO/pe/6/6/6/media_xl_67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d.nl/static/FOTO/pe/6/6/6/media_xl_6783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D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800100"/>
                <wp:effectExtent l="19050" t="1905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" strokeweight="3pt"/>
            </w:pict>
          </mc:Fallback>
        </mc:AlternateContent>
      </w:r>
      <w:r w:rsidR="00145D3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45D3A"/>
    <w:rsid w:val="00423CEC"/>
    <w:rsid w:val="0047680D"/>
    <w:rsid w:val="004D3456"/>
    <w:rsid w:val="0064070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23CEC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23CEC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tadskanaalrail.nl/star/images/conducteur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reekgijs.kidsxpress.nl/upload/1105/images/Disneyland%20Parijs%2018%20en%2019%20ma%202007%20%20%20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www.ad.nl/static/FOTO/pe/6/6/6/media_xl_678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1</TotalTime>
  <Pages>2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2012-10-08T07:16:00Z</dcterms:created>
  <dcterms:modified xsi:type="dcterms:W3CDTF">2012-10-08T07:16:00Z</dcterms:modified>
</cp:coreProperties>
</file>