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1C" w:rsidRDefault="00C6201C">
      <w:bookmarkStart w:id="0" w:name="_GoBack"/>
      <w:bookmarkEnd w:id="0"/>
    </w:p>
    <w:p w:rsidR="00C6201C" w:rsidRDefault="00C6201C"/>
    <w:p w:rsidR="00C6201C" w:rsidRDefault="00C6201C"/>
    <w:p w:rsidR="00C6201C" w:rsidRDefault="00C6201C"/>
    <w:p w:rsidR="00C6201C" w:rsidRPr="00C6201C" w:rsidRDefault="00C6201C" w:rsidP="00C6201C">
      <w:pPr>
        <w:ind w:left="7080" w:firstLine="708"/>
        <w:rPr>
          <w:b/>
          <w:color w:val="FF0000"/>
          <w:sz w:val="40"/>
          <w:szCs w:val="40"/>
        </w:rPr>
      </w:pPr>
      <w:r w:rsidRPr="00C6201C">
        <w:rPr>
          <w:b/>
          <w:color w:val="FF0000"/>
          <w:sz w:val="40"/>
          <w:szCs w:val="40"/>
        </w:rPr>
        <w:t>Thema: Bij mij thuis</w:t>
      </w:r>
    </w:p>
    <w:p w:rsidR="00C6201C" w:rsidRDefault="00C6201C">
      <w:pPr>
        <w:rPr>
          <w:sz w:val="40"/>
          <w:szCs w:val="40"/>
        </w:rPr>
      </w:pPr>
    </w:p>
    <w:p w:rsidR="00C6201C" w:rsidRPr="00C6201C" w:rsidRDefault="00C6201C">
      <w:pPr>
        <w:rPr>
          <w:sz w:val="40"/>
          <w:szCs w:val="40"/>
        </w:rPr>
      </w:pPr>
    </w:p>
    <w:p w:rsidR="00C6201C" w:rsidRPr="00C6201C" w:rsidRDefault="00C6201C">
      <w:pPr>
        <w:rPr>
          <w:sz w:val="40"/>
          <w:szCs w:val="40"/>
        </w:rPr>
      </w:pPr>
      <w:r w:rsidRPr="00C6201C">
        <w:rPr>
          <w:sz w:val="40"/>
          <w:szCs w:val="40"/>
        </w:rPr>
        <w:t>De apparaten: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Een apparaat is een machine die op stroom werkt. </w:t>
      </w:r>
    </w:p>
    <w:p w:rsidR="00C6201C" w:rsidRPr="00C6201C" w:rsidRDefault="00C6201C">
      <w:pPr>
        <w:rPr>
          <w:sz w:val="40"/>
          <w:szCs w:val="40"/>
        </w:rPr>
      </w:pPr>
    </w:p>
    <w:p w:rsidR="00C6201C" w:rsidRPr="00C6201C" w:rsidRDefault="00C6201C" w:rsidP="00C6201C">
      <w:pPr>
        <w:ind w:left="3540" w:hanging="3540"/>
        <w:rPr>
          <w:sz w:val="40"/>
          <w:szCs w:val="40"/>
        </w:rPr>
      </w:pPr>
      <w:r w:rsidRPr="00C6201C">
        <w:rPr>
          <w:sz w:val="40"/>
          <w:szCs w:val="40"/>
        </w:rPr>
        <w:t>De stekker:</w:t>
      </w:r>
      <w:r>
        <w:rPr>
          <w:sz w:val="40"/>
          <w:szCs w:val="40"/>
        </w:rPr>
        <w:tab/>
        <w:t>Een stekker zit aan het uiteinde van een snoer. Een stekker heeft 2 staafjes die je in een stopcontact moet steken. Dan komt er stroom door het snoer.</w:t>
      </w:r>
    </w:p>
    <w:p w:rsidR="00C6201C" w:rsidRPr="00C6201C" w:rsidRDefault="00C6201C">
      <w:pPr>
        <w:rPr>
          <w:sz w:val="40"/>
          <w:szCs w:val="40"/>
        </w:rPr>
      </w:pPr>
    </w:p>
    <w:p w:rsidR="00C6201C" w:rsidRPr="00C6201C" w:rsidRDefault="00C6201C" w:rsidP="00C6201C">
      <w:pPr>
        <w:ind w:left="3540" w:hanging="3540"/>
        <w:rPr>
          <w:sz w:val="40"/>
          <w:szCs w:val="40"/>
        </w:rPr>
      </w:pPr>
      <w:r w:rsidRPr="00C6201C">
        <w:rPr>
          <w:sz w:val="40"/>
          <w:szCs w:val="40"/>
        </w:rPr>
        <w:t>Het stopcontact: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In een stopcontact zitten 2 gaatjes. Daar moet je de stekker in steken. </w:t>
      </w:r>
    </w:p>
    <w:p w:rsidR="00C6201C" w:rsidRPr="00C6201C" w:rsidRDefault="00C6201C">
      <w:pPr>
        <w:rPr>
          <w:sz w:val="40"/>
          <w:szCs w:val="40"/>
        </w:rPr>
      </w:pPr>
    </w:p>
    <w:p w:rsidR="00C6201C" w:rsidRDefault="00C6201C" w:rsidP="00C6201C">
      <w:pPr>
        <w:ind w:left="3540" w:hanging="3540"/>
        <w:rPr>
          <w:sz w:val="40"/>
          <w:szCs w:val="40"/>
        </w:rPr>
      </w:pPr>
      <w:r w:rsidRPr="00C6201C">
        <w:rPr>
          <w:sz w:val="40"/>
          <w:szCs w:val="40"/>
        </w:rPr>
        <w:t>Het snoer: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Een snoer is een lange metalen draad met een laagje plastic er  eromheen. Aan elektrische apparaten zit een snoer.</w:t>
      </w:r>
    </w:p>
    <w:p w:rsidR="00C6201C" w:rsidRPr="00C6201C" w:rsidRDefault="00C6201C" w:rsidP="00C6201C">
      <w:pPr>
        <w:ind w:left="3540" w:hanging="3540"/>
        <w:rPr>
          <w:sz w:val="40"/>
          <w:szCs w:val="40"/>
        </w:rPr>
      </w:pPr>
    </w:p>
    <w:p w:rsidR="00C6201C" w:rsidRDefault="00C6201C"/>
    <w:p w:rsidR="00C6201C" w:rsidRDefault="00C6201C"/>
    <w:p w:rsidR="00C6201C" w:rsidRDefault="00C6201C"/>
    <w:p w:rsidR="00C6201C" w:rsidRDefault="00C6201C"/>
    <w:p w:rsidR="001803B8" w:rsidRDefault="002D2B4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06556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pt,243pt" to="499.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u9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V5g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1132840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2DD84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89.2pt" to="499.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2171700</wp:posOffset>
                </wp:positionV>
                <wp:extent cx="3200400" cy="2218690"/>
                <wp:effectExtent l="38735" t="38735" r="123190" b="1143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18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01C" w:rsidRPr="00C6201C" w:rsidRDefault="00C6201C" w:rsidP="00C6201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 w:rsidRPr="00C6201C">
                              <w:rPr>
                                <w:b/>
                                <w:sz w:val="72"/>
                                <w:szCs w:val="72"/>
                              </w:rPr>
                              <w:t>e stekker</w:t>
                            </w:r>
                          </w:p>
                          <w:p w:rsidR="00C6201C" w:rsidRPr="001803B8" w:rsidRDefault="002D2B44" w:rsidP="00C6201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2114550" cy="1586230"/>
                                  <wp:effectExtent l="0" t="0" r="0" b="0"/>
                                  <wp:docPr id="39" name="Afbeelding 39" descr="Stek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Stekk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58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6.5pt;margin-top:171pt;width:252pt;height:17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" fillcolor="#cff" strokeweight="6pt">
                <v:shadow on="t" opacity=".5" offset="6pt,6pt"/>
                <v:textbox>
                  <w:txbxContent>
                    <w:p w:rsidR="00C6201C" w:rsidRPr="00C6201C" w:rsidRDefault="00C6201C" w:rsidP="00C6201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</w:t>
                      </w:r>
                      <w:r w:rsidRPr="00C6201C">
                        <w:rPr>
                          <w:b/>
                          <w:sz w:val="72"/>
                          <w:szCs w:val="72"/>
                        </w:rPr>
                        <w:t>e stekker</w:t>
                      </w:r>
                    </w:p>
                    <w:p w:rsidR="00C6201C" w:rsidRPr="001803B8" w:rsidRDefault="002D2B44" w:rsidP="00C6201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2114550" cy="1586230"/>
                            <wp:effectExtent l="0" t="0" r="0" b="0"/>
                            <wp:docPr id="39" name="Afbeelding 39" descr="Stek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Stekk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586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3686175</wp:posOffset>
                </wp:positionV>
                <wp:extent cx="3496310" cy="2714625"/>
                <wp:effectExtent l="3810" t="635" r="71755" b="7556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2714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01C" w:rsidRPr="00C6201C" w:rsidRDefault="00C6201C" w:rsidP="001803B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6201C">
                              <w:rPr>
                                <w:b/>
                                <w:sz w:val="52"/>
                                <w:szCs w:val="52"/>
                              </w:rPr>
                              <w:t>het stopcontact</w:t>
                            </w:r>
                          </w:p>
                          <w:p w:rsidR="00C6201C" w:rsidRDefault="002D2B44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257425" cy="2243455"/>
                                  <wp:effectExtent l="0" t="0" r="9525" b="4445"/>
                                  <wp:docPr id="27" name="Afbeelding 27" descr="Stopcontact_met_afdekraam_aar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Stopcontact_met_afdekraam_aar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224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01C" w:rsidRPr="001803B8" w:rsidRDefault="00C6201C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53.25pt;margin-top:290.25pt;width:275.3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C6201C" w:rsidRPr="00C6201C" w:rsidRDefault="00C6201C" w:rsidP="001803B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C6201C">
                        <w:rPr>
                          <w:b/>
                          <w:sz w:val="52"/>
                          <w:szCs w:val="52"/>
                        </w:rPr>
                        <w:t>het stopcontact</w:t>
                      </w:r>
                    </w:p>
                    <w:p w:rsidR="00C6201C" w:rsidRDefault="002D2B44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257425" cy="2243455"/>
                            <wp:effectExtent l="0" t="0" r="9525" b="4445"/>
                            <wp:docPr id="27" name="Afbeelding 27" descr="Stopcontact_met_afdekraam_aar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Stopcontact_met_afdekraam_aar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224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01C" w:rsidRPr="001803B8" w:rsidRDefault="00C6201C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-495935</wp:posOffset>
                </wp:positionV>
                <wp:extent cx="3190240" cy="2886075"/>
                <wp:effectExtent l="0" t="0" r="71755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2886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01C" w:rsidRPr="00C6201C" w:rsidRDefault="00C6201C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6201C">
                              <w:rPr>
                                <w:b/>
                                <w:sz w:val="56"/>
                                <w:szCs w:val="56"/>
                              </w:rPr>
                              <w:t>het apparaat</w:t>
                            </w:r>
                          </w:p>
                          <w:p w:rsidR="00C6201C" w:rsidRPr="00834B9D" w:rsidRDefault="002D2B44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3129280" cy="2386330"/>
                                  <wp:effectExtent l="0" t="0" r="0" b="0"/>
                                  <wp:docPr id="16" name="Afbeelding 16" descr="huishoudelijke-apparaten-keuken-pictogram-vector-materiaal_34-25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uishoudelijke-apparaten-keuken-pictogram-vector-materiaal_34-251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9280" cy="238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77.35pt;margin-top:-39.05pt;width:251.2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C6201C" w:rsidRPr="00C6201C" w:rsidRDefault="00C6201C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C6201C">
                        <w:rPr>
                          <w:b/>
                          <w:sz w:val="56"/>
                          <w:szCs w:val="56"/>
                        </w:rPr>
                        <w:t>het apparaat</w:t>
                      </w:r>
                    </w:p>
                    <w:p w:rsidR="00C6201C" w:rsidRPr="00834B9D" w:rsidRDefault="002D2B44" w:rsidP="001803B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3129280" cy="2386330"/>
                            <wp:effectExtent l="0" t="0" r="0" b="0"/>
                            <wp:docPr id="16" name="Afbeelding 16" descr="huishoudelijke-apparaten-keuken-pictogram-vector-materiaal_34-25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uishoudelijke-apparaten-keuken-pictogram-vector-materiaal_34-251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9280" cy="238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-495935</wp:posOffset>
                </wp:positionV>
                <wp:extent cx="2057400" cy="1981835"/>
                <wp:effectExtent l="635" t="0" r="75565" b="7556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818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01C" w:rsidRPr="00C6201C" w:rsidRDefault="00C6201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6201C">
                              <w:rPr>
                                <w:b/>
                                <w:sz w:val="56"/>
                                <w:szCs w:val="56"/>
                              </w:rPr>
                              <w:t>het snoer</w:t>
                            </w:r>
                          </w:p>
                          <w:p w:rsidR="00C6201C" w:rsidRDefault="002D2B4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1885950" cy="1471930"/>
                                  <wp:effectExtent l="0" t="0" r="0" b="0"/>
                                  <wp:docPr id="2" name="Afbeelding 1" descr="Snoer_op_rol_418x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noer_op_rol_418x3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47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01C" w:rsidRPr="00834B9D" w:rsidRDefault="00C6201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5pt;margin-top:-39.05pt;width:162pt;height:1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C6201C" w:rsidRPr="00C6201C" w:rsidRDefault="00C6201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C6201C">
                        <w:rPr>
                          <w:b/>
                          <w:sz w:val="56"/>
                          <w:szCs w:val="56"/>
                        </w:rPr>
                        <w:t>het snoer</w:t>
                      </w:r>
                    </w:p>
                    <w:p w:rsidR="00C6201C" w:rsidRDefault="002D2B44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1885950" cy="1471930"/>
                            <wp:effectExtent l="0" t="0" r="0" b="0"/>
                            <wp:docPr id="2" name="Afbeelding 1" descr="Snoer_op_rol_418x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noer_op_rol_418x3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47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01C" w:rsidRPr="00834B9D" w:rsidRDefault="00C6201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CF534"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XLvFG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33BE4"/>
    <w:rsid w:val="001803B8"/>
    <w:rsid w:val="002D2B44"/>
    <w:rsid w:val="00572D10"/>
    <w:rsid w:val="006826F6"/>
    <w:rsid w:val="006D011B"/>
    <w:rsid w:val="0077757A"/>
    <w:rsid w:val="007851D2"/>
    <w:rsid w:val="00834B9D"/>
    <w:rsid w:val="0092215E"/>
    <w:rsid w:val="00C6201C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106FCA7-3B7D-4B19-ADDE-DBE55357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324C482B</Template>
  <TotalTime>0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dcterms:created xsi:type="dcterms:W3CDTF">2014-06-23T10:50:00Z</dcterms:created>
  <dcterms:modified xsi:type="dcterms:W3CDTF">2014-06-23T10:50:00Z</dcterms:modified>
</cp:coreProperties>
</file>