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24" w:rsidRDefault="009E2909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26EB2" wp14:editId="7A5D9DD8">
                <wp:simplePos x="0" y="0"/>
                <wp:positionH relativeFrom="column">
                  <wp:posOffset>-145052</wp:posOffset>
                </wp:positionH>
                <wp:positionV relativeFrom="paragraph">
                  <wp:posOffset>-348251</wp:posOffset>
                </wp:positionV>
                <wp:extent cx="8853714" cy="2452914"/>
                <wp:effectExtent l="0" t="0" r="24130" b="2413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3714" cy="2452914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EFD" w:rsidRPr="00FD63CD" w:rsidRDefault="00624EFD" w:rsidP="000C5DB6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D63CD"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</w:t>
                            </w:r>
                            <w:r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CHTEREENVOLGENS</w:t>
                            </w:r>
                          </w:p>
                          <w:p w:rsidR="00624EFD" w:rsidRPr="00624EFD" w:rsidRDefault="00624EFD" w:rsidP="00624EFD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24EFD"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NA ELKAAR, ONAFGEBROKEN</w:t>
                            </w:r>
                            <w: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, ÉÉN VOOR ÉÉN</w:t>
                            </w:r>
                          </w:p>
                          <w:p w:rsidR="00624EFD" w:rsidRPr="00FD63CD" w:rsidRDefault="00624EFD" w:rsidP="000C5DB6">
                            <w:pPr>
                              <w:rPr>
                                <w:b/>
                                <w:caps/>
                                <w:sz w:val="56"/>
                                <w:szCs w:val="56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1.4pt;margin-top:-27.4pt;width:697.15pt;height:19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" fillcolor="red">
                <v:textbox>
                  <w:txbxContent>
                    <w:p w:rsidR="00624EFD" w:rsidRPr="00FD63CD" w:rsidRDefault="00624EFD" w:rsidP="000C5DB6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D63CD"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</w:t>
                      </w:r>
                      <w:r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CHTEREENVOLGENS</w:t>
                      </w:r>
                    </w:p>
                    <w:p w:rsidR="00624EFD" w:rsidRPr="00624EFD" w:rsidRDefault="00624EFD" w:rsidP="00624EFD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24EFD"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NA ELKAAR, ONAFGEBROKEN</w:t>
                      </w:r>
                      <w: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, ÉÉN VOOR ÉÉN</w:t>
                      </w:r>
                    </w:p>
                    <w:p w:rsidR="00624EFD" w:rsidRPr="00FD63CD" w:rsidRDefault="00624EFD" w:rsidP="000C5DB6">
                      <w:pPr>
                        <w:rPr>
                          <w:b/>
                          <w:caps/>
                          <w:sz w:val="56"/>
                          <w:szCs w:val="56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2C24" w:rsidRPr="007F2C24" w:rsidRDefault="007F2C24" w:rsidP="007F2C24"/>
    <w:p w:rsidR="007F2C24" w:rsidRDefault="007F2C24" w:rsidP="007F2C24"/>
    <w:p w:rsidR="009E2909" w:rsidRDefault="009E2909" w:rsidP="007F2C24">
      <w:pPr>
        <w:jc w:val="right"/>
      </w:pPr>
    </w:p>
    <w:p w:rsidR="007F2C24" w:rsidRPr="007F2C24" w:rsidRDefault="00405CD0" w:rsidP="007F2C24">
      <w:pPr>
        <w:jc w:val="righ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BA92B1" wp14:editId="329A40B5">
                <wp:simplePos x="0" y="0"/>
                <wp:positionH relativeFrom="column">
                  <wp:posOffset>-522605</wp:posOffset>
                </wp:positionH>
                <wp:positionV relativeFrom="paragraph">
                  <wp:posOffset>1697355</wp:posOffset>
                </wp:positionV>
                <wp:extent cx="2727960" cy="2583180"/>
                <wp:effectExtent l="0" t="0" r="0" b="762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258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EFD" w:rsidRDefault="00405CD0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BE1A3CF" wp14:editId="0A55FF43">
                                  <wp:extent cx="2677615" cy="2336800"/>
                                  <wp:effectExtent l="0" t="0" r="8890" b="6350"/>
                                  <wp:docPr id="7" name="Afbeelding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ram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73837" cy="23335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1.15pt;margin-top:133.65pt;width:214.8pt;height:20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" stroked="f">
                <v:textbox>
                  <w:txbxContent>
                    <w:p w:rsidR="00624EFD" w:rsidRDefault="00405CD0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BE1A3CF" wp14:editId="0A55FF43">
                            <wp:extent cx="2677615" cy="2336800"/>
                            <wp:effectExtent l="0" t="0" r="8890" b="6350"/>
                            <wp:docPr id="7" name="Afbeelding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ram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73837" cy="23335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24EF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897DF7" wp14:editId="02B23C29">
                <wp:simplePos x="0" y="0"/>
                <wp:positionH relativeFrom="column">
                  <wp:posOffset>2351405</wp:posOffset>
                </wp:positionH>
                <wp:positionV relativeFrom="paragraph">
                  <wp:posOffset>899523</wp:posOffset>
                </wp:positionV>
                <wp:extent cx="6588579" cy="4034971"/>
                <wp:effectExtent l="0" t="0" r="3175" b="381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579" cy="4034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EFD" w:rsidRDefault="00624EFD" w:rsidP="00624EFD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Hij werd </w:t>
                            </w:r>
                            <w:r w:rsidRPr="00624EFD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achtereenvolgens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Nederlands, Europees, en wereldkampioen.</w:t>
                            </w:r>
                          </w:p>
                          <w:p w:rsidR="00624EFD" w:rsidRDefault="00624EFD" w:rsidP="00624EFD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 meester is </w:t>
                            </w:r>
                            <w:r w:rsidRPr="00624EFD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achtereenvolgens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 Duitsland en België geweest.</w:t>
                            </w:r>
                          </w:p>
                          <w:p w:rsidR="00624EFD" w:rsidRDefault="00624EFD" w:rsidP="00624EFD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Groep 7 heeft </w:t>
                            </w:r>
                            <w:r w:rsidRPr="00624EFD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achtereenvolgens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rekenen en taal gemaakt.</w:t>
                            </w:r>
                          </w:p>
                          <w:p w:rsidR="00624EFD" w:rsidRPr="00624EFD" w:rsidRDefault="00405CD0" w:rsidP="00624EFD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Ik moest </w:t>
                            </w:r>
                            <w:r w:rsidRPr="00405CD0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achtereenvolgens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met de </w:t>
                            </w:r>
                            <w:proofErr w:type="gramStart"/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bus,  </w:t>
                            </w:r>
                            <w:proofErr w:type="gramEnd"/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 tram en de trein reizen.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85.15pt;margin-top:70.85pt;width:518.8pt;height:31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" stroked="f">
                <v:textbox>
                  <w:txbxContent>
                    <w:p w:rsidR="00624EFD" w:rsidRDefault="00624EFD" w:rsidP="00624EFD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Hij werd </w:t>
                      </w:r>
                      <w:r w:rsidRPr="00624EFD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achtereenvolgens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Nederlands, Europees, en wereldkampioen.</w:t>
                      </w:r>
                    </w:p>
                    <w:p w:rsidR="00624EFD" w:rsidRDefault="00624EFD" w:rsidP="00624EFD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 meester is </w:t>
                      </w:r>
                      <w:r w:rsidRPr="00624EFD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achtereenvolgens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 Duitsland en België geweest.</w:t>
                      </w:r>
                    </w:p>
                    <w:p w:rsidR="00624EFD" w:rsidRDefault="00624EFD" w:rsidP="00624EFD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Groep 7 heeft </w:t>
                      </w:r>
                      <w:r w:rsidRPr="00624EFD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achtereenvolgens 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rekenen en taal gemaakt.</w:t>
                      </w:r>
                    </w:p>
                    <w:p w:rsidR="00624EFD" w:rsidRPr="00624EFD" w:rsidRDefault="00405CD0" w:rsidP="00624EFD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Ik moest </w:t>
                      </w:r>
                      <w:r w:rsidRPr="00405CD0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achtereenvolgens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met de </w:t>
                      </w:r>
                      <w:proofErr w:type="gramStart"/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bus,  </w:t>
                      </w:r>
                      <w:proofErr w:type="gramEnd"/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 tram en de trein reizen.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2C24" w:rsidRPr="007F2C24" w:rsidSect="007F2C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4182"/>
    <w:multiLevelType w:val="hybridMultilevel"/>
    <w:tmpl w:val="992E0D8A"/>
    <w:lvl w:ilvl="0" w:tplc="1DDAB2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02C3B"/>
    <w:multiLevelType w:val="hybridMultilevel"/>
    <w:tmpl w:val="1206E992"/>
    <w:lvl w:ilvl="0" w:tplc="DC72A1A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B3BED"/>
    <w:multiLevelType w:val="hybridMultilevel"/>
    <w:tmpl w:val="7BB09262"/>
    <w:lvl w:ilvl="0" w:tplc="9C9C946C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24"/>
    <w:rsid w:val="000948B0"/>
    <w:rsid w:val="000C5DB6"/>
    <w:rsid w:val="002C585C"/>
    <w:rsid w:val="00405CD0"/>
    <w:rsid w:val="00624EFD"/>
    <w:rsid w:val="007F2C24"/>
    <w:rsid w:val="009E2909"/>
    <w:rsid w:val="00DD0E93"/>
    <w:rsid w:val="00DF37DB"/>
    <w:rsid w:val="00F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ADDA023A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Peter.Snijders</dc:creator>
  <cp:keywords/>
  <dc:description/>
  <cp:lastModifiedBy>Peter.Snijders</cp:lastModifiedBy>
  <cp:revision>2</cp:revision>
  <dcterms:created xsi:type="dcterms:W3CDTF">2013-01-11T12:59:00Z</dcterms:created>
  <dcterms:modified xsi:type="dcterms:W3CDTF">2013-01-11T12:59:00Z</dcterms:modified>
</cp:coreProperties>
</file>