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3" w:rsidRDefault="00DC2ECA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Het winter</w:t>
      </w:r>
      <w:r w:rsidR="005B1523" w:rsidRPr="005B1523">
        <w:rPr>
          <w:sz w:val="48"/>
          <w:szCs w:val="48"/>
        </w:rPr>
        <w:t>weer= Weer in de winter</w:t>
      </w:r>
      <w:r w:rsidR="005B1523">
        <w:rPr>
          <w:sz w:val="48"/>
          <w:szCs w:val="48"/>
        </w:rPr>
        <w:t>.</w:t>
      </w:r>
    </w:p>
    <w:p w:rsidR="005B1523" w:rsidRDefault="005B1523">
      <w:pPr>
        <w:rPr>
          <w:sz w:val="48"/>
          <w:szCs w:val="48"/>
        </w:rPr>
      </w:pPr>
    </w:p>
    <w:p w:rsidR="005B1523" w:rsidRDefault="005B1523">
      <w:pPr>
        <w:rPr>
          <w:sz w:val="48"/>
          <w:szCs w:val="48"/>
        </w:rPr>
      </w:pPr>
      <w:r>
        <w:rPr>
          <w:sz w:val="48"/>
          <w:szCs w:val="48"/>
        </w:rPr>
        <w:t>De overlast= Je hebt ergens last van.</w:t>
      </w:r>
    </w:p>
    <w:p w:rsidR="005B1523" w:rsidRDefault="005B1523">
      <w:pPr>
        <w:rPr>
          <w:sz w:val="48"/>
          <w:szCs w:val="48"/>
        </w:rPr>
      </w:pPr>
    </w:p>
    <w:p w:rsidR="005B1523" w:rsidRDefault="005B1523">
      <w:pPr>
        <w:rPr>
          <w:sz w:val="48"/>
          <w:szCs w:val="48"/>
        </w:rPr>
      </w:pPr>
      <w:r>
        <w:rPr>
          <w:sz w:val="48"/>
          <w:szCs w:val="48"/>
        </w:rPr>
        <w:t>De vorst= Weer waarbij het vriest.</w:t>
      </w:r>
    </w:p>
    <w:p w:rsidR="005B1523" w:rsidRDefault="005B1523">
      <w:pPr>
        <w:rPr>
          <w:sz w:val="48"/>
          <w:szCs w:val="48"/>
        </w:rPr>
      </w:pPr>
    </w:p>
    <w:p w:rsidR="005B1523" w:rsidRDefault="005B1523">
      <w:pPr>
        <w:rPr>
          <w:sz w:val="48"/>
          <w:szCs w:val="48"/>
        </w:rPr>
      </w:pPr>
      <w:r>
        <w:rPr>
          <w:sz w:val="48"/>
          <w:szCs w:val="48"/>
        </w:rPr>
        <w:t>De sneeuwpret= Je hebt plezier in de sneeuw.</w:t>
      </w:r>
    </w:p>
    <w:p w:rsidR="005B1523" w:rsidRDefault="005B1523">
      <w:pPr>
        <w:rPr>
          <w:sz w:val="48"/>
          <w:szCs w:val="48"/>
        </w:rPr>
      </w:pPr>
    </w:p>
    <w:p w:rsidR="001803B8" w:rsidRPr="005B1523" w:rsidRDefault="005B1523">
      <w:pPr>
        <w:rPr>
          <w:sz w:val="48"/>
          <w:szCs w:val="48"/>
        </w:rPr>
      </w:pPr>
      <w:r>
        <w:rPr>
          <w:sz w:val="48"/>
          <w:szCs w:val="48"/>
        </w:rPr>
        <w:t>De winterse buien= Sneeuw, hagel en ijzel</w:t>
      </w:r>
      <w:r w:rsidRPr="005B1523">
        <w:rPr>
          <w:sz w:val="48"/>
          <w:szCs w:val="48"/>
        </w:rPr>
        <w:br w:type="page"/>
      </w:r>
      <w:r w:rsidR="005E4AC2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-664210</wp:posOffset>
            </wp:positionV>
            <wp:extent cx="2957195" cy="1660525"/>
            <wp:effectExtent l="0" t="0" r="0" b="0"/>
            <wp:wrapNone/>
            <wp:docPr id="22" name="il_fi" descr="Beschrijving: http://www.eenvandaag.nl/uploads/blog/elfstedentocht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envandaag.nl/uploads/blog/elfstedentocht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1764030</wp:posOffset>
                </wp:positionV>
                <wp:extent cx="842010" cy="407670"/>
                <wp:effectExtent l="19050" t="20955" r="1524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2010" cy="4076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38.9pt" to="168.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" strokeweight="2.25pt"/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1078230</wp:posOffset>
                </wp:positionV>
                <wp:extent cx="2057400" cy="685800"/>
                <wp:effectExtent l="0" t="1905" r="76200" b="742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565B8" w:rsidRDefault="008565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565B8">
                              <w:rPr>
                                <w:sz w:val="56"/>
                                <w:szCs w:val="56"/>
                              </w:rPr>
                              <w:t>DE VORST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25pt;margin-top:84.9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oG0AIAALg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" fillcolor="#cff" stroked="f">
                <v:shadow on="t" opacity=".5" offset="6pt,6pt"/>
                <v:textbox>
                  <w:txbxContent>
                    <w:p w:rsidR="001803B8" w:rsidRPr="008565B8" w:rsidRDefault="008565B8">
                      <w:pPr>
                        <w:rPr>
                          <w:sz w:val="56"/>
                          <w:szCs w:val="56"/>
                        </w:rPr>
                      </w:pPr>
                      <w:r w:rsidRPr="008565B8">
                        <w:rPr>
                          <w:sz w:val="56"/>
                          <w:szCs w:val="56"/>
                        </w:rPr>
                        <w:t>DE VORST</w:t>
                      </w:r>
                    </w:p>
                  </w:txbxContent>
                </v:textbox>
              </v:shape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3086100</wp:posOffset>
                </wp:positionV>
                <wp:extent cx="638810" cy="2516505"/>
                <wp:effectExtent l="22860" t="19050" r="14605" b="1714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2516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243pt" to="218.6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" strokeweight="2.25pt"/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228600</wp:posOffset>
                </wp:positionV>
                <wp:extent cx="1146810" cy="1943100"/>
                <wp:effectExtent l="18415" t="19050" r="1587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6810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5pt,18pt" to="547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UjJQIAAEM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" strokeweight="2.25pt"/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-457200</wp:posOffset>
                </wp:positionV>
                <wp:extent cx="2691130" cy="685800"/>
                <wp:effectExtent l="0" t="0" r="7302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565B8" w:rsidRDefault="008565B8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565B8">
                              <w:rPr>
                                <w:sz w:val="56"/>
                                <w:szCs w:val="56"/>
                              </w:rPr>
                              <w:t>DE OVERLAST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3.35pt;margin-top:-36pt;width:211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SM1w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8565B8" w:rsidRDefault="008565B8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8565B8">
                        <w:rPr>
                          <w:sz w:val="56"/>
                          <w:szCs w:val="56"/>
                        </w:rPr>
                        <w:t>DE OVERLAST</w:t>
                      </w:r>
                    </w:p>
                  </w:txbxContent>
                </v:textbox>
              </v:shape>
            </w:pict>
          </mc:Fallback>
        </mc:AlternateContent>
      </w:r>
      <w:r w:rsidR="005E4AC2">
        <w:rPr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3338195</wp:posOffset>
            </wp:positionV>
            <wp:extent cx="3068955" cy="2075815"/>
            <wp:effectExtent l="0" t="0" r="0" b="635"/>
            <wp:wrapNone/>
            <wp:docPr id="20" name="il_fi" descr="Beschrijving: http://s1.hbvl.be/ahimgpath/assets_img_gvl/2012/12/06/2438964/sneeuwstorm-op-komst-tegen-vrijdag-id3739890-1000x80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1.hbvl.be/ahimgpath/assets_img_gvl/2012/12/06/2438964/sneeuwstorm-op-komst-tegen-vrijdag-id3739890-1000x800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C2">
        <w:rPr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3279775</wp:posOffset>
            </wp:positionV>
            <wp:extent cx="2565400" cy="2128520"/>
            <wp:effectExtent l="0" t="0" r="6350" b="5080"/>
            <wp:wrapNone/>
            <wp:docPr id="23" name="il_fi" descr="Beschrijving: http://www.familiesteeman.nl/images/2012-02/sneeuwpret-feb12--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amiliesteeman.nl/images/2012-02/sneeuwpret-feb12--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5602605</wp:posOffset>
                </wp:positionV>
                <wp:extent cx="3178175" cy="685800"/>
                <wp:effectExtent l="1270" t="1905" r="78105" b="742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8565B8" w:rsidRDefault="008565B8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SNEEUWPRET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.65pt;margin-top:441.15pt;width:250.2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802DB1" w:rsidRPr="008565B8" w:rsidRDefault="008565B8" w:rsidP="00802D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SNEEUWPRET</w:t>
                      </w:r>
                    </w:p>
                  </w:txbxContent>
                </v:textbox>
              </v:shape>
            </w:pict>
          </mc:Fallback>
        </mc:AlternateContent>
      </w:r>
      <w:r w:rsidR="005E4AC2">
        <w:rPr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97790</wp:posOffset>
            </wp:positionV>
            <wp:extent cx="2670810" cy="1775460"/>
            <wp:effectExtent l="0" t="0" r="0" b="0"/>
            <wp:wrapNone/>
            <wp:docPr id="21" name="il_fi" descr="Beschrijving: http://www.skiing.nl/data/images/2/5/9/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kiing.nl/data/images/2/5/9/0/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6956425</wp:posOffset>
                </wp:positionH>
                <wp:positionV relativeFrom="paragraph">
                  <wp:posOffset>3086100</wp:posOffset>
                </wp:positionV>
                <wp:extent cx="2351405" cy="2444115"/>
                <wp:effectExtent l="22225" t="19050" r="17145" b="228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2444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5pt,243pt" to="732.9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rfGAIAAC8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" strokeweight="2.25pt"/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5530215</wp:posOffset>
                </wp:positionV>
                <wp:extent cx="4006215" cy="685800"/>
                <wp:effectExtent l="0" t="0" r="80010" b="800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2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565B8" w:rsidRDefault="008565B8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565B8">
                              <w:rPr>
                                <w:sz w:val="56"/>
                                <w:szCs w:val="56"/>
                              </w:rPr>
                              <w:t>DE WINTERSE BUIEN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1pt;margin-top:435.45pt;width:315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8565B8" w:rsidRDefault="008565B8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8565B8">
                        <w:rPr>
                          <w:sz w:val="56"/>
                          <w:szCs w:val="56"/>
                        </w:rPr>
                        <w:t>DE WINTERSE BUIEN</w:t>
                      </w:r>
                    </w:p>
                  </w:txbxContent>
                </v:textbox>
              </v:shape>
            </w:pict>
          </mc:Fallback>
        </mc:AlternateContent>
      </w:r>
      <w:r w:rsidR="005E4AC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2171700</wp:posOffset>
                </wp:positionV>
                <wp:extent cx="4819015" cy="914400"/>
                <wp:effectExtent l="41910" t="38100" r="12065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565B8" w:rsidRDefault="008565B8" w:rsidP="008565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565B8">
                              <w:rPr>
                                <w:b/>
                                <w:sz w:val="72"/>
                                <w:szCs w:val="72"/>
                              </w:rPr>
                              <w:t>HET WINTERWEER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8.3pt;margin-top:171pt;width:379.4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8565B8" w:rsidRDefault="008565B8" w:rsidP="008565B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565B8">
                        <w:rPr>
                          <w:b/>
                          <w:sz w:val="72"/>
                          <w:szCs w:val="72"/>
                        </w:rPr>
                        <w:t>HET WINTERWEER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5B152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5B1523"/>
    <w:rsid w:val="005E4AC2"/>
    <w:rsid w:val="00757E22"/>
    <w:rsid w:val="00802DB1"/>
    <w:rsid w:val="008565B8"/>
    <w:rsid w:val="008F2F94"/>
    <w:rsid w:val="00AE1D79"/>
    <w:rsid w:val="00C7188B"/>
    <w:rsid w:val="00DC2ECA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2013-09-09T08:08:00Z</dcterms:created>
  <dcterms:modified xsi:type="dcterms:W3CDTF">2013-09-09T08:08:00Z</dcterms:modified>
</cp:coreProperties>
</file>