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E6" w:rsidRDefault="00716EE6"/>
    <w:p w:rsidR="00716EE6" w:rsidRDefault="00716EE6" w:rsidP="00716EE6">
      <w:pPr>
        <w:jc w:val="center"/>
        <w:rPr>
          <w:b/>
          <w:sz w:val="56"/>
          <w:szCs w:val="56"/>
        </w:rPr>
      </w:pPr>
      <w:r w:rsidRPr="00716EE6">
        <w:rPr>
          <w:b/>
          <w:sz w:val="56"/>
          <w:szCs w:val="56"/>
        </w:rPr>
        <w:t xml:space="preserve">Betekenissen </w:t>
      </w:r>
    </w:p>
    <w:p w:rsidR="00716EE6" w:rsidRDefault="00716EE6" w:rsidP="00716EE6">
      <w:pPr>
        <w:jc w:val="center"/>
        <w:rPr>
          <w:b/>
          <w:sz w:val="56"/>
          <w:szCs w:val="56"/>
        </w:rPr>
      </w:pPr>
    </w:p>
    <w:p w:rsidR="00716EE6" w:rsidRPr="00951EBD" w:rsidRDefault="00716EE6" w:rsidP="00716EE6">
      <w:pPr>
        <w:rPr>
          <w:b/>
          <w:sz w:val="44"/>
          <w:szCs w:val="44"/>
        </w:rPr>
      </w:pPr>
      <w:r w:rsidRPr="00951EBD">
        <w:rPr>
          <w:b/>
          <w:sz w:val="44"/>
          <w:szCs w:val="44"/>
        </w:rPr>
        <w:t>Zaaien</w:t>
      </w:r>
    </w:p>
    <w:p w:rsidR="00716EE6" w:rsidRPr="00951EBD" w:rsidRDefault="00716EE6" w:rsidP="00716EE6">
      <w:pPr>
        <w:rPr>
          <w:sz w:val="44"/>
          <w:szCs w:val="44"/>
        </w:rPr>
      </w:pPr>
      <w:r w:rsidRPr="00951EBD">
        <w:rPr>
          <w:sz w:val="44"/>
          <w:szCs w:val="44"/>
        </w:rPr>
        <w:t>Als je zaait, strooi je zaadjes op de grond of stop je ze in de grond.</w:t>
      </w:r>
      <w:r w:rsidR="00951EBD" w:rsidRPr="00951EBD">
        <w:rPr>
          <w:sz w:val="44"/>
          <w:szCs w:val="44"/>
        </w:rPr>
        <w:t xml:space="preserve"> Daar groeien later planten en bloemen uit.</w:t>
      </w:r>
    </w:p>
    <w:p w:rsidR="00716EE6" w:rsidRPr="00951EBD" w:rsidRDefault="00716EE6" w:rsidP="00716EE6">
      <w:pPr>
        <w:rPr>
          <w:b/>
          <w:sz w:val="44"/>
          <w:szCs w:val="44"/>
        </w:rPr>
      </w:pPr>
    </w:p>
    <w:p w:rsidR="00716EE6" w:rsidRPr="00951EBD" w:rsidRDefault="00716EE6" w:rsidP="00716EE6">
      <w:pPr>
        <w:rPr>
          <w:b/>
          <w:sz w:val="44"/>
          <w:szCs w:val="44"/>
        </w:rPr>
      </w:pPr>
      <w:r w:rsidRPr="00951EBD">
        <w:rPr>
          <w:b/>
          <w:sz w:val="44"/>
          <w:szCs w:val="44"/>
        </w:rPr>
        <w:t>Groeien</w:t>
      </w:r>
    </w:p>
    <w:p w:rsidR="00716EE6" w:rsidRPr="00951EBD" w:rsidRDefault="00951EBD" w:rsidP="00716EE6">
      <w:pPr>
        <w:rPr>
          <w:sz w:val="44"/>
          <w:szCs w:val="44"/>
        </w:rPr>
      </w:pPr>
      <w:proofErr w:type="gramStart"/>
      <w:r w:rsidRPr="00951EBD">
        <w:rPr>
          <w:sz w:val="44"/>
          <w:szCs w:val="44"/>
        </w:rPr>
        <w:t>Is groter worden</w:t>
      </w:r>
      <w:proofErr w:type="gramEnd"/>
    </w:p>
    <w:p w:rsidR="00951EBD" w:rsidRPr="00951EBD" w:rsidRDefault="00951EBD" w:rsidP="00716EE6">
      <w:pPr>
        <w:rPr>
          <w:b/>
          <w:sz w:val="44"/>
          <w:szCs w:val="44"/>
        </w:rPr>
      </w:pPr>
      <w:bookmarkStart w:id="0" w:name="_GoBack"/>
      <w:bookmarkEnd w:id="0"/>
    </w:p>
    <w:p w:rsidR="00716EE6" w:rsidRPr="00951EBD" w:rsidRDefault="00716EE6" w:rsidP="00716EE6">
      <w:pPr>
        <w:rPr>
          <w:b/>
          <w:sz w:val="44"/>
          <w:szCs w:val="44"/>
        </w:rPr>
      </w:pPr>
      <w:r w:rsidRPr="00951EBD">
        <w:rPr>
          <w:b/>
          <w:sz w:val="44"/>
          <w:szCs w:val="44"/>
        </w:rPr>
        <w:t xml:space="preserve">Bloeien </w:t>
      </w:r>
    </w:p>
    <w:p w:rsidR="00716EE6" w:rsidRPr="00951EBD" w:rsidRDefault="00951EBD" w:rsidP="00716EE6">
      <w:pPr>
        <w:rPr>
          <w:sz w:val="44"/>
          <w:szCs w:val="44"/>
        </w:rPr>
      </w:pPr>
      <w:r w:rsidRPr="00951EBD">
        <w:rPr>
          <w:sz w:val="44"/>
          <w:szCs w:val="44"/>
        </w:rPr>
        <w:t>Bomen en planten die bloeien hebben bloemen.</w:t>
      </w:r>
    </w:p>
    <w:p w:rsidR="00951EBD" w:rsidRPr="00951EBD" w:rsidRDefault="00951EBD" w:rsidP="00716EE6">
      <w:pPr>
        <w:rPr>
          <w:b/>
          <w:sz w:val="44"/>
          <w:szCs w:val="44"/>
        </w:rPr>
      </w:pPr>
    </w:p>
    <w:p w:rsidR="00951EBD" w:rsidRPr="00951EBD" w:rsidRDefault="00951EBD" w:rsidP="00716EE6">
      <w:pPr>
        <w:rPr>
          <w:b/>
          <w:sz w:val="44"/>
          <w:szCs w:val="44"/>
        </w:rPr>
      </w:pPr>
      <w:r w:rsidRPr="00951EBD">
        <w:rPr>
          <w:b/>
          <w:sz w:val="44"/>
          <w:szCs w:val="44"/>
        </w:rPr>
        <w:t>P</w:t>
      </w:r>
      <w:r w:rsidR="00716EE6" w:rsidRPr="00951EBD">
        <w:rPr>
          <w:b/>
          <w:sz w:val="44"/>
          <w:szCs w:val="44"/>
        </w:rPr>
        <w:t>lukken</w:t>
      </w:r>
    </w:p>
    <w:p w:rsidR="00272B3E" w:rsidRPr="00951EBD" w:rsidRDefault="00951EBD" w:rsidP="00951EBD">
      <w:pPr>
        <w:jc w:val="center"/>
        <w:rPr>
          <w:sz w:val="56"/>
          <w:szCs w:val="56"/>
        </w:rPr>
      </w:pPr>
      <w:r w:rsidRPr="00951EBD">
        <w:rPr>
          <w:sz w:val="44"/>
          <w:szCs w:val="44"/>
        </w:rPr>
        <w:t>Bloemen plukken is bloemen van een plant af halen.</w:t>
      </w:r>
      <w:r w:rsidR="00716EE6" w:rsidRPr="00951EBD">
        <w:rPr>
          <w:sz w:val="56"/>
          <w:szCs w:val="56"/>
        </w:rPr>
        <w:br w:type="page"/>
      </w:r>
      <w:r w:rsidRPr="00951EBD">
        <w:rPr>
          <w:noProof/>
          <w:sz w:val="56"/>
          <w:szCs w:val="56"/>
        </w:rPr>
        <w:lastRenderedPageBreak/>
        <w:t xml:space="preserve"> </w:t>
      </w:r>
      <w:r w:rsidR="00E94071">
        <w:rPr>
          <w:noProof/>
          <w:sz w:val="56"/>
          <w:szCs w:val="5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7638415</wp:posOffset>
            </wp:positionH>
            <wp:positionV relativeFrom="paragraph">
              <wp:posOffset>-26670</wp:posOffset>
            </wp:positionV>
            <wp:extent cx="1887220" cy="1257935"/>
            <wp:effectExtent l="0" t="0" r="0" b="0"/>
            <wp:wrapNone/>
            <wp:docPr id="46" name="Afbeelding 5" descr="Beschrijving: http://www.bndestem.nl/polopoly_fs/1.899566.1348228105!/image/image.JPG_gen/derivatives/fixed_width_500/image-899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Beschrijving: http://www.bndestem.nl/polopoly_fs/1.899566.1348228105!/image/image.JPG_gen/derivatives/fixed_width_500/image-8995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071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841230" cy="0"/>
                <wp:effectExtent l="38100" t="38100" r="45720" b="38100"/>
                <wp:wrapNone/>
                <wp:docPr id="1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123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56.9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" strokeweight="6pt"/>
            </w:pict>
          </mc:Fallback>
        </mc:AlternateContent>
      </w:r>
      <w:r w:rsidR="00E94071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7522210</wp:posOffset>
                </wp:positionH>
                <wp:positionV relativeFrom="paragraph">
                  <wp:posOffset>-114300</wp:posOffset>
                </wp:positionV>
                <wp:extent cx="2090420" cy="0"/>
                <wp:effectExtent l="45085" t="38100" r="45720" b="38100"/>
                <wp:wrapNone/>
                <wp:docPr id="1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04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2.3pt,-9pt" to="756.9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EohFAIAACsEAAAOAAAAZHJzL2Uyb0RvYy54bWysU02P2yAQvVfqf0DcE3+s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" strokeweight="6pt"/>
            </w:pict>
          </mc:Fallback>
        </mc:AlternateContent>
      </w:r>
      <w:r w:rsidR="00E94071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9612630</wp:posOffset>
                </wp:positionH>
                <wp:positionV relativeFrom="paragraph">
                  <wp:posOffset>-114300</wp:posOffset>
                </wp:positionV>
                <wp:extent cx="0" cy="6400800"/>
                <wp:effectExtent l="40005" t="38100" r="45720" b="38100"/>
                <wp:wrapNone/>
                <wp:docPr id="1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6.9pt,-9pt" to="756.9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" strokeweight="6pt"/>
            </w:pict>
          </mc:Fallback>
        </mc:AlternateContent>
      </w:r>
      <w:r w:rsidR="00E94071">
        <w:rPr>
          <w:noProof/>
          <w:sz w:val="56"/>
          <w:szCs w:val="5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5868035</wp:posOffset>
            </wp:positionH>
            <wp:positionV relativeFrom="paragraph">
              <wp:posOffset>1395730</wp:posOffset>
            </wp:positionV>
            <wp:extent cx="1581785" cy="1181735"/>
            <wp:effectExtent l="0" t="0" r="0" b="0"/>
            <wp:wrapNone/>
            <wp:docPr id="45" name="rg_hi" descr="Beschrijving: http://t2.gstatic.com/images?q=tbn:ANd9GcTsWKSo6MDi9Xe08AmJoOwrO0Ij-kH4MP5wJQFwJhHNY3GzpJZpH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://t2.gstatic.com/images?q=tbn:ANd9GcTsWKSo6MDi9Xe08AmJoOwrO0Ij-kH4MP5wJQFwJhHNY3GzpJZpH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/>
      <w:r w:rsidR="00E94071">
        <w:rPr>
          <w:noProof/>
          <w:sz w:val="56"/>
          <w:szCs w:val="5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1978025</wp:posOffset>
            </wp:positionH>
            <wp:positionV relativeFrom="paragraph">
              <wp:posOffset>4227830</wp:posOffset>
            </wp:positionV>
            <wp:extent cx="1871980" cy="1397635"/>
            <wp:effectExtent l="0" t="0" r="0" b="0"/>
            <wp:wrapNone/>
            <wp:docPr id="44" name="il_fi" descr="http://1.bp.blogspot.com/_3zDcNLFsBTU/Sgb5Y-LNx-I/AAAAAAAABFA/tfsdKoAr7u8/s320/DSC03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3zDcNLFsBTU/Sgb5Y-LNx-I/AAAAAAAABFA/tfsdKoAr7u8/s320/DSC03323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071">
        <w:rPr>
          <w:noProof/>
          <w:sz w:val="56"/>
          <w:szCs w:val="5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3951605</wp:posOffset>
            </wp:positionH>
            <wp:positionV relativeFrom="paragraph">
              <wp:posOffset>2848610</wp:posOffset>
            </wp:positionV>
            <wp:extent cx="1843405" cy="1233805"/>
            <wp:effectExtent l="0" t="0" r="4445" b="4445"/>
            <wp:wrapNone/>
            <wp:docPr id="43" name="rg_hi" descr="Beschrijving: http://t3.gstatic.com/images?q=tbn:ANd9GcTJkySxw5Jip0pyf74PL33hzfIyak8U7mG6QJOSMQgE3lE-xcnStQ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://t3.gstatic.com/images?q=tbn:ANd9GcTJkySxw5Jip0pyf74PL33hzfIyak8U7mG6QJOSMQgE3lE-xcnStQ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/>
      <w:r w:rsidR="00E94071">
        <w:rPr>
          <w:noProof/>
          <w:sz w:val="56"/>
          <w:szCs w:val="5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5239385</wp:posOffset>
            </wp:positionV>
            <wp:extent cx="1422400" cy="951865"/>
            <wp:effectExtent l="0" t="0" r="6350" b="635"/>
            <wp:wrapNone/>
            <wp:docPr id="42" name="il_fi" descr="Beschrijving: http://www.huisvangebedtwente.nl/upload/image/Zaai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huisvangebedtwente.nl/upload/image/Zaaien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071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7232015</wp:posOffset>
                </wp:positionH>
                <wp:positionV relativeFrom="paragraph">
                  <wp:posOffset>-794385</wp:posOffset>
                </wp:positionV>
                <wp:extent cx="2140585" cy="558800"/>
                <wp:effectExtent l="2540" t="5715" r="0" b="6985"/>
                <wp:wrapNone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5588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EE6" w:rsidRPr="00530AAA" w:rsidRDefault="00716EE6" w:rsidP="00530AA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530AAA">
                              <w:rPr>
                                <w:b/>
                                <w:sz w:val="56"/>
                                <w:szCs w:val="56"/>
                              </w:rPr>
                              <w:t>plukken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569.45pt;margin-top:-62.55pt;width:168.55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" fillcolor="#cff" stroked="f">
                <v:fill opacity="32896f"/>
                <v:textbox>
                  <w:txbxContent>
                    <w:p w:rsidR="00716EE6" w:rsidRPr="00530AAA" w:rsidRDefault="00716EE6" w:rsidP="00530AAA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530AAA">
                        <w:rPr>
                          <w:b/>
                          <w:sz w:val="56"/>
                          <w:szCs w:val="56"/>
                        </w:rPr>
                        <w:t>plukken</w:t>
                      </w:r>
                    </w:p>
                  </w:txbxContent>
                </v:textbox>
              </v:shape>
            </w:pict>
          </mc:Fallback>
        </mc:AlternateContent>
      </w:r>
      <w:r w:rsidR="00E94071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4082415</wp:posOffset>
                </wp:positionV>
                <wp:extent cx="0" cy="1069975"/>
                <wp:effectExtent l="46990" t="43815" r="38735" b="38735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6997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45pt,321.45pt" to="145.45pt,4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" strokeweight="6pt"/>
            </w:pict>
          </mc:Fallback>
        </mc:AlternateContent>
      </w:r>
      <w:r w:rsidR="00E94071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5152390</wp:posOffset>
                </wp:positionV>
                <wp:extent cx="0" cy="1134110"/>
                <wp:effectExtent l="38100" t="46990" r="38100" b="38100"/>
                <wp:wrapNone/>
                <wp:docPr id="1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3411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05.7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wJGgIAADUEAAAOAAAAZHJzL2Uyb0RvYy54bWysU8GO2jAQvVfqP1i+QxJIWY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" strokeweight="6pt"/>
            </w:pict>
          </mc:Fallback>
        </mc:AlternateContent>
      </w:r>
      <w:r w:rsidR="00E94071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4314825</wp:posOffset>
                </wp:positionV>
                <wp:extent cx="1843405" cy="704215"/>
                <wp:effectExtent l="6350" t="0" r="7620" b="635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70421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EE6" w:rsidRPr="00530AAA" w:rsidRDefault="00716EE6" w:rsidP="00530AA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530AAA">
                              <w:rPr>
                                <w:b/>
                                <w:sz w:val="56"/>
                                <w:szCs w:val="56"/>
                              </w:rPr>
                              <w:t>zaaien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12.25pt;margin-top:339.75pt;width:145.15pt;height:5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" fillcolor="#cff" stroked="f">
                <v:fill opacity="32896f"/>
                <v:textbox>
                  <w:txbxContent>
                    <w:p w:rsidR="00716EE6" w:rsidRPr="00530AAA" w:rsidRDefault="00716EE6" w:rsidP="00530AAA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530AAA">
                        <w:rPr>
                          <w:b/>
                          <w:sz w:val="56"/>
                          <w:szCs w:val="56"/>
                        </w:rPr>
                        <w:t>zaaien</w:t>
                      </w:r>
                    </w:p>
                  </w:txbxContent>
                </v:textbox>
              </v:shape>
            </w:pict>
          </mc:Fallback>
        </mc:AlternateContent>
      </w:r>
      <w:r w:rsidR="00E94071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5152390</wp:posOffset>
                </wp:positionV>
                <wp:extent cx="2075815" cy="0"/>
                <wp:effectExtent l="38100" t="46990" r="38735" b="38735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581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05.7pt" to="145.45pt,4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wPEwIAACs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" strokeweight="6pt"/>
            </w:pict>
          </mc:Fallback>
        </mc:AlternateContent>
      </w:r>
      <w:r w:rsidR="00E94071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3240405</wp:posOffset>
                </wp:positionV>
                <wp:extent cx="2089785" cy="718820"/>
                <wp:effectExtent l="1905" t="1905" r="3810" b="3175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71882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EE6" w:rsidRPr="00530AAA" w:rsidRDefault="00716EE6" w:rsidP="00272B3E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530AAA">
                              <w:rPr>
                                <w:b/>
                                <w:sz w:val="56"/>
                                <w:szCs w:val="56"/>
                              </w:rPr>
                              <w:t>water geven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132.9pt;margin-top:255.15pt;width:164.55pt;height:5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" fillcolor="#cff" stroked="f">
                <v:fill opacity="32896f"/>
                <v:textbox>
                  <w:txbxContent>
                    <w:p w:rsidR="00716EE6" w:rsidRPr="00530AAA" w:rsidRDefault="00716EE6" w:rsidP="00272B3E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530AAA">
                        <w:rPr>
                          <w:b/>
                          <w:sz w:val="56"/>
                          <w:szCs w:val="56"/>
                        </w:rPr>
                        <w:t>water geven</w:t>
                      </w:r>
                    </w:p>
                  </w:txbxContent>
                </v:textbox>
              </v:shape>
            </w:pict>
          </mc:Fallback>
        </mc:AlternateContent>
      </w:r>
      <w:r w:rsidR="00E94071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367030</wp:posOffset>
                </wp:positionV>
                <wp:extent cx="2046605" cy="703580"/>
                <wp:effectExtent l="2540" t="5080" r="8255" b="5715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70358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EE6" w:rsidRPr="00530AAA" w:rsidRDefault="00716EE6" w:rsidP="00530AA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530AAA">
                              <w:rPr>
                                <w:b/>
                                <w:sz w:val="56"/>
                                <w:szCs w:val="56"/>
                              </w:rPr>
                              <w:t>bloeien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425.45pt;margin-top:28.9pt;width:161.15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" fillcolor="#cff" stroked="f">
                <v:fill opacity="32896f"/>
                <v:textbox>
                  <w:txbxContent>
                    <w:p w:rsidR="00716EE6" w:rsidRPr="00530AAA" w:rsidRDefault="00716EE6" w:rsidP="00530AAA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530AAA">
                        <w:rPr>
                          <w:b/>
                          <w:sz w:val="56"/>
                          <w:szCs w:val="56"/>
                        </w:rPr>
                        <w:t>bloeien</w:t>
                      </w:r>
                    </w:p>
                  </w:txbxContent>
                </v:textbox>
              </v:shape>
            </w:pict>
          </mc:Fallback>
        </mc:AlternateContent>
      </w:r>
      <w:r w:rsidR="00E94071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1832610</wp:posOffset>
                </wp:positionV>
                <wp:extent cx="1843405" cy="681990"/>
                <wp:effectExtent l="5715" t="3810" r="8255" b="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68199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EE6" w:rsidRPr="00530AAA" w:rsidRDefault="00716EE6" w:rsidP="00272B3E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530AAA">
                              <w:rPr>
                                <w:b/>
                                <w:sz w:val="56"/>
                                <w:szCs w:val="56"/>
                              </w:rPr>
                              <w:t>groeien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297.45pt;margin-top:144.3pt;width:145.15pt;height:5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" fillcolor="#cff" stroked="f">
                <v:fill opacity="32896f"/>
                <v:textbox>
                  <w:txbxContent>
                    <w:p w:rsidR="00716EE6" w:rsidRPr="00530AAA" w:rsidRDefault="00716EE6" w:rsidP="00272B3E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530AAA">
                        <w:rPr>
                          <w:b/>
                          <w:sz w:val="56"/>
                          <w:szCs w:val="56"/>
                        </w:rPr>
                        <w:t>groeien</w:t>
                      </w:r>
                    </w:p>
                  </w:txbxContent>
                </v:textbox>
              </v:shape>
            </w:pict>
          </mc:Fallback>
        </mc:AlternateContent>
      </w:r>
      <w:r w:rsidR="00E94071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4082415</wp:posOffset>
                </wp:positionV>
                <wp:extent cx="2002790" cy="0"/>
                <wp:effectExtent l="46990" t="43815" r="45720" b="4191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279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45pt,321.45pt" to="303.15pt,3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ymyEgIAACo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" strokeweight="6pt"/>
            </w:pict>
          </mc:Fallback>
        </mc:AlternateContent>
      </w:r>
      <w:r w:rsidR="00E94071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2628900</wp:posOffset>
                </wp:positionV>
                <wp:extent cx="0" cy="1453515"/>
                <wp:effectExtent l="40005" t="38100" r="45720" b="4191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5351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15pt,207pt" to="303.15pt,3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" strokeweight="6pt"/>
            </w:pict>
          </mc:Fallback>
        </mc:AlternateContent>
      </w:r>
      <w:r w:rsidR="00E94071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2645410</wp:posOffset>
                </wp:positionV>
                <wp:extent cx="1858010" cy="0"/>
                <wp:effectExtent l="40005" t="45085" r="45085" b="4064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01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15pt,208.3pt" to="449.45pt,2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uSEwIAACoEAAAOAAAAZHJzL2Uyb0RvYy54bWysU8GO2jAQvVfqP1i+QxKaZS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" strokeweight="6pt"/>
            </w:pict>
          </mc:Fallback>
        </mc:AlternateContent>
      </w:r>
      <w:r w:rsidR="00E94071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5708015</wp:posOffset>
                </wp:positionH>
                <wp:positionV relativeFrom="paragraph">
                  <wp:posOffset>1223010</wp:posOffset>
                </wp:positionV>
                <wp:extent cx="0" cy="1422400"/>
                <wp:effectExtent l="40640" t="41910" r="45085" b="4064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224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45pt,96.3pt" to="449.45pt,2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" strokeweight="6pt"/>
            </w:pict>
          </mc:Fallback>
        </mc:AlternateContent>
      </w:r>
      <w:r w:rsidR="00E94071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5708015</wp:posOffset>
                </wp:positionH>
                <wp:positionV relativeFrom="paragraph">
                  <wp:posOffset>1223010</wp:posOffset>
                </wp:positionV>
                <wp:extent cx="1814195" cy="0"/>
                <wp:effectExtent l="40640" t="41910" r="40640" b="43815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41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45pt,96.3pt" to="592.3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" strokeweight="6pt"/>
            </w:pict>
          </mc:Fallback>
        </mc:AlternateContent>
      </w:r>
      <w:r w:rsidR="00E94071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7522210</wp:posOffset>
                </wp:positionH>
                <wp:positionV relativeFrom="paragraph">
                  <wp:posOffset>-114300</wp:posOffset>
                </wp:positionV>
                <wp:extent cx="0" cy="1337310"/>
                <wp:effectExtent l="45085" t="47625" r="40640" b="43815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3731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2.3pt,-9pt" to="592.3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YyGQIAADQ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" strokeweight="6pt"/>
            </w:pict>
          </mc:Fallback>
        </mc:AlternateContent>
      </w:r>
    </w:p>
    <w:sectPr w:rsidR="00272B3E" w:rsidRPr="00951EBD" w:rsidSect="00272B3E">
      <w:headerReference w:type="default" r:id="rId17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75" w:rsidRDefault="00540F75" w:rsidP="00951EBD">
      <w:r>
        <w:separator/>
      </w:r>
    </w:p>
  </w:endnote>
  <w:endnote w:type="continuationSeparator" w:id="0">
    <w:p w:rsidR="00540F75" w:rsidRDefault="00540F75" w:rsidP="0095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75" w:rsidRDefault="00540F75" w:rsidP="00951EBD">
      <w:r>
        <w:separator/>
      </w:r>
    </w:p>
  </w:footnote>
  <w:footnote w:type="continuationSeparator" w:id="0">
    <w:p w:rsidR="00540F75" w:rsidRDefault="00540F75" w:rsidP="00951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EBD" w:rsidRPr="00951EBD" w:rsidRDefault="00951EBD" w:rsidP="00951EBD">
    <w:pPr>
      <w:pStyle w:val="Koptekst"/>
      <w:jc w:val="center"/>
      <w:rPr>
        <w:b/>
        <w:sz w:val="72"/>
        <w:szCs w:val="72"/>
      </w:rPr>
    </w:pPr>
    <w:r>
      <w:rPr>
        <w:b/>
        <w:sz w:val="72"/>
        <w:szCs w:val="72"/>
      </w:rPr>
      <w:t>V</w:t>
    </w:r>
    <w:r w:rsidRPr="00951EBD">
      <w:rPr>
        <w:b/>
        <w:sz w:val="72"/>
        <w:szCs w:val="72"/>
      </w:rPr>
      <w:t>an zaadje tot plant</w:t>
    </w:r>
  </w:p>
  <w:p w:rsidR="00951EBD" w:rsidRDefault="00951EB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1F28B6"/>
    <w:rsid w:val="00272B3E"/>
    <w:rsid w:val="00522029"/>
    <w:rsid w:val="00530AAA"/>
    <w:rsid w:val="00540F75"/>
    <w:rsid w:val="00716EE6"/>
    <w:rsid w:val="007D1134"/>
    <w:rsid w:val="00951EBD"/>
    <w:rsid w:val="00B75965"/>
    <w:rsid w:val="00BA3E10"/>
    <w:rsid w:val="00D343D6"/>
    <w:rsid w:val="00E72CA0"/>
    <w:rsid w:val="00E94071"/>
    <w:rsid w:val="00F1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951E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51EBD"/>
    <w:rPr>
      <w:sz w:val="24"/>
      <w:szCs w:val="24"/>
    </w:rPr>
  </w:style>
  <w:style w:type="paragraph" w:styleId="Voettekst">
    <w:name w:val="footer"/>
    <w:basedOn w:val="Standaard"/>
    <w:link w:val="VoettekstChar"/>
    <w:rsid w:val="00951EB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951EBD"/>
    <w:rPr>
      <w:sz w:val="24"/>
      <w:szCs w:val="24"/>
    </w:rPr>
  </w:style>
  <w:style w:type="paragraph" w:styleId="Ballontekst">
    <w:name w:val="Balloon Text"/>
    <w:basedOn w:val="Standaard"/>
    <w:link w:val="BallontekstChar"/>
    <w:rsid w:val="00951E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51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951E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51EBD"/>
    <w:rPr>
      <w:sz w:val="24"/>
      <w:szCs w:val="24"/>
    </w:rPr>
  </w:style>
  <w:style w:type="paragraph" w:styleId="Voettekst">
    <w:name w:val="footer"/>
    <w:basedOn w:val="Standaard"/>
    <w:link w:val="VoettekstChar"/>
    <w:rsid w:val="00951EB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951EBD"/>
    <w:rPr>
      <w:sz w:val="24"/>
      <w:szCs w:val="24"/>
    </w:rPr>
  </w:style>
  <w:style w:type="paragraph" w:styleId="Ballontekst">
    <w:name w:val="Balloon Text"/>
    <w:basedOn w:val="Standaard"/>
    <w:link w:val="BallontekstChar"/>
    <w:rsid w:val="00951E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51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imgres?q=zonnebloem&amp;start=81&amp;hl=nl&amp;biw=1024&amp;bih=571&amp;tbm=isch&amp;tbnid=7ARCECsYX13bUM:&amp;imgrefurl=http://www.smulweb.nl/artikelen/139136/Zonnebloemen-nuttige-informatie&amp;docid=nQuK4V39ztWFwM&amp;imgurl=http://webpaspoort.wereld.nl/wc_filewrapper%3Ffiletype%3Djpg%26img%3D20040829034007.jpg&amp;w=500&amp;h=375&amp;ei=dmZlUZeCGYTaPO7DgOgD&amp;zoom=1&amp;iact=hc&amp;vpx=616&amp;vpy=241&amp;dur=3937&amp;hovh=194&amp;hovw=259&amp;tx=109&amp;ty=154&amp;page=5&amp;tbnh=159&amp;tbnw=228&amp;ndsp=21&amp;ved=1t:429,r:0,s:100,i:4" TargetMode="External"/><Relationship Id="rId13" Type="http://schemas.openxmlformats.org/officeDocument/2006/relationships/hyperlink" Target="http://www.google.nl/imgres?q=zaadje+water+geven&amp;hl=nl&amp;biw=1024&amp;bih=571&amp;tbm=isch&amp;tbnid=O6ZTD99ZbK3aXM:&amp;imgrefurl=http://www.wiet-zaden.nl/forum/viewtopic.php?f=19&amp;t=5151&amp;docid=fIMYTC3G5wuvAM&amp;imgurl=http://img210.imageshack.us/img210/2327/img3991b.jpg&amp;w=800&amp;h=533&amp;ei=AGNlUaiDKsaVPaXwgdgO&amp;zoom=1&amp;iact=hc&amp;vpx=2&amp;vpy=85&amp;dur=5000&amp;hovh=183&amp;hovw=275&amp;tx=122&amp;ty=123&amp;page=2&amp;tbnh=137&amp;tbnw=229&amp;start=17&amp;ndsp=21&amp;ved=1t:429,r:28,s:0,i:16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1.bp.blogspot.com/_3zDcNLFsBTU/Sgb5Y-LNx-I/AAAAAAAABFA/tfsdKoAr7u8/s320/DSC03323.JPG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www.google.nl/imgres?q=zaadje+water+geven&amp;hl=nl&amp;biw=1024&amp;bih=571&amp;tbm=isch&amp;tbnid=O6ZTD99ZbK3aXM:&amp;imgrefurl=http://www.wiet-zaden.nl/forum/viewtopic.php?f=19&amp;t=5151&amp;docid=fIMYTC3G5wuvAM&amp;imgurl=http://img210.imageshack.us/img210/2327/img3991b.jpg&amp;w=800&amp;h=533&amp;ei=AGNlUaiDKsaVPaXwgdgO&amp;zoom=1&amp;iact=hc&amp;vpx=2&amp;vpy=85&amp;dur=5000&amp;hovh=183&amp;hovw=275&amp;tx=122&amp;ty=123&amp;page=2&amp;tbnh=137&amp;tbnw=229&amp;start=17&amp;ndsp=21&amp;ved=1t:429,r:28,s:0,i:168" TargetMode="External"/><Relationship Id="rId10" Type="http://schemas.openxmlformats.org/officeDocument/2006/relationships/hyperlink" Target="http://www.google.nl/imgres?q=zonnebloem&amp;start=81&amp;hl=nl&amp;biw=1024&amp;bih=571&amp;tbm=isch&amp;tbnid=7ARCECsYX13bUM:&amp;imgrefurl=http://www.smulweb.nl/artikelen/139136/Zonnebloemen-nuttige-informatie&amp;docid=nQuK4V39ztWFwM&amp;imgurl=http://webpaspoort.wereld.nl/wc_filewrapper%3Ffiletype%3Djpg%26img%3D20040829034007.jpg&amp;w=500&amp;h=375&amp;ei=dmZlUZeCGYTaPO7DgOgD&amp;zoom=1&amp;iact=hc&amp;vpx=616&amp;vpy=241&amp;dur=3937&amp;hovh=194&amp;hovw=259&amp;tx=109&amp;ty=154&amp;page=5&amp;tbnh=159&amp;tbnw=228&amp;ndsp=21&amp;ved=1t:429,r:0,s:100,i: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14481DD</Template>
  <TotalTime>1</TotalTime>
  <Pages>2</Pages>
  <Words>47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1223</CharactersWithSpaces>
  <SharedDoc>false</SharedDoc>
  <HLinks>
    <vt:vector size="30" baseType="variant">
      <vt:variant>
        <vt:i4>3997816</vt:i4>
      </vt:variant>
      <vt:variant>
        <vt:i4>3</vt:i4>
      </vt:variant>
      <vt:variant>
        <vt:i4>0</vt:i4>
      </vt:variant>
      <vt:variant>
        <vt:i4>5</vt:i4>
      </vt:variant>
      <vt:variant>
        <vt:lpwstr>http://www.google.nl/imgres?q=zaadje+water+geven&amp;hl=nl&amp;biw=1024&amp;bih=571&amp;tbm=isch&amp;tbnid=O6ZTD99ZbK3aXM:&amp;imgrefurl=http://www.wiet-zaden.nl/forum/viewtopic.php?f=19&amp;t=5151&amp;docid=fIMYTC3G5wuvAM&amp;imgurl=http://img210.imageshack.us/img210/2327/img3991b.jpg&amp;w=800&amp;h=533&amp;ei=AGNlUaiDKsaVPaXwgdgO&amp;zoom=1&amp;iact=hc&amp;vpx=2&amp;vpy=85&amp;dur=5000&amp;hovh=183&amp;hovw=275&amp;tx=122&amp;ty=123&amp;page=2&amp;tbnh=137&amp;tbnw=229&amp;start=17&amp;ndsp=21&amp;ved=1t:429,r:28,s:0,i:168</vt:lpwstr>
      </vt:variant>
      <vt:variant>
        <vt:lpwstr/>
      </vt:variant>
      <vt:variant>
        <vt:i4>7077979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q=zonnebloem&amp;start=81&amp;hl=nl&amp;biw=1024&amp;bih=571&amp;tbm=isch&amp;tbnid=7ARCECsYX13bUM:&amp;imgrefurl=http://www.smulweb.nl/artikelen/139136/Zonnebloemen-nuttige-informatie&amp;docid=nQuK4V39ztWFwM&amp;imgurl=http://webpaspoort.wereld.nl/wc_filewrapper%3Ffiletype%3Djpg%26img%3D20040829034007.jpg&amp;w=500&amp;h=375&amp;ei=dmZlUZeCGYTaPO7DgOgD&amp;zoom=1&amp;iact=hc&amp;vpx=616&amp;vpy=241&amp;dur=3937&amp;hovh=194&amp;hovw=259&amp;tx=109&amp;ty=154&amp;page=5&amp;tbnh=159&amp;tbnw=228&amp;ndsp=21&amp;ved=1t:429,r:0,s:100,i:4</vt:lpwstr>
      </vt:variant>
      <vt:variant>
        <vt:lpwstr/>
      </vt:variant>
      <vt:variant>
        <vt:i4>3997816</vt:i4>
      </vt:variant>
      <vt:variant>
        <vt:i4>-1</vt:i4>
      </vt:variant>
      <vt:variant>
        <vt:i4>1067</vt:i4>
      </vt:variant>
      <vt:variant>
        <vt:i4>4</vt:i4>
      </vt:variant>
      <vt:variant>
        <vt:lpwstr>http://www.google.nl/imgres?q=zaadje+water+geven&amp;hl=nl&amp;biw=1024&amp;bih=571&amp;tbm=isch&amp;tbnid=O6ZTD99ZbK3aXM:&amp;imgrefurl=http://www.wiet-zaden.nl/forum/viewtopic.php?f=19&amp;t=5151&amp;docid=fIMYTC3G5wuvAM&amp;imgurl=http://img210.imageshack.us/img210/2327/img3991b.jpg&amp;w=800&amp;h=533&amp;ei=AGNlUaiDKsaVPaXwgdgO&amp;zoom=1&amp;iact=hc&amp;vpx=2&amp;vpy=85&amp;dur=5000&amp;hovh=183&amp;hovw=275&amp;tx=122&amp;ty=123&amp;page=2&amp;tbnh=137&amp;tbnw=229&amp;start=17&amp;ndsp=21&amp;ved=1t:429,r:28,s:0,i:168</vt:lpwstr>
      </vt:variant>
      <vt:variant>
        <vt:lpwstr/>
      </vt:variant>
      <vt:variant>
        <vt:i4>1114163</vt:i4>
      </vt:variant>
      <vt:variant>
        <vt:i4>-1</vt:i4>
      </vt:variant>
      <vt:variant>
        <vt:i4>1068</vt:i4>
      </vt:variant>
      <vt:variant>
        <vt:i4>1</vt:i4>
      </vt:variant>
      <vt:variant>
        <vt:lpwstr>http://1.bp.blogspot.com/_3zDcNLFsBTU/Sgb5Y-LNx-I/AAAAAAAABFA/tfsdKoAr7u8/s320/DSC03323.JPG</vt:lpwstr>
      </vt:variant>
      <vt:variant>
        <vt:lpwstr/>
      </vt:variant>
      <vt:variant>
        <vt:i4>7077979</vt:i4>
      </vt:variant>
      <vt:variant>
        <vt:i4>-1</vt:i4>
      </vt:variant>
      <vt:variant>
        <vt:i4>1069</vt:i4>
      </vt:variant>
      <vt:variant>
        <vt:i4>4</vt:i4>
      </vt:variant>
      <vt:variant>
        <vt:lpwstr>http://www.google.nl/imgres?q=zonnebloem&amp;start=81&amp;hl=nl&amp;biw=1024&amp;bih=571&amp;tbm=isch&amp;tbnid=7ARCECsYX13bUM:&amp;imgrefurl=http://www.smulweb.nl/artikelen/139136/Zonnebloemen-nuttige-informatie&amp;docid=nQuK4V39ztWFwM&amp;imgurl=http://webpaspoort.wereld.nl/wc_filewrapper%3Ffiletype%3Djpg%26img%3D20040829034007.jpg&amp;w=500&amp;h=375&amp;ei=dmZlUZeCGYTaPO7DgOgD&amp;zoom=1&amp;iact=hc&amp;vpx=616&amp;vpy=241&amp;dur=3937&amp;hovh=194&amp;hovw=259&amp;tx=109&amp;ty=154&amp;page=5&amp;tbnh=159&amp;tbnw=228&amp;ndsp=21&amp;ved=1t:429,r:0,s:100,i: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3</cp:revision>
  <cp:lastPrinted>2009-12-07T07:45:00Z</cp:lastPrinted>
  <dcterms:created xsi:type="dcterms:W3CDTF">2013-05-13T10:07:00Z</dcterms:created>
  <dcterms:modified xsi:type="dcterms:W3CDTF">2013-05-13T10:08:00Z</dcterms:modified>
</cp:coreProperties>
</file>