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88" w:rsidRDefault="00084288">
      <w:bookmarkStart w:id="0" w:name="_GoBack"/>
      <w:bookmarkEnd w:id="0"/>
    </w:p>
    <w:p w:rsidR="001803B8" w:rsidRPr="00F740A7" w:rsidRDefault="00084288">
      <w:pPr>
        <w:rPr>
          <w:sz w:val="36"/>
          <w:szCs w:val="36"/>
        </w:rPr>
      </w:pPr>
      <w:r w:rsidRPr="00F740A7">
        <w:rPr>
          <w:sz w:val="36"/>
          <w:szCs w:val="36"/>
        </w:rPr>
        <w:t>Begrijpend lezen</w:t>
      </w:r>
    </w:p>
    <w:p w:rsidR="00084288" w:rsidRPr="00F740A7" w:rsidRDefault="00084288">
      <w:pPr>
        <w:rPr>
          <w:sz w:val="36"/>
          <w:szCs w:val="36"/>
        </w:rPr>
      </w:pPr>
      <w:r w:rsidRPr="00F740A7">
        <w:rPr>
          <w:sz w:val="36"/>
          <w:szCs w:val="36"/>
        </w:rPr>
        <w:t>Blok 4</w:t>
      </w:r>
    </w:p>
    <w:p w:rsidR="00084288" w:rsidRPr="00F740A7" w:rsidRDefault="00084288">
      <w:pPr>
        <w:rPr>
          <w:sz w:val="36"/>
          <w:szCs w:val="36"/>
        </w:rPr>
      </w:pPr>
      <w:r w:rsidRPr="00F740A7">
        <w:rPr>
          <w:sz w:val="36"/>
          <w:szCs w:val="36"/>
        </w:rPr>
        <w:t>Les 2</w:t>
      </w:r>
    </w:p>
    <w:p w:rsidR="00084288" w:rsidRDefault="00F740A7">
      <w:r w:rsidRPr="00F740A7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610.5pt;margin-top:99.3pt;width:299.4pt;height:94.4pt;z-index:251658240" fillcolor="#cff" stroked="f">
            <v:shadow on="t" opacity=".5" offset="6pt,6pt"/>
            <v:textbox>
              <w:txbxContent>
                <w:p w:rsidR="00817634" w:rsidRPr="00F740A7" w:rsidRDefault="00817634" w:rsidP="001803B8">
                  <w:pPr>
                    <w:rPr>
                      <w:sz w:val="106"/>
                      <w:szCs w:val="106"/>
                    </w:rPr>
                  </w:pPr>
                  <w:r w:rsidRPr="00F740A7">
                    <w:rPr>
                      <w:sz w:val="106"/>
                      <w:szCs w:val="106"/>
                    </w:rPr>
                    <w:t>Het vlies</w:t>
                  </w:r>
                </w:p>
              </w:txbxContent>
            </v:textbox>
          </v:shape>
        </w:pict>
      </w:r>
      <w:r w:rsidRPr="00F740A7">
        <w:rPr>
          <w:noProof/>
          <w:sz w:val="36"/>
          <w:szCs w:val="36"/>
        </w:rPr>
        <w:pict>
          <v:line id="_x0000_s1033" style="position:absolute;flip:y;z-index:251656192" from="571.2pt,193.7pt" to="650.5pt,276.9pt" strokeweight="2.25pt"/>
        </w:pict>
      </w:r>
      <w:r w:rsidRPr="00F740A7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42" type="#_x0000_t75" alt="Description: http://t0.gstatic.com/images?q=tbn:ANd9GcS4fFSJCFwvfHasCvqrw5nMI0jQMNY4UhK0lm_tYkQpY5VXFhWkNQ" style="position:absolute;margin-left:12.3pt;margin-top:303.8pt;width:254.05pt;height:158.95pt;z-index:-251655168;visibility:visible" wrapcoords="-87 0 -87 21461 21600 21461 21600 0 -87 0">
            <v:imagedata r:id="rId4" o:title="ANd9GcS4fFSJCFwvfHasCvqrw5nMI0jQMNY4UhK0lm_tYkQpY5VXFhWkNQ"/>
            <w10:wrap type="tight"/>
          </v:shape>
        </w:pict>
      </w:r>
      <w:r w:rsidRPr="00F740A7">
        <w:rPr>
          <w:noProof/>
          <w:sz w:val="36"/>
          <w:szCs w:val="36"/>
        </w:rPr>
        <w:pict>
          <v:shape id="_x0000_s1036" type="#_x0000_t202" style="position:absolute;margin-left:108.9pt;margin-top:69.6pt;width:284pt;height:96.9pt;z-index:251657216" fillcolor="#cff" stroked="f">
            <v:shadow on="t" opacity=".5" offset="6pt,6pt"/>
            <v:textbox>
              <w:txbxContent>
                <w:p w:rsidR="00817634" w:rsidRPr="00F740A7" w:rsidRDefault="00817634">
                  <w:pPr>
                    <w:rPr>
                      <w:sz w:val="106"/>
                      <w:szCs w:val="106"/>
                    </w:rPr>
                  </w:pPr>
                  <w:r w:rsidRPr="00F740A7">
                    <w:rPr>
                      <w:sz w:val="106"/>
                      <w:szCs w:val="106"/>
                    </w:rPr>
                    <w:t>Het zaadje</w:t>
                  </w:r>
                </w:p>
              </w:txbxContent>
            </v:textbox>
          </v:shape>
        </w:pict>
      </w:r>
      <w:r w:rsidRPr="00F740A7">
        <w:rPr>
          <w:noProof/>
          <w:sz w:val="36"/>
          <w:szCs w:val="36"/>
        </w:rPr>
        <w:pict>
          <v:line id="_x0000_s1031" style="position:absolute;flip:x y;z-index:251654144" from="236.3pt,166.5pt" to="309.9pt,286.55pt" strokeweight="2.25pt"/>
        </w:pict>
      </w:r>
      <w:r w:rsidRPr="00F740A7">
        <w:rPr>
          <w:noProof/>
          <w:sz w:val="36"/>
          <w:szCs w:val="36"/>
        </w:rPr>
        <w:pict>
          <v:shape id="_x0000_s1028" type="#_x0000_t202" style="position:absolute;margin-left:309.9pt;margin-top:276.9pt;width:340.6pt;height:198.4pt;z-index:251653120" fillcolor="#cff" strokeweight="6pt">
            <v:shadow on="t" opacity=".5" offset="6pt,6pt"/>
            <v:textbox style="mso-next-textbox:#_x0000_s1028">
              <w:txbxContent>
                <w:p w:rsidR="00817634" w:rsidRPr="00F740A7" w:rsidRDefault="00817634">
                  <w:pPr>
                    <w:rPr>
                      <w:sz w:val="106"/>
                      <w:szCs w:val="106"/>
                    </w:rPr>
                  </w:pPr>
                  <w:r w:rsidRPr="00F740A7">
                    <w:rPr>
                      <w:sz w:val="106"/>
                      <w:szCs w:val="106"/>
                    </w:rPr>
                    <w:t>De aardnoot = de pinda</w:t>
                  </w:r>
                </w:p>
              </w:txbxContent>
            </v:textbox>
          </v:shape>
        </w:pict>
      </w:r>
      <w:r w:rsidRPr="00F740A7">
        <w:rPr>
          <w:noProof/>
          <w:sz w:val="36"/>
          <w:szCs w:val="36"/>
        </w:rPr>
        <w:pict>
          <v:shape id="Picture 4" o:spid="_x0000_s1043" type="#_x0000_t75" alt="Description: http://t3.gstatic.com/images?q=tbn:ANd9GcRr4WkdtpeTjxuNl_34zRSbiRpQR5hrWFVHS5x4XGKVDKyAukF1GQ" style="position:absolute;margin-left:281.1pt;margin-top:509.35pt;width:270.9pt;height:208.55pt;z-index:-251654144;visibility:visible" wrapcoords="-63 0 -63 21518 21600 21518 21600 0 -63 0">
            <v:imagedata r:id="rId5" o:title="ANd9GcRr4WkdtpeTjxuNl_34zRSbiRpQR5hrWFVHS5x4XGKVDKyAukF1GQ"/>
            <w10:wrap type="tight"/>
          </v:shape>
        </w:pict>
      </w:r>
      <w:r w:rsidRPr="00F740A7">
        <w:rPr>
          <w:noProof/>
          <w:sz w:val="36"/>
          <w:szCs w:val="36"/>
        </w:rPr>
        <w:pict>
          <v:line id="_x0000_s1032" style="position:absolute;z-index:251655168" from="625.1pt,475.3pt" to="786.15pt,584.9pt" strokeweight="2.25pt"/>
        </w:pict>
      </w:r>
      <w:r w:rsidRPr="00F740A7">
        <w:rPr>
          <w:noProof/>
          <w:sz w:val="36"/>
          <w:szCs w:val="36"/>
        </w:rPr>
        <w:pict>
          <v:shape id="Picture 5" o:spid="_x0000_s1041" type="#_x0000_t75" alt="Description: http://t1.gstatic.com/images?q=tbn:ANd9GcSJFQGv4fUQtpnNbpTQSdCeFrClruXszH5hQa6V73drL9_lkKKh" style="position:absolute;margin-left:755.75pt;margin-top:261.95pt;width:275.7pt;height:200.8pt;z-index:-251656192;visibility:visible" wrapcoords="-82 0 -82 21488 21600 21488 21600 0 -82 0">
            <v:imagedata r:id="rId6" o:title="ANd9GcSJFQGv4fUQtpnNbpTQSdCeFrClruXszH5hQa6V73drL9_lkKKh"/>
            <w10:wrap type="tight"/>
          </v:shape>
        </w:pict>
      </w:r>
      <w:r w:rsidRPr="00F740A7">
        <w:rPr>
          <w:noProof/>
          <w:sz w:val="36"/>
          <w:szCs w:val="36"/>
        </w:rPr>
        <w:pict>
          <v:shape id="_x0000_s1040" type="#_x0000_t202" style="position:absolute;margin-left:786.15pt;margin-top:572.85pt;width:245.3pt;height:100.85pt;z-index:251659264" fillcolor="#cff" stroked="f">
            <v:shadow on="t" opacity=".5" offset="6pt,6pt"/>
            <v:textbox>
              <w:txbxContent>
                <w:p w:rsidR="00817634" w:rsidRPr="00F740A7" w:rsidRDefault="00817634" w:rsidP="001803B8">
                  <w:pPr>
                    <w:rPr>
                      <w:sz w:val="106"/>
                      <w:szCs w:val="106"/>
                    </w:rPr>
                  </w:pPr>
                  <w:r w:rsidRPr="00F740A7">
                    <w:rPr>
                      <w:sz w:val="106"/>
                      <w:szCs w:val="106"/>
                    </w:rPr>
                    <w:t>De dop</w:t>
                  </w:r>
                </w:p>
              </w:txbxContent>
            </v:textbox>
          </v:shape>
        </w:pict>
      </w:r>
      <w:r w:rsidR="00084288" w:rsidRPr="00F740A7">
        <w:rPr>
          <w:sz w:val="36"/>
          <w:szCs w:val="36"/>
        </w:rPr>
        <w:t>De</w:t>
      </w:r>
      <w:r w:rsidR="00084288">
        <w:t xml:space="preserve"> </w:t>
      </w:r>
      <w:r w:rsidR="00084288" w:rsidRPr="00F740A7">
        <w:rPr>
          <w:sz w:val="36"/>
          <w:szCs w:val="36"/>
        </w:rPr>
        <w:t>Pinda</w:t>
      </w:r>
    </w:p>
    <w:sectPr w:rsidR="00084288" w:rsidSect="00F740A7">
      <w:pgSz w:w="23814" w:h="16839" w:orient="landscape" w:code="8"/>
      <w:pgMar w:top="142" w:right="1411" w:bottom="1411" w:left="42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084288"/>
    <w:rsid w:val="001803B8"/>
    <w:rsid w:val="00323FBF"/>
    <w:rsid w:val="00324467"/>
    <w:rsid w:val="004801CD"/>
    <w:rsid w:val="005B24EC"/>
    <w:rsid w:val="00626102"/>
    <w:rsid w:val="00627903"/>
    <w:rsid w:val="00643908"/>
    <w:rsid w:val="00802DB1"/>
    <w:rsid w:val="00817634"/>
    <w:rsid w:val="00844505"/>
    <w:rsid w:val="00944E76"/>
    <w:rsid w:val="00C55F69"/>
    <w:rsid w:val="00C950C4"/>
    <w:rsid w:val="00D45CEC"/>
    <w:rsid w:val="00D57662"/>
    <w:rsid w:val="00F7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5B24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B2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A1A29732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2011-07-19T12:02:00Z</cp:lastPrinted>
  <dcterms:created xsi:type="dcterms:W3CDTF">2012-06-19T13:35:00Z</dcterms:created>
  <dcterms:modified xsi:type="dcterms:W3CDTF">2012-06-19T13:35:00Z</dcterms:modified>
</cp:coreProperties>
</file>