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A012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59pt;margin-top:99pt;width:189pt;height:351pt;z-index:251660800" strokeweight="3pt">
            <v:shadow on="t" opacity=".5" offset="6pt,6pt"/>
            <v:textbox>
              <w:txbxContent>
                <w:p w:rsidR="004853ED" w:rsidRDefault="004853ED" w:rsidP="005A0124">
                  <w:pPr>
                    <w:rPr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1.45pt;height:210.3pt">
                        <v:imagedata r:id="rId5" o:title=""/>
                      </v:shape>
                    </w:pict>
                  </w:r>
                </w:p>
                <w:p w:rsidR="004853ED" w:rsidRDefault="004853ED" w:rsidP="005A0124">
                  <w:pPr>
                    <w:rPr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sz w:val="40"/>
                      <w:szCs w:val="40"/>
                    </w:rPr>
                  </w:pPr>
                </w:p>
                <w:p w:rsidR="005A0124" w:rsidRDefault="005A0124" w:rsidP="005A0124">
                  <w:pPr>
                    <w:rPr>
                      <w:sz w:val="40"/>
                      <w:szCs w:val="40"/>
                    </w:rPr>
                  </w:pPr>
                </w:p>
                <w:p w:rsidR="004853ED" w:rsidRPr="004853ED" w:rsidRDefault="004853ED" w:rsidP="005A012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43pt;margin-top:99pt;width:189pt;height:351pt;z-index:251659776" strokeweight="3pt">
            <v:shadow on="t" opacity=".5" offset="6pt,6pt"/>
            <v:textbox>
              <w:txbxContent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A0124" w:rsidRPr="005A0124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pict>
                      <v:shape id="_x0000_i1026" type="#_x0000_t75" style="width:171.45pt;height:129.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7pt;margin-top:99pt;width:189pt;height:351pt;z-index:251658752" strokeweight="3pt">
            <v:shadow on="t" opacity=".5" offset="6pt,6pt"/>
            <v:textbox>
              <w:txbxContent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4853ED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A0124" w:rsidRPr="005A0124" w:rsidRDefault="004853ED" w:rsidP="005A01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pict>
                      <v:shape id="_x0000_i1025" type="#_x0000_t75" style="width:98.3pt;height:147.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43pt;margin-top:9pt;width:189pt;height:1in;z-index:251656704" strokeweight="3pt">
            <v:shadow on="t" opacity=".5" offset="6pt,6pt"/>
            <v:textbox>
              <w:txbxContent>
                <w:p w:rsidR="005A0124" w:rsidRPr="004853ED" w:rsidRDefault="004853ED" w:rsidP="007A58DC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60"/>
                      <w:szCs w:val="60"/>
                      <w:lang w:val="en-US"/>
                    </w:rPr>
                    <w:t>kous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59pt;margin-top:9pt;width:189pt;height:1in;z-index:251657728" strokeweight="3pt">
            <v:shadow on="t" opacity=".5" offset="6pt,6pt"/>
            <v:textbox>
              <w:txbxContent>
                <w:p w:rsidR="005A0124" w:rsidRPr="004853ED" w:rsidRDefault="004853ED" w:rsidP="007A58DC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>de maillot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189pt;height:1in;z-index:251655680" strokeweight="3pt">
            <v:shadow on="t" opacity=".5" offset="6pt,6pt"/>
            <v:textbox>
              <w:txbxContent>
                <w:p w:rsidR="00747AB6" w:rsidRPr="004853ED" w:rsidRDefault="004853ED" w:rsidP="007A58DC">
                  <w:pPr>
                    <w:jc w:val="center"/>
                    <w:rPr>
                      <w:b/>
                      <w:sz w:val="60"/>
                      <w:szCs w:val="60"/>
                      <w:lang w:val="en-US"/>
                    </w:rPr>
                  </w:pPr>
                  <w:r>
                    <w:rPr>
                      <w:b/>
                      <w:sz w:val="60"/>
                      <w:szCs w:val="6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60"/>
                      <w:szCs w:val="60"/>
                      <w:lang w:val="en-US"/>
                    </w:rPr>
                    <w:t>sok</w:t>
                  </w:r>
                  <w:proofErr w:type="spellEnd"/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809EA"/>
    <w:rsid w:val="003A34D8"/>
    <w:rsid w:val="004725B6"/>
    <w:rsid w:val="004853ED"/>
    <w:rsid w:val="005A0124"/>
    <w:rsid w:val="005E140E"/>
    <w:rsid w:val="00747AB6"/>
    <w:rsid w:val="007A58DC"/>
    <w:rsid w:val="00B369DC"/>
    <w:rsid w:val="00B61667"/>
    <w:rsid w:val="00B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8D3E261E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2012-10-08T12:25:00Z</dcterms:created>
  <dcterms:modified xsi:type="dcterms:W3CDTF">2012-10-08T12:25:00Z</dcterms:modified>
</cp:coreProperties>
</file>