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B" w:rsidRPr="001F42FB" w:rsidRDefault="001F42FB">
      <w:pPr>
        <w:rPr>
          <w:b/>
          <w:sz w:val="72"/>
          <w:szCs w:val="72"/>
        </w:rPr>
      </w:pPr>
      <w:r w:rsidRPr="001F42FB">
        <w:rPr>
          <w:b/>
          <w:sz w:val="72"/>
          <w:szCs w:val="72"/>
        </w:rPr>
        <w:t>Woordkast aan boord en van boord kern 7</w:t>
      </w:r>
    </w:p>
    <w:p w:rsidR="001F42FB" w:rsidRDefault="001F42FB">
      <w:pPr>
        <w:rPr>
          <w:sz w:val="52"/>
          <w:szCs w:val="52"/>
        </w:rPr>
      </w:pPr>
    </w:p>
    <w:p w:rsidR="001F42FB" w:rsidRPr="001F42FB" w:rsidRDefault="001F42FB">
      <w:pPr>
        <w:rPr>
          <w:b/>
          <w:sz w:val="52"/>
          <w:szCs w:val="52"/>
        </w:rPr>
      </w:pPr>
      <w:r w:rsidRPr="001F42FB">
        <w:rPr>
          <w:b/>
          <w:sz w:val="52"/>
          <w:szCs w:val="52"/>
        </w:rPr>
        <w:t>Aan boord</w:t>
      </w:r>
    </w:p>
    <w:p w:rsidR="001F42FB" w:rsidRDefault="001F42FB">
      <w:pPr>
        <w:rPr>
          <w:sz w:val="52"/>
          <w:szCs w:val="52"/>
        </w:rPr>
      </w:pPr>
      <w:r>
        <w:rPr>
          <w:sz w:val="52"/>
          <w:szCs w:val="52"/>
        </w:rPr>
        <w:t>Aan boord is op het schip. Als je aan boord bent, dan ben je op het schip.</w:t>
      </w:r>
    </w:p>
    <w:p w:rsidR="001F42FB" w:rsidRDefault="001F42FB">
      <w:pPr>
        <w:rPr>
          <w:sz w:val="52"/>
          <w:szCs w:val="52"/>
        </w:rPr>
      </w:pPr>
    </w:p>
    <w:p w:rsidR="001F42FB" w:rsidRPr="001F42FB" w:rsidRDefault="001F42FB">
      <w:pPr>
        <w:rPr>
          <w:b/>
          <w:sz w:val="52"/>
          <w:szCs w:val="52"/>
        </w:rPr>
      </w:pPr>
      <w:r w:rsidRPr="001F42FB">
        <w:rPr>
          <w:b/>
          <w:sz w:val="52"/>
          <w:szCs w:val="52"/>
        </w:rPr>
        <w:t>Van boord</w:t>
      </w:r>
    </w:p>
    <w:p w:rsidR="001F42FB" w:rsidRDefault="001F42FB">
      <w:pPr>
        <w:rPr>
          <w:sz w:val="52"/>
          <w:szCs w:val="52"/>
        </w:rPr>
      </w:pPr>
      <w:r>
        <w:rPr>
          <w:sz w:val="52"/>
          <w:szCs w:val="52"/>
        </w:rPr>
        <w:t>Van boord is niet op het schip. Als je van boord bent, dan ben je van het schip af.</w:t>
      </w:r>
    </w:p>
    <w:p w:rsidR="001F42FB" w:rsidRDefault="001F42FB">
      <w:pPr>
        <w:rPr>
          <w:sz w:val="52"/>
          <w:szCs w:val="52"/>
        </w:rPr>
      </w:pPr>
    </w:p>
    <w:p w:rsidR="001F42FB" w:rsidRDefault="001F42FB">
      <w:pPr>
        <w:rPr>
          <w:sz w:val="52"/>
          <w:szCs w:val="52"/>
        </w:rPr>
      </w:pPr>
    </w:p>
    <w:p w:rsidR="001F42FB" w:rsidRDefault="001F42FB">
      <w:pPr>
        <w:rPr>
          <w:sz w:val="52"/>
          <w:szCs w:val="52"/>
        </w:rPr>
      </w:pPr>
    </w:p>
    <w:p w:rsidR="001F42FB" w:rsidRDefault="001F42FB">
      <w:pPr>
        <w:rPr>
          <w:sz w:val="52"/>
          <w:szCs w:val="52"/>
        </w:rPr>
      </w:pPr>
    </w:p>
    <w:p w:rsidR="001F42FB" w:rsidRDefault="001F42FB">
      <w:pPr>
        <w:rPr>
          <w:sz w:val="52"/>
          <w:szCs w:val="52"/>
        </w:rPr>
      </w:pPr>
      <w:bookmarkStart w:id="0" w:name="_GoBack"/>
      <w:bookmarkEnd w:id="0"/>
    </w:p>
    <w:p w:rsidR="001F42FB" w:rsidRPr="001F42FB" w:rsidRDefault="001F42FB">
      <w:pPr>
        <w:rPr>
          <w:sz w:val="52"/>
          <w:szCs w:val="52"/>
        </w:rPr>
      </w:pPr>
    </w:p>
    <w:p w:rsidR="001F42FB" w:rsidRDefault="001F42FB"/>
    <w:p w:rsidR="00747AB6" w:rsidRDefault="00B56992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2090420</wp:posOffset>
            </wp:positionV>
            <wp:extent cx="3672205" cy="2759075"/>
            <wp:effectExtent l="0" t="0" r="4445" b="317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2421255</wp:posOffset>
            </wp:positionV>
            <wp:extent cx="3678555" cy="2456815"/>
            <wp:effectExtent l="0" t="0" r="0" b="63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5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747AB6" w:rsidRDefault="00747AB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747AB6" w:rsidRDefault="00747AB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C43CC" w:rsidRDefault="00BC43CC" w:rsidP="00BC43C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C43CC">
                              <w:rPr>
                                <w:b/>
                                <w:sz w:val="96"/>
                                <w:szCs w:val="96"/>
                              </w:rPr>
                              <w:t>van boord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BC43CC" w:rsidRDefault="00BC43CC" w:rsidP="00BC43C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C43CC">
                        <w:rPr>
                          <w:b/>
                          <w:sz w:val="96"/>
                          <w:szCs w:val="96"/>
                        </w:rPr>
                        <w:t>van boord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C43CC" w:rsidRDefault="00BC43CC" w:rsidP="00BC43C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BC43CC">
                              <w:rPr>
                                <w:b/>
                                <w:sz w:val="96"/>
                                <w:szCs w:val="96"/>
                              </w:rPr>
                              <w:t>aan boord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BC43CC" w:rsidRDefault="00BC43CC" w:rsidP="00BC43CC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BC43CC">
                        <w:rPr>
                          <w:b/>
                          <w:sz w:val="96"/>
                          <w:szCs w:val="96"/>
                        </w:rPr>
                        <w:t>aan boord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F42FB"/>
    <w:rsid w:val="0021136C"/>
    <w:rsid w:val="00212F29"/>
    <w:rsid w:val="00312FDF"/>
    <w:rsid w:val="00747AB6"/>
    <w:rsid w:val="008055AE"/>
    <w:rsid w:val="00AA7C6B"/>
    <w:rsid w:val="00B24CDC"/>
    <w:rsid w:val="00B56992"/>
    <w:rsid w:val="00B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A979-6652-4408-8075-F7FD7268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46CD7B06</Template>
  <TotalTime>1</TotalTime>
  <Pages>2</Pages>
  <Words>48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3</cp:revision>
  <cp:lastPrinted>2012-02-16T13:46:00Z</cp:lastPrinted>
  <dcterms:created xsi:type="dcterms:W3CDTF">2012-11-08T10:03:00Z</dcterms:created>
  <dcterms:modified xsi:type="dcterms:W3CDTF">2012-11-08T10:04:00Z</dcterms:modified>
</cp:coreProperties>
</file>