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A7" w:rsidRDefault="002439A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548.55pt;margin-top:-40.65pt;width:205.95pt;height:219.35pt;z-index:-251653632;visibility:visible;mso-position-horizontal-relative:margin;mso-position-vertical-relative:margin">
            <v:imagedata r:id="rId4" o:title=""/>
            <w10:wrap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1.1pt;margin-top:-31.8pt;width:262.15pt;height:54pt;z-index:251655680" fillcolor="#cff" stroked="f">
            <v:shadow on="t" opacity=".5" offset="6pt,6pt"/>
            <v:textbox style="mso-next-textbox:#_x0000_s1036">
              <w:txbxContent>
                <w:p w:rsidR="007E4FB3" w:rsidRPr="002439AB" w:rsidRDefault="007E4FB3">
                  <w:pPr>
                    <w:rPr>
                      <w:sz w:val="56"/>
                      <w:szCs w:val="56"/>
                    </w:rPr>
                  </w:pPr>
                  <w:r w:rsidRPr="002439AB">
                    <w:rPr>
                      <w:sz w:val="56"/>
                      <w:szCs w:val="56"/>
                    </w:rPr>
                    <w:t>Het navigatiesysteem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75" style="position:absolute;margin-left:-42.8pt;margin-top:-48.4pt;width:270.3pt;height:268.05pt;z-index:-251652608;visibility:visible">
            <v:imagedata r:id="rId5" o:title=""/>
          </v:shape>
        </w:pict>
      </w:r>
      <w:r w:rsidR="007E4FB3">
        <w:t>123</w:t>
      </w:r>
    </w:p>
    <w:p w:rsidR="00EC70A7" w:rsidRDefault="002439AB">
      <w:r>
        <w:rPr>
          <w:noProof/>
        </w:rPr>
        <w:pict>
          <v:line id="_x0000_s1031" style="position:absolute;flip:x y;z-index:251652608" from="189pt,8.4pt" to="189pt,184.8pt" strokeweight="2.25pt"/>
        </w:pict>
      </w:r>
    </w:p>
    <w:p w:rsidR="001803B8" w:rsidRDefault="002439AB">
      <w:pPr>
        <w:rPr>
          <w:noProof/>
        </w:rPr>
      </w:pPr>
      <w:r>
        <w:rPr>
          <w:noProof/>
        </w:rPr>
        <w:pict>
          <v:line id="_x0000_s1041" style="position:absolute;flip:x;z-index:251658752" from="147.65pt,243pt" to="189pt,402.25pt" strokeweight="2.25pt"/>
        </w:pict>
      </w:r>
      <w:r>
        <w:rPr>
          <w:noProof/>
        </w:rPr>
        <w:pict>
          <v:shape id="Afbeelding 2" o:spid="_x0000_s1045" type="#_x0000_t75" style="position:absolute;margin-left:-48.85pt;margin-top:295.45pt;width:208.6pt;height:188.4pt;z-index:-251655680;visibility:visible;mso-position-horizontal-relative:margin;mso-position-vertical-relative:margin">
            <v:imagedata r:id="rId6" o:title=""/>
            <w10:wrap anchorx="margin" anchory="margin"/>
          </v:shape>
        </w:pict>
      </w:r>
      <w:r>
        <w:rPr>
          <w:noProof/>
        </w:rPr>
        <w:pict>
          <v:shape id="_x0000_s1042" type="#_x0000_t202" style="position:absolute;margin-left:88.35pt;margin-top:402.25pt;width:213.3pt;height:54pt;z-index:251659776" fillcolor="#cff" stroked="f">
            <v:shadow on="t" opacity=".5" offset="6pt,6pt"/>
            <v:textbox style="mso-next-textbox:#_x0000_s1042">
              <w:txbxContent>
                <w:p w:rsidR="007E4FB3" w:rsidRPr="002439AB" w:rsidRDefault="007E4FB3" w:rsidP="00802DB1">
                  <w:pPr>
                    <w:rPr>
                      <w:sz w:val="56"/>
                      <w:szCs w:val="56"/>
                    </w:rPr>
                  </w:pPr>
                  <w:r w:rsidRPr="002439AB">
                    <w:rPr>
                      <w:sz w:val="56"/>
                      <w:szCs w:val="56"/>
                    </w:rPr>
                    <w:t>Het stratenboekje</w:t>
                  </w:r>
                </w:p>
                <w:p w:rsidR="007E4FB3" w:rsidRPr="001803B8" w:rsidRDefault="007E4FB3" w:rsidP="00802D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3632" from="441pt,243pt" to="501pt,384.8pt" strokeweight="2.25pt"/>
        </w:pict>
      </w:r>
      <w:r>
        <w:rPr>
          <w:noProof/>
        </w:rPr>
        <w:pict>
          <v:shape id="_x0000_s1040" type="#_x0000_t202" style="position:absolute;margin-left:423pt;margin-top:384.8pt;width:202.1pt;height:54pt;z-index:251657728" fillcolor="#cff" stroked="f">
            <v:shadow on="t" opacity=".5" offset="6pt,6pt"/>
            <v:textbox style="mso-next-textbox:#_x0000_s1040">
              <w:txbxContent>
                <w:p w:rsidR="007E4FB3" w:rsidRPr="002439AB" w:rsidRDefault="007E4FB3" w:rsidP="001803B8">
                  <w:pPr>
                    <w:rPr>
                      <w:sz w:val="56"/>
                      <w:szCs w:val="56"/>
                    </w:rPr>
                  </w:pPr>
                  <w:r w:rsidRPr="002439AB">
                    <w:rPr>
                      <w:sz w:val="56"/>
                      <w:szCs w:val="56"/>
                    </w:rPr>
                    <w:t>De bestemming</w:t>
                  </w:r>
                </w:p>
              </w:txbxContent>
            </v:textbox>
          </v:shape>
        </w:pict>
      </w:r>
      <w:r>
        <w:rPr>
          <w:noProof/>
        </w:rPr>
        <w:pict>
          <v:shape id="Afbeelding 1" o:spid="_x0000_s1047" type="#_x0000_t75" style="position:absolute;margin-left:513pt;margin-top:258.15pt;width:229.4pt;height:171.7pt;z-index:-251654656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1803B8">
        <w:rPr>
          <w:noProof/>
        </w:rPr>
        <w:pict>
          <v:shape id="_x0000_s1039" type="#_x0000_t202" style="position:absolute;margin-left:441pt;margin-top:18pt;width:162pt;height:54pt;z-index:251656704" fillcolor="#cff" stroked="f">
            <v:shadow on="t" opacity=".5" offset="6pt,6pt"/>
            <v:textbox style="mso-next-textbox:#_x0000_s1039">
              <w:txbxContent>
                <w:p w:rsidR="007E4FB3" w:rsidRPr="002439AB" w:rsidRDefault="007E4FB3" w:rsidP="001803B8">
                  <w:pPr>
                    <w:rPr>
                      <w:sz w:val="56"/>
                      <w:szCs w:val="56"/>
                    </w:rPr>
                  </w:pPr>
                  <w:r w:rsidRPr="002439AB">
                    <w:rPr>
                      <w:sz w:val="56"/>
                      <w:szCs w:val="56"/>
                    </w:rPr>
                    <w:t>De plaats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4656" from="441pt,1in" to="522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584" fillcolor="#cff" strokeweight="6pt">
            <v:shadow on="t" opacity=".5" offset="6pt,6pt"/>
            <v:textbox style="mso-next-textbox:#_x0000_s1028">
              <w:txbxContent>
                <w:p w:rsidR="007E4FB3" w:rsidRPr="001803B8" w:rsidRDefault="007E4FB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De route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D586C"/>
    <w:rsid w:val="00104A09"/>
    <w:rsid w:val="001803B8"/>
    <w:rsid w:val="001B0093"/>
    <w:rsid w:val="002439AB"/>
    <w:rsid w:val="00323FBF"/>
    <w:rsid w:val="004801CD"/>
    <w:rsid w:val="00657F63"/>
    <w:rsid w:val="00757E22"/>
    <w:rsid w:val="007E4FB3"/>
    <w:rsid w:val="00802DB1"/>
    <w:rsid w:val="00980F8A"/>
    <w:rsid w:val="00A969F2"/>
    <w:rsid w:val="00AE64DF"/>
    <w:rsid w:val="00C252BD"/>
    <w:rsid w:val="00D8179A"/>
    <w:rsid w:val="00EC70A7"/>
    <w:rsid w:val="00F25AAE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69EBE8EE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2011-11-01T07:07:00Z</cp:lastPrinted>
  <dcterms:created xsi:type="dcterms:W3CDTF">2012-06-18T11:55:00Z</dcterms:created>
  <dcterms:modified xsi:type="dcterms:W3CDTF">2012-06-18T11:55:00Z</dcterms:modified>
</cp:coreProperties>
</file>