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49" w:rsidRDefault="00990C49"/>
    <w:p w:rsidR="00990C49" w:rsidRDefault="00990C49" w:rsidP="00990C49">
      <w:pPr>
        <w:rPr>
          <w:b/>
          <w:sz w:val="56"/>
          <w:szCs w:val="56"/>
        </w:rPr>
      </w:pPr>
      <w:r>
        <w:rPr>
          <w:b/>
          <w:sz w:val="56"/>
          <w:szCs w:val="56"/>
        </w:rPr>
        <w:t>Geschiedenis les 11: telefoneren</w:t>
      </w:r>
    </w:p>
    <w:p w:rsidR="00990C49" w:rsidRDefault="00990C49" w:rsidP="00990C49">
      <w:pPr>
        <w:rPr>
          <w:b/>
          <w:sz w:val="56"/>
          <w:szCs w:val="56"/>
        </w:rPr>
      </w:pPr>
    </w:p>
    <w:p w:rsidR="00990C49" w:rsidRDefault="00990C49" w:rsidP="00990C49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Telefoneren: </w:t>
      </w:r>
      <w:r>
        <w:rPr>
          <w:sz w:val="56"/>
          <w:szCs w:val="56"/>
        </w:rPr>
        <w:t>door de telefoon met iemand praten</w:t>
      </w:r>
    </w:p>
    <w:p w:rsidR="00990C49" w:rsidRDefault="00990C49" w:rsidP="00990C49">
      <w:pPr>
        <w:rPr>
          <w:sz w:val="56"/>
          <w:szCs w:val="56"/>
        </w:rPr>
      </w:pPr>
    </w:p>
    <w:p w:rsidR="00990C49" w:rsidRDefault="00990C49" w:rsidP="00990C49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telefooncel: </w:t>
      </w:r>
      <w:r>
        <w:rPr>
          <w:sz w:val="56"/>
          <w:szCs w:val="56"/>
        </w:rPr>
        <w:t>hokje op straat waarin een telefoontoestel hangt</w:t>
      </w:r>
    </w:p>
    <w:p w:rsidR="00990C49" w:rsidRDefault="00990C49" w:rsidP="00990C49">
      <w:pPr>
        <w:rPr>
          <w:sz w:val="56"/>
          <w:szCs w:val="56"/>
        </w:rPr>
      </w:pPr>
    </w:p>
    <w:p w:rsidR="00990C49" w:rsidRDefault="00990C49" w:rsidP="00990C49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voice-mail: </w:t>
      </w:r>
      <w:r>
        <w:rPr>
          <w:sz w:val="56"/>
          <w:szCs w:val="56"/>
        </w:rPr>
        <w:t>een ingesproken bericht op je telefoon</w:t>
      </w:r>
    </w:p>
    <w:p w:rsidR="00990C49" w:rsidRDefault="00990C49" w:rsidP="00990C49">
      <w:pPr>
        <w:rPr>
          <w:sz w:val="56"/>
          <w:szCs w:val="56"/>
        </w:rPr>
      </w:pPr>
    </w:p>
    <w:p w:rsidR="00990C49" w:rsidRPr="0077768A" w:rsidRDefault="00990C49" w:rsidP="00990C49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antwoordapparaat: </w:t>
      </w:r>
      <w:r w:rsidRPr="0077768A">
        <w:rPr>
          <w:sz w:val="56"/>
          <w:szCs w:val="56"/>
        </w:rPr>
        <w:t>daarop kun je een berichtje inspreken als iemand de telefoon niet opneemt</w:t>
      </w:r>
    </w:p>
    <w:p w:rsidR="001803B8" w:rsidRDefault="00990C49">
      <w:r>
        <w:br w:type="page"/>
      </w:r>
      <w:bookmarkStart w:id="0" w:name="_GoBack"/>
      <w:bookmarkEnd w:id="0"/>
      <w:r w:rsidR="001D6B91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414270" cy="2414270"/>
            <wp:effectExtent l="0" t="0" r="5080" b="5080"/>
            <wp:wrapSquare wrapText="bothSides"/>
            <wp:docPr id="19" name="Afbeelding 2" descr="Beschrijving: http://fieggentrio.web-log.nl/mijn_weblog/images/2010/04/07/antwoordapparaa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fieggentrio.web-log.nl/mijn_weblog/images/2010/04/07/antwoordapparaat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B9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914400</wp:posOffset>
                </wp:positionV>
                <wp:extent cx="759460" cy="1186180"/>
                <wp:effectExtent l="22225" t="19685" r="18415" b="2286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9460" cy="11861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7pt,1in" to="238.5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" strokeweight="2.25pt"/>
            </w:pict>
          </mc:Fallback>
        </mc:AlternateContent>
      </w:r>
      <w:r w:rsidR="001D6B9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1730375</wp:posOffset>
            </wp:positionV>
            <wp:extent cx="2138045" cy="2841625"/>
            <wp:effectExtent l="0" t="0" r="0" b="0"/>
            <wp:wrapSquare wrapText="bothSides"/>
            <wp:docPr id="18" name="Afbeelding 1" descr="Beschrijving: http://static.skynetblogs.be/media/4087/dyn004_original_300_400_pjpeg_2616433_bfd51205b65f9f349e22e3125d4474a8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static.skynetblogs.be/media/4087/dyn004_original_300_400_pjpeg_2616433_bfd51205b65f9f349e22e3125d4474a8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B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4572000</wp:posOffset>
                </wp:positionV>
                <wp:extent cx="3883025" cy="685800"/>
                <wp:effectExtent l="0" t="0" r="79375" b="7620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5872F9" w:rsidRDefault="005872F9" w:rsidP="001803B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het antwoordapparaat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05.75pt;margin-top:5in;width:305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1803B8" w:rsidRPr="005872F9" w:rsidRDefault="005872F9" w:rsidP="001803B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het antwoordapparaat</w:t>
                      </w:r>
                    </w:p>
                  </w:txbxContent>
                </v:textbox>
              </v:shape>
            </w:pict>
          </mc:Fallback>
        </mc:AlternateContent>
      </w:r>
      <w:r w:rsidR="001D6B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745740" cy="685800"/>
                <wp:effectExtent l="0" t="0" r="73660" b="762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5872F9" w:rsidRDefault="005872F9" w:rsidP="001803B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de voice-mail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1pt;margin-top:18pt;width:216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5872F9" w:rsidRDefault="005872F9" w:rsidP="001803B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de voice-mail</w:t>
                      </w:r>
                    </w:p>
                  </w:txbxContent>
                </v:textbox>
              </v:shape>
            </w:pict>
          </mc:Fallback>
        </mc:AlternateContent>
      </w:r>
      <w:r w:rsidR="001D6B9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744470" cy="685800"/>
                <wp:effectExtent l="0" t="0" r="74930" b="762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5872F9" w:rsidRDefault="005872F9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</w:t>
                            </w:r>
                            <w:r w:rsidRPr="005872F9">
                              <w:rPr>
                                <w:b/>
                                <w:sz w:val="56"/>
                                <w:szCs w:val="56"/>
                              </w:rPr>
                              <w:t>e telefooncel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5pt;margin-top:18pt;width:216.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5872F9" w:rsidRDefault="005872F9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</w:t>
                      </w:r>
                      <w:r w:rsidRPr="005872F9">
                        <w:rPr>
                          <w:b/>
                          <w:sz w:val="56"/>
                          <w:szCs w:val="56"/>
                        </w:rPr>
                        <w:t>e telefooncel</w:t>
                      </w:r>
                    </w:p>
                  </w:txbxContent>
                </v:textbox>
              </v:shape>
            </w:pict>
          </mc:Fallback>
        </mc:AlternateContent>
      </w:r>
      <w:r w:rsidR="001D6B9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Fp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C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ykhaS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1D6B9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4O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IC3vg4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1D6B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5872F9" w:rsidRDefault="005872F9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872F9">
                              <w:rPr>
                                <w:b/>
                                <w:sz w:val="72"/>
                                <w:szCs w:val="72"/>
                              </w:rPr>
                              <w:t>telefoneren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DoIDql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1803B8" w:rsidRPr="005872F9" w:rsidRDefault="005872F9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5872F9">
                        <w:rPr>
                          <w:b/>
                          <w:sz w:val="72"/>
                          <w:szCs w:val="72"/>
                        </w:rPr>
                        <w:t>telefoneren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D6B91"/>
    <w:rsid w:val="005872F9"/>
    <w:rsid w:val="0077757A"/>
    <w:rsid w:val="0092215E"/>
    <w:rsid w:val="00990C49"/>
    <w:rsid w:val="00A5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90C49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90C49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3423D688</Template>
  <TotalTime>0</TotalTime>
  <Pages>2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2012-10-08T07:56:00Z</dcterms:created>
  <dcterms:modified xsi:type="dcterms:W3CDTF">2012-10-08T07:56:00Z</dcterms:modified>
</cp:coreProperties>
</file>