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B" w:rsidRPr="00D37CB8" w:rsidRDefault="00D37CB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</w:t>
      </w:r>
      <w:r w:rsidRPr="00D37CB8">
        <w:rPr>
          <w:sz w:val="36"/>
          <w:szCs w:val="36"/>
        </w:rPr>
        <w:t>et verjaardagsfeest:</w:t>
      </w:r>
      <w:r>
        <w:rPr>
          <w:sz w:val="36"/>
          <w:szCs w:val="36"/>
        </w:rPr>
        <w:t xml:space="preserve"> als je jarig bent geef je een feestje.</w:t>
      </w:r>
    </w:p>
    <w:p w:rsidR="00D37CB8" w:rsidRPr="00D37CB8" w:rsidRDefault="00D37CB8">
      <w:pPr>
        <w:rPr>
          <w:sz w:val="36"/>
          <w:szCs w:val="36"/>
        </w:rPr>
      </w:pPr>
      <w:r w:rsidRPr="00D37CB8">
        <w:rPr>
          <w:sz w:val="36"/>
          <w:szCs w:val="36"/>
        </w:rPr>
        <w:t>Uitdelen:</w:t>
      </w:r>
      <w:r>
        <w:rPr>
          <w:sz w:val="36"/>
          <w:szCs w:val="36"/>
        </w:rPr>
        <w:t xml:space="preserve"> iets geven aan anderen.</w:t>
      </w:r>
    </w:p>
    <w:p w:rsidR="00D37CB8" w:rsidRPr="00D37CB8" w:rsidRDefault="00D37CB8">
      <w:pPr>
        <w:rPr>
          <w:sz w:val="36"/>
          <w:szCs w:val="36"/>
        </w:rPr>
      </w:pPr>
      <w:r w:rsidRPr="00D37CB8">
        <w:rPr>
          <w:sz w:val="36"/>
          <w:szCs w:val="36"/>
        </w:rPr>
        <w:t>Feliciteren:</w:t>
      </w:r>
      <w:r>
        <w:rPr>
          <w:sz w:val="36"/>
          <w:szCs w:val="36"/>
        </w:rPr>
        <w:t xml:space="preserve"> als je iemand feliciteert wens je hem of haar geluk.</w:t>
      </w:r>
    </w:p>
    <w:p w:rsidR="00D37CB8" w:rsidRPr="00D37CB8" w:rsidRDefault="00D37CB8">
      <w:pPr>
        <w:rPr>
          <w:sz w:val="36"/>
          <w:szCs w:val="36"/>
        </w:rPr>
      </w:pPr>
      <w:r>
        <w:rPr>
          <w:sz w:val="36"/>
          <w:szCs w:val="36"/>
        </w:rPr>
        <w:t>de v</w:t>
      </w:r>
      <w:r w:rsidRPr="00D37CB8">
        <w:rPr>
          <w:sz w:val="36"/>
          <w:szCs w:val="36"/>
        </w:rPr>
        <w:t>isite:</w:t>
      </w:r>
      <w:r>
        <w:rPr>
          <w:sz w:val="36"/>
          <w:szCs w:val="36"/>
        </w:rPr>
        <w:t xml:space="preserve"> visite is bezoek.</w:t>
      </w:r>
    </w:p>
    <w:p w:rsidR="00D37CB8" w:rsidRPr="00D37CB8" w:rsidRDefault="00D37CB8">
      <w:pPr>
        <w:rPr>
          <w:sz w:val="36"/>
          <w:szCs w:val="36"/>
        </w:rPr>
      </w:pPr>
      <w:r>
        <w:rPr>
          <w:sz w:val="36"/>
          <w:szCs w:val="36"/>
        </w:rPr>
        <w:t>de v</w:t>
      </w:r>
      <w:r w:rsidRPr="00D37CB8">
        <w:rPr>
          <w:sz w:val="36"/>
          <w:szCs w:val="36"/>
        </w:rPr>
        <w:t>ersiering:</w:t>
      </w:r>
      <w:r>
        <w:rPr>
          <w:sz w:val="36"/>
          <w:szCs w:val="36"/>
        </w:rPr>
        <w:t xml:space="preserve"> met versiering maak je het ergens mooi, bijvoorbeeld met slingers en ballonnen.</w:t>
      </w:r>
    </w:p>
    <w:p w:rsidR="00D37CB8" w:rsidRPr="00D37CB8" w:rsidRDefault="00D37CB8">
      <w:pPr>
        <w:rPr>
          <w:sz w:val="36"/>
          <w:szCs w:val="36"/>
        </w:rPr>
      </w:pPr>
      <w:r w:rsidRPr="00D37CB8">
        <w:rPr>
          <w:sz w:val="36"/>
          <w:szCs w:val="36"/>
        </w:rPr>
        <w:t>Cadeaus</w:t>
      </w:r>
      <w:r>
        <w:rPr>
          <w:sz w:val="36"/>
          <w:szCs w:val="36"/>
        </w:rPr>
        <w:t>: een cadeau is iets wat je krijgt of geeft op een verjaardag of zomaar.</w:t>
      </w:r>
    </w:p>
    <w:p w:rsidR="001803B8" w:rsidRDefault="007B496B">
      <w:r>
        <w:br w:type="page"/>
      </w:r>
      <w:r w:rsidR="00057F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-659765</wp:posOffset>
                </wp:positionV>
                <wp:extent cx="3024505" cy="2536190"/>
                <wp:effectExtent l="0" t="0" r="80645" b="7620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25361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CB8" w:rsidRDefault="00D37CB8" w:rsidP="00D37C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Feliciteren</w:t>
                            </w:r>
                          </w:p>
                          <w:p w:rsidR="00D37CB8" w:rsidRPr="001803B8" w:rsidRDefault="00057FFB" w:rsidP="00D37C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08530" cy="2096135"/>
                                  <wp:effectExtent l="0" t="0" r="1270" b="0"/>
                                  <wp:docPr id="1" name="il_fi" descr="Beschrijving: http://sociaalopstap.nl/file/images/name/feliciteren_c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ociaalopstap.nl/file/images/name/feliciteren_c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30" cy="209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pt;margin-top:-51.95pt;width:238.15pt;height:19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D37CB8" w:rsidRDefault="00D37CB8" w:rsidP="00D37C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Feliciteren</w:t>
                      </w:r>
                    </w:p>
                    <w:p w:rsidR="00D37CB8" w:rsidRPr="001803B8" w:rsidRDefault="00057FFB" w:rsidP="00D37C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08530" cy="2096135"/>
                            <wp:effectExtent l="0" t="0" r="1270" b="0"/>
                            <wp:docPr id="1" name="il_fi" descr="Beschrijving: http://sociaalopstap.nl/file/images/name/feliciteren_c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ociaalopstap.nl/file/images/name/feliciteren_c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30" cy="2096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F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3764280</wp:posOffset>
                </wp:positionV>
                <wp:extent cx="2919730" cy="2301240"/>
                <wp:effectExtent l="2540" t="1905" r="78105" b="7810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23012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CB8" w:rsidRDefault="00D23933" w:rsidP="00D37C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  <w:r w:rsidR="00D37CB8">
                              <w:rPr>
                                <w:sz w:val="40"/>
                                <w:szCs w:val="40"/>
                              </w:rPr>
                              <w:t>itdelen</w:t>
                            </w:r>
                          </w:p>
                          <w:p w:rsidR="00D23933" w:rsidRPr="001803B8" w:rsidRDefault="00057FFB" w:rsidP="00D37C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03805" cy="1885315"/>
                                  <wp:effectExtent l="0" t="0" r="0" b="635"/>
                                  <wp:docPr id="2" name="il_fi" descr="Beschrijving: http://allerleigebrei.weblog.nl/files/2007/04/3b196df1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allerleigebrei.weblog.nl/files/2007/04/3b196df1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805" cy="188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63.55pt;margin-top:296.4pt;width:229.9pt;height:1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D37CB8" w:rsidRDefault="00D23933" w:rsidP="00D37C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</w:t>
                      </w:r>
                      <w:r w:rsidR="00D37CB8">
                        <w:rPr>
                          <w:sz w:val="40"/>
                          <w:szCs w:val="40"/>
                        </w:rPr>
                        <w:t>itdelen</w:t>
                      </w:r>
                    </w:p>
                    <w:p w:rsidR="00D23933" w:rsidRPr="001803B8" w:rsidRDefault="00057FFB" w:rsidP="00D37C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03805" cy="1885315"/>
                            <wp:effectExtent l="0" t="0" r="0" b="635"/>
                            <wp:docPr id="2" name="il_fi" descr="Beschrijving: http://allerleigebrei.weblog.nl/files/2007/04/3b196df1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allerleigebrei.weblog.nl/files/2007/04/3b196df1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3805" cy="188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F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4384040</wp:posOffset>
                </wp:positionV>
                <wp:extent cx="2982595" cy="2016760"/>
                <wp:effectExtent l="0" t="2540" r="74930" b="7620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20167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CB8" w:rsidRDefault="00D37CB8" w:rsidP="00D37C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cadeaus</w:t>
                            </w:r>
                          </w:p>
                          <w:p w:rsidR="00D37CB8" w:rsidRPr="001803B8" w:rsidRDefault="00057FFB" w:rsidP="00D37C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00860" cy="1800860"/>
                                  <wp:effectExtent l="0" t="0" r="8890" b="8890"/>
                                  <wp:docPr id="3" name="il_fi" descr="Beschrijving: http://thee-webshop.nl/media/catalog/product/cache/1/image/9df78eab33525d08d6e5fb8d27136e95/t/h/thee-cadea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thee-webshop.nl/media/catalog/product/cache/1/image/9df78eab33525d08d6e5fb8d27136e95/t/h/thee-cadea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180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80pt;margin-top:345.2pt;width:234.85pt;height:1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D37CB8" w:rsidRDefault="00D37CB8" w:rsidP="00D37C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cadeaus</w:t>
                      </w:r>
                    </w:p>
                    <w:p w:rsidR="00D37CB8" w:rsidRPr="001803B8" w:rsidRDefault="00057FFB" w:rsidP="00D37C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0860" cy="1800860"/>
                            <wp:effectExtent l="0" t="0" r="8890" b="8890"/>
                            <wp:docPr id="3" name="il_fi" descr="Beschrijving: http://thee-webshop.nl/media/catalog/product/cache/1/image/9df78eab33525d08d6e5fb8d27136e95/t/h/thee-cadea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thee-webshop.nl/media/catalog/product/cache/1/image/9df78eab33525d08d6e5fb8d27136e95/t/h/thee-cadea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180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F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6345555</wp:posOffset>
                </wp:positionH>
                <wp:positionV relativeFrom="paragraph">
                  <wp:posOffset>3514090</wp:posOffset>
                </wp:positionV>
                <wp:extent cx="3251835" cy="2886710"/>
                <wp:effectExtent l="1905" t="0" r="80010" b="762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8867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CB8" w:rsidRDefault="00D37CB8" w:rsidP="00D37C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versiering</w:t>
                            </w:r>
                          </w:p>
                          <w:p w:rsidR="00D37CB8" w:rsidRPr="001803B8" w:rsidRDefault="00057FFB" w:rsidP="00D37C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4560" cy="2391410"/>
                                  <wp:effectExtent l="0" t="0" r="0" b="8890"/>
                                  <wp:docPr id="4" name="il_fi" descr="Beschrijving: http://www.avjf.nl/versieringen/prinsessen%20versier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vjf.nl/versieringen/prinsessen%20versier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239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99.65pt;margin-top:276.7pt;width:256.05pt;height:2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D37CB8" w:rsidRDefault="00D37CB8" w:rsidP="00D37C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versiering</w:t>
                      </w:r>
                    </w:p>
                    <w:p w:rsidR="00D37CB8" w:rsidRPr="001803B8" w:rsidRDefault="00057FFB" w:rsidP="00D37C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4560" cy="2391410"/>
                            <wp:effectExtent l="0" t="0" r="0" b="8890"/>
                            <wp:docPr id="4" name="il_fi" descr="Beschrijving: http://www.avjf.nl/versieringen/prinsessen%20versier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vjf.nl/versieringen/prinsessen%20versier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239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FF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-763270</wp:posOffset>
                </wp:positionV>
                <wp:extent cx="3826510" cy="2639695"/>
                <wp:effectExtent l="0" t="0" r="78740" b="7620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510" cy="26396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CB8" w:rsidRDefault="00D37CB8" w:rsidP="00D37C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visite</w:t>
                            </w:r>
                          </w:p>
                          <w:p w:rsidR="00D23933" w:rsidRPr="001803B8" w:rsidRDefault="00057FFB" w:rsidP="00D37C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26080" cy="2335530"/>
                                  <wp:effectExtent l="0" t="0" r="7620" b="7620"/>
                                  <wp:docPr id="5" name="il_fi" descr="Beschrijving: http://kyana.punt.nl/upload/kyana_3_jaar_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kyana.punt.nl/upload/kyana_3_jaar_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6080" cy="233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-60.1pt;width:301.3pt;height:20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D37CB8" w:rsidRDefault="00D37CB8" w:rsidP="00D37C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visite</w:t>
                      </w:r>
                    </w:p>
                    <w:p w:rsidR="00D23933" w:rsidRPr="001803B8" w:rsidRDefault="00057FFB" w:rsidP="00D37C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26080" cy="2335530"/>
                            <wp:effectExtent l="0" t="0" r="7620" b="7620"/>
                            <wp:docPr id="5" name="il_fi" descr="Beschrijving: http://kyana.punt.nl/upload/kyana_3_jaar_0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kyana.punt.nl/upload/kyana_3_jaar_0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6080" cy="233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FF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1047115</wp:posOffset>
                </wp:positionV>
                <wp:extent cx="1028700" cy="1257300"/>
                <wp:effectExtent l="19050" t="18415" r="19050" b="1968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2.45pt" to="513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" strokeweight="2.25pt"/>
            </w:pict>
          </mc:Fallback>
        </mc:AlternateContent>
      </w:r>
      <w:r w:rsidR="00057FF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2024380</wp:posOffset>
                </wp:positionV>
                <wp:extent cx="3200400" cy="1917065"/>
                <wp:effectExtent l="38100" t="43180" r="114300" b="11620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17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7CB8" w:rsidRDefault="00D37CB8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D37CB8">
                              <w:rPr>
                                <w:sz w:val="64"/>
                                <w:szCs w:val="64"/>
                              </w:rPr>
                              <w:t>Verjaardagsfeest</w:t>
                            </w:r>
                          </w:p>
                          <w:p w:rsidR="00D37CB8" w:rsidRPr="00D37CB8" w:rsidRDefault="00057FFB" w:rsidP="00D37CB8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56740" cy="1294130"/>
                                  <wp:effectExtent l="0" t="0" r="0" b="1270"/>
                                  <wp:docPr id="6" name="il_fi" descr="Beschrijving: http://www.krabbelme.nl/krabbels/Verjaardag/verjaardag35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rabbelme.nl/krabbels/Verjaardag/verjaardag35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740" cy="129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59.4pt;width:252pt;height:15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D37CB8" w:rsidRDefault="00D37CB8">
                      <w:pPr>
                        <w:rPr>
                          <w:sz w:val="64"/>
                          <w:szCs w:val="64"/>
                        </w:rPr>
                      </w:pPr>
                      <w:r w:rsidRPr="00D37CB8">
                        <w:rPr>
                          <w:sz w:val="64"/>
                          <w:szCs w:val="64"/>
                        </w:rPr>
                        <w:t>Verjaardagsfeest</w:t>
                      </w:r>
                    </w:p>
                    <w:p w:rsidR="00D37CB8" w:rsidRPr="00D37CB8" w:rsidRDefault="00057FFB" w:rsidP="00D37CB8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56740" cy="1294130"/>
                            <wp:effectExtent l="0" t="0" r="0" b="1270"/>
                            <wp:docPr id="6" name="il_fi" descr="Beschrijving: http://www.krabbelme.nl/krabbels/Verjaardag/verjaardag35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rabbelme.nl/krabbels/Verjaardag/verjaardag35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740" cy="129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F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3941445</wp:posOffset>
                </wp:positionV>
                <wp:extent cx="94615" cy="545465"/>
                <wp:effectExtent l="20320" t="17145" r="18415" b="184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" cy="545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310.35pt" to="268.55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" strokeweight="2.25pt"/>
            </w:pict>
          </mc:Fallback>
        </mc:AlternateContent>
      </w:r>
      <w:r w:rsidR="00057FF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1508125</wp:posOffset>
                </wp:positionV>
                <wp:extent cx="523875" cy="663575"/>
                <wp:effectExtent l="19050" t="22225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663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118.7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" strokeweight="2.25pt"/>
            </w:pict>
          </mc:Fallback>
        </mc:AlternateContent>
      </w:r>
      <w:r w:rsidR="00057FF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1" name="Afbeelding 21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057FF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57FFB"/>
    <w:rsid w:val="001803B8"/>
    <w:rsid w:val="001D6B5B"/>
    <w:rsid w:val="00387DAC"/>
    <w:rsid w:val="00393998"/>
    <w:rsid w:val="007B496B"/>
    <w:rsid w:val="00802DB1"/>
    <w:rsid w:val="009229E5"/>
    <w:rsid w:val="00D23933"/>
    <w:rsid w:val="00D37CB8"/>
    <w:rsid w:val="00F3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0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2012-07-10T08:02:00Z</dcterms:created>
  <dcterms:modified xsi:type="dcterms:W3CDTF">2012-07-10T08:02:00Z</dcterms:modified>
</cp:coreProperties>
</file>