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EB" w:rsidRDefault="00982F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-737870</wp:posOffset>
                </wp:positionV>
                <wp:extent cx="5193030" cy="914400"/>
                <wp:effectExtent l="37465" t="33655" r="36830" b="3302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30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EB" w:rsidRPr="008968EB" w:rsidRDefault="008968EB" w:rsidP="008968E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968EB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Dieren en hun geluiden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55.2pt;margin-top:-58.1pt;width:408.9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" strokeweight="4.5pt">
                <v:textbox>
                  <w:txbxContent>
                    <w:p w:rsidR="008968EB" w:rsidRPr="008968EB" w:rsidRDefault="008968EB" w:rsidP="008968EB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8968EB">
                        <w:rPr>
                          <w:b/>
                          <w:sz w:val="72"/>
                          <w:szCs w:val="72"/>
                          <w:lang w:val="en-US"/>
                        </w:rPr>
                        <w:t>Dieren en hun geluiden</w:t>
                      </w:r>
                    </w:p>
                  </w:txbxContent>
                </v:textbox>
              </v:rect>
            </w:pict>
          </mc:Fallback>
        </mc:AlternateContent>
      </w:r>
    </w:p>
    <w:p w:rsidR="008968EB" w:rsidRDefault="008968EB"/>
    <w:p w:rsidR="00747AB6" w:rsidRDefault="00982F82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4749165</wp:posOffset>
            </wp:positionV>
            <wp:extent cx="1082040" cy="899795"/>
            <wp:effectExtent l="0" t="0" r="381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3913505</wp:posOffset>
            </wp:positionV>
            <wp:extent cx="1061720" cy="720090"/>
            <wp:effectExtent l="0" t="0" r="5080" b="381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3032760</wp:posOffset>
            </wp:positionV>
            <wp:extent cx="1019175" cy="720090"/>
            <wp:effectExtent l="0" t="0" r="9525" b="381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2174875</wp:posOffset>
            </wp:positionV>
            <wp:extent cx="961390" cy="720090"/>
            <wp:effectExtent l="0" t="0" r="0" b="381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1336040</wp:posOffset>
            </wp:positionV>
            <wp:extent cx="955675" cy="720090"/>
            <wp:effectExtent l="0" t="0" r="0" b="381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8968EB" w:rsidRDefault="008968EB" w:rsidP="00767C1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968EB">
                              <w:rPr>
                                <w:b/>
                                <w:sz w:val="56"/>
                                <w:szCs w:val="56"/>
                              </w:rPr>
                              <w:t>k</w:t>
                            </w:r>
                            <w:r w:rsidR="00767C14" w:rsidRPr="008968EB">
                              <w:rPr>
                                <w:b/>
                                <w:sz w:val="56"/>
                                <w:szCs w:val="56"/>
                              </w:rPr>
                              <w:t>waken</w:t>
                            </w:r>
                          </w:p>
                          <w:p w:rsidR="00767C14" w:rsidRPr="008968EB" w:rsidRDefault="00767C14" w:rsidP="00767C1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67C14" w:rsidRPr="008968EB" w:rsidRDefault="008968EB" w:rsidP="00767C1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968EB">
                              <w:rPr>
                                <w:b/>
                                <w:sz w:val="56"/>
                                <w:szCs w:val="56"/>
                              </w:rPr>
                              <w:t>l</w:t>
                            </w:r>
                            <w:r w:rsidR="00767C14" w:rsidRPr="008968EB">
                              <w:rPr>
                                <w:b/>
                                <w:sz w:val="56"/>
                                <w:szCs w:val="56"/>
                              </w:rPr>
                              <w:t>oeien</w:t>
                            </w:r>
                          </w:p>
                          <w:p w:rsidR="00767C14" w:rsidRPr="008968EB" w:rsidRDefault="00767C14" w:rsidP="00767C1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67C14" w:rsidRPr="008968EB" w:rsidRDefault="008968EB" w:rsidP="00767C1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968EB">
                              <w:rPr>
                                <w:b/>
                                <w:sz w:val="56"/>
                                <w:szCs w:val="56"/>
                              </w:rPr>
                              <w:t>b</w:t>
                            </w:r>
                            <w:r w:rsidR="00767C14" w:rsidRPr="008968EB">
                              <w:rPr>
                                <w:b/>
                                <w:sz w:val="56"/>
                                <w:szCs w:val="56"/>
                              </w:rPr>
                              <w:t>laten</w:t>
                            </w:r>
                          </w:p>
                          <w:p w:rsidR="00767C14" w:rsidRPr="008968EB" w:rsidRDefault="00767C14" w:rsidP="00767C1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67C14" w:rsidRPr="008968EB" w:rsidRDefault="008968EB" w:rsidP="00767C1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</w:t>
                            </w:r>
                            <w:r w:rsidR="00767C14" w:rsidRPr="008968EB">
                              <w:rPr>
                                <w:b/>
                                <w:sz w:val="56"/>
                                <w:szCs w:val="56"/>
                              </w:rPr>
                              <w:t>inniken</w:t>
                            </w:r>
                          </w:p>
                          <w:p w:rsidR="00767C14" w:rsidRPr="008968EB" w:rsidRDefault="00767C14" w:rsidP="00767C1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67C14" w:rsidRPr="008968EB" w:rsidRDefault="008968EB" w:rsidP="00767C1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mekkeren</w:t>
                            </w:r>
                          </w:p>
                          <w:p w:rsidR="00767C14" w:rsidRPr="008968EB" w:rsidRDefault="00767C14" w:rsidP="00767C1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9pt;margin-top:99pt;width:306pt;height:3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yO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mec&#10;WdFjie7VGNkbGFmxSP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8968EB" w:rsidRDefault="008968EB" w:rsidP="00767C1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968EB">
                        <w:rPr>
                          <w:b/>
                          <w:sz w:val="56"/>
                          <w:szCs w:val="56"/>
                        </w:rPr>
                        <w:t>k</w:t>
                      </w:r>
                      <w:r w:rsidR="00767C14" w:rsidRPr="008968EB">
                        <w:rPr>
                          <w:b/>
                          <w:sz w:val="56"/>
                          <w:szCs w:val="56"/>
                        </w:rPr>
                        <w:t>waken</w:t>
                      </w:r>
                    </w:p>
                    <w:p w:rsidR="00767C14" w:rsidRPr="008968EB" w:rsidRDefault="00767C14" w:rsidP="00767C1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767C14" w:rsidRPr="008968EB" w:rsidRDefault="008968EB" w:rsidP="00767C1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968EB">
                        <w:rPr>
                          <w:b/>
                          <w:sz w:val="56"/>
                          <w:szCs w:val="56"/>
                        </w:rPr>
                        <w:t>l</w:t>
                      </w:r>
                      <w:r w:rsidR="00767C14" w:rsidRPr="008968EB">
                        <w:rPr>
                          <w:b/>
                          <w:sz w:val="56"/>
                          <w:szCs w:val="56"/>
                        </w:rPr>
                        <w:t>oeien</w:t>
                      </w:r>
                    </w:p>
                    <w:p w:rsidR="00767C14" w:rsidRPr="008968EB" w:rsidRDefault="00767C14" w:rsidP="00767C1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767C14" w:rsidRPr="008968EB" w:rsidRDefault="008968EB" w:rsidP="00767C1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968EB">
                        <w:rPr>
                          <w:b/>
                          <w:sz w:val="56"/>
                          <w:szCs w:val="56"/>
                        </w:rPr>
                        <w:t>b</w:t>
                      </w:r>
                      <w:r w:rsidR="00767C14" w:rsidRPr="008968EB">
                        <w:rPr>
                          <w:b/>
                          <w:sz w:val="56"/>
                          <w:szCs w:val="56"/>
                        </w:rPr>
                        <w:t>laten</w:t>
                      </w:r>
                    </w:p>
                    <w:p w:rsidR="00767C14" w:rsidRPr="008968EB" w:rsidRDefault="00767C14" w:rsidP="00767C1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767C14" w:rsidRPr="008968EB" w:rsidRDefault="008968EB" w:rsidP="00767C1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</w:t>
                      </w:r>
                      <w:r w:rsidR="00767C14" w:rsidRPr="008968EB">
                        <w:rPr>
                          <w:b/>
                          <w:sz w:val="56"/>
                          <w:szCs w:val="56"/>
                        </w:rPr>
                        <w:t>inniken</w:t>
                      </w:r>
                    </w:p>
                    <w:p w:rsidR="00767C14" w:rsidRPr="008968EB" w:rsidRDefault="00767C14" w:rsidP="00767C1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767C14" w:rsidRPr="008968EB" w:rsidRDefault="008968EB" w:rsidP="00767C1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mekkeren</w:t>
                      </w:r>
                    </w:p>
                    <w:p w:rsidR="00767C14" w:rsidRPr="008968EB" w:rsidRDefault="00767C14" w:rsidP="00767C1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8968EB" w:rsidRDefault="008968EB" w:rsidP="00767C1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e</w:t>
                            </w:r>
                            <w:r w:rsidR="00767C14" w:rsidRPr="008968EB">
                              <w:rPr>
                                <w:b/>
                                <w:sz w:val="56"/>
                                <w:szCs w:val="56"/>
                              </w:rPr>
                              <w:t>enden</w:t>
                            </w:r>
                          </w:p>
                          <w:p w:rsidR="00767C14" w:rsidRPr="008968EB" w:rsidRDefault="00767C14" w:rsidP="00767C1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67C14" w:rsidRPr="008968EB" w:rsidRDefault="008968EB" w:rsidP="00767C1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k</w:t>
                            </w:r>
                            <w:r w:rsidR="00767C14" w:rsidRPr="008968EB">
                              <w:rPr>
                                <w:b/>
                                <w:sz w:val="56"/>
                                <w:szCs w:val="56"/>
                              </w:rPr>
                              <w:t>oeien</w:t>
                            </w:r>
                          </w:p>
                          <w:p w:rsidR="00767C14" w:rsidRPr="008968EB" w:rsidRDefault="00767C14" w:rsidP="00767C1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67C14" w:rsidRPr="008968EB" w:rsidRDefault="008968EB" w:rsidP="00767C1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  <w:r w:rsidR="00767C14" w:rsidRPr="008968EB">
                              <w:rPr>
                                <w:b/>
                                <w:sz w:val="56"/>
                                <w:szCs w:val="56"/>
                              </w:rPr>
                              <w:t>chapen</w:t>
                            </w:r>
                          </w:p>
                          <w:p w:rsidR="00767C14" w:rsidRPr="008968EB" w:rsidRDefault="00767C14" w:rsidP="00767C1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67C14" w:rsidRPr="008968EB" w:rsidRDefault="008968EB" w:rsidP="00767C1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968EB">
                              <w:rPr>
                                <w:b/>
                                <w:sz w:val="56"/>
                                <w:szCs w:val="56"/>
                              </w:rPr>
                              <w:t>p</w:t>
                            </w:r>
                            <w:r w:rsidR="00767C14" w:rsidRPr="008968EB">
                              <w:rPr>
                                <w:b/>
                                <w:sz w:val="56"/>
                                <w:szCs w:val="56"/>
                              </w:rPr>
                              <w:t>aarden</w:t>
                            </w:r>
                          </w:p>
                          <w:p w:rsidR="00767C14" w:rsidRPr="008968EB" w:rsidRDefault="00767C14" w:rsidP="00767C1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67C14" w:rsidRPr="008968EB" w:rsidRDefault="008968EB" w:rsidP="00767C1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geiten</w:t>
                            </w:r>
                          </w:p>
                          <w:p w:rsidR="00767C14" w:rsidRPr="008968EB" w:rsidRDefault="00767C14" w:rsidP="00767C1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pt;margin-top:99pt;width:306pt;height:3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" strokeweight="3pt">
                <v:shadow on="t" opacity=".5" offset="6pt,6pt"/>
                <v:textbox>
                  <w:txbxContent>
                    <w:p w:rsidR="00747AB6" w:rsidRPr="008968EB" w:rsidRDefault="008968EB" w:rsidP="00767C14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e</w:t>
                      </w:r>
                      <w:r w:rsidR="00767C14" w:rsidRPr="008968EB">
                        <w:rPr>
                          <w:b/>
                          <w:sz w:val="56"/>
                          <w:szCs w:val="56"/>
                        </w:rPr>
                        <w:t>enden</w:t>
                      </w:r>
                    </w:p>
                    <w:p w:rsidR="00767C14" w:rsidRPr="008968EB" w:rsidRDefault="00767C14" w:rsidP="00767C14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767C14" w:rsidRPr="008968EB" w:rsidRDefault="008968EB" w:rsidP="00767C14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k</w:t>
                      </w:r>
                      <w:r w:rsidR="00767C14" w:rsidRPr="008968EB">
                        <w:rPr>
                          <w:b/>
                          <w:sz w:val="56"/>
                          <w:szCs w:val="56"/>
                        </w:rPr>
                        <w:t>oeien</w:t>
                      </w:r>
                    </w:p>
                    <w:p w:rsidR="00767C14" w:rsidRPr="008968EB" w:rsidRDefault="00767C14" w:rsidP="00767C14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767C14" w:rsidRPr="008968EB" w:rsidRDefault="008968EB" w:rsidP="00767C14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s</w:t>
                      </w:r>
                      <w:r w:rsidR="00767C14" w:rsidRPr="008968EB">
                        <w:rPr>
                          <w:b/>
                          <w:sz w:val="56"/>
                          <w:szCs w:val="56"/>
                        </w:rPr>
                        <w:t>chapen</w:t>
                      </w:r>
                    </w:p>
                    <w:p w:rsidR="00767C14" w:rsidRPr="008968EB" w:rsidRDefault="00767C14" w:rsidP="00767C14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767C14" w:rsidRPr="008968EB" w:rsidRDefault="008968EB" w:rsidP="00767C14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8968EB">
                        <w:rPr>
                          <w:b/>
                          <w:sz w:val="56"/>
                          <w:szCs w:val="56"/>
                        </w:rPr>
                        <w:t>p</w:t>
                      </w:r>
                      <w:r w:rsidR="00767C14" w:rsidRPr="008968EB">
                        <w:rPr>
                          <w:b/>
                          <w:sz w:val="56"/>
                          <w:szCs w:val="56"/>
                        </w:rPr>
                        <w:t>aarden</w:t>
                      </w:r>
                    </w:p>
                    <w:p w:rsidR="00767C14" w:rsidRPr="008968EB" w:rsidRDefault="00767C14" w:rsidP="00767C14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767C14" w:rsidRPr="008968EB" w:rsidRDefault="008968EB" w:rsidP="00767C14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geiten</w:t>
                      </w:r>
                    </w:p>
                    <w:p w:rsidR="00767C14" w:rsidRPr="008968EB" w:rsidRDefault="00767C14" w:rsidP="00767C1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67C14" w:rsidRDefault="00767C14" w:rsidP="00767C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geluiden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69pt;margin-top:9pt;width:306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TB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/vSIl6pGNYoH6gCKJ4sM70b&#10;NOnRf+dspB5sePi2Aa84M28tVVHWmZo2L+Znixnp749P1scnYAVBNTxyNk2v49ToG+d116dEZYYW&#10;r6jyWp2L4imqfb1Sn2Va+zchNfLxOls9vVyrHwA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DC7pMF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767C14" w:rsidRDefault="00767C14" w:rsidP="00767C14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>geluiden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67C14" w:rsidRDefault="008968EB" w:rsidP="00767C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d</w:t>
                            </w:r>
                            <w:r w:rsidR="00767C14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7pt;margin-top:9pt;width:306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XP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5wZ&#10;6ImiBzkG9gZHVpzG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" strokeweight="3pt">
                <v:shadow on="t" opacity=".5" offset="6pt,6pt"/>
                <v:textbox>
                  <w:txbxContent>
                    <w:p w:rsidR="00747AB6" w:rsidRPr="00767C14" w:rsidRDefault="008968EB" w:rsidP="00767C14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>d</w:t>
                      </w:r>
                      <w:r w:rsidR="00767C14">
                        <w:rPr>
                          <w:b/>
                          <w:sz w:val="72"/>
                          <w:szCs w:val="72"/>
                          <w:lang w:val="en-US"/>
                        </w:rPr>
                        <w:t>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312FDF"/>
    <w:rsid w:val="00624BAD"/>
    <w:rsid w:val="00747AB6"/>
    <w:rsid w:val="00767C14"/>
    <w:rsid w:val="008968EB"/>
    <w:rsid w:val="00982F82"/>
    <w:rsid w:val="00A11381"/>
    <w:rsid w:val="00AA7C6B"/>
    <w:rsid w:val="00F1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228447F5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2009-12-07T08:00:00Z</cp:lastPrinted>
  <dcterms:created xsi:type="dcterms:W3CDTF">2012-10-15T13:04:00Z</dcterms:created>
  <dcterms:modified xsi:type="dcterms:W3CDTF">2012-10-15T13:04:00Z</dcterms:modified>
</cp:coreProperties>
</file>