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Default="006A18FD"/>
    <w:p w:rsidR="006A18FD" w:rsidRPr="006A18FD" w:rsidRDefault="006A18FD" w:rsidP="006A18FD">
      <w:pPr>
        <w:spacing w:after="200" w:line="360" w:lineRule="auto"/>
        <w:rPr>
          <w:rFonts w:ascii="Calibri" w:eastAsia="Calibri" w:hAnsi="Calibri"/>
          <w:sz w:val="40"/>
          <w:szCs w:val="40"/>
          <w:lang w:eastAsia="en-US"/>
        </w:rPr>
      </w:pPr>
      <w:r w:rsidRPr="006A18FD">
        <w:rPr>
          <w:rFonts w:ascii="Calibri" w:eastAsia="Calibri" w:hAnsi="Calibri"/>
          <w:sz w:val="40"/>
          <w:szCs w:val="40"/>
          <w:lang w:eastAsia="en-US"/>
        </w:rPr>
        <w:t>Overig: De duiker.</w:t>
      </w:r>
    </w:p>
    <w:p w:rsidR="006A18FD" w:rsidRPr="006A18FD" w:rsidRDefault="006A18FD" w:rsidP="006A18FD">
      <w:pPr>
        <w:spacing w:after="200" w:line="360" w:lineRule="auto"/>
        <w:rPr>
          <w:rFonts w:ascii="Calibri" w:eastAsia="Calibri" w:hAnsi="Calibri"/>
          <w:sz w:val="32"/>
          <w:szCs w:val="32"/>
          <w:lang w:eastAsia="en-US"/>
        </w:rPr>
      </w:pPr>
      <w:r w:rsidRPr="006A18FD">
        <w:rPr>
          <w:rFonts w:ascii="Calibri" w:eastAsia="Calibri" w:hAnsi="Calibri"/>
          <w:sz w:val="32"/>
          <w:szCs w:val="32"/>
          <w:lang w:eastAsia="en-US"/>
        </w:rPr>
        <w:t>De duiker: iemand die voor zijn werk of zijn plezier lang onder water zwemt.</w:t>
      </w:r>
    </w:p>
    <w:p w:rsidR="006A18FD" w:rsidRPr="006A18FD" w:rsidRDefault="006A18FD" w:rsidP="006A18FD">
      <w:pPr>
        <w:spacing w:after="200" w:line="360" w:lineRule="auto"/>
        <w:rPr>
          <w:rFonts w:ascii="Calibri" w:eastAsia="Calibri" w:hAnsi="Calibri"/>
          <w:sz w:val="32"/>
          <w:szCs w:val="32"/>
          <w:lang w:eastAsia="en-US"/>
        </w:rPr>
      </w:pPr>
      <w:r w:rsidRPr="006A18FD">
        <w:rPr>
          <w:rFonts w:ascii="Calibri" w:eastAsia="Calibri" w:hAnsi="Calibri"/>
          <w:sz w:val="32"/>
          <w:szCs w:val="32"/>
          <w:lang w:eastAsia="en-US"/>
        </w:rPr>
        <w:t>De zuurstoftank: bijv, een fles, gevuld met zuurstof, zodat je onder water kan ademen.</w:t>
      </w:r>
    </w:p>
    <w:p w:rsidR="006A18FD" w:rsidRPr="006A18FD" w:rsidRDefault="006A18FD" w:rsidP="006A18FD">
      <w:pPr>
        <w:spacing w:after="200" w:line="360" w:lineRule="auto"/>
        <w:rPr>
          <w:rFonts w:ascii="Calibri" w:eastAsia="Calibri" w:hAnsi="Calibri"/>
          <w:sz w:val="32"/>
          <w:szCs w:val="32"/>
          <w:lang w:eastAsia="en-US"/>
        </w:rPr>
      </w:pPr>
      <w:r w:rsidRPr="006A18FD">
        <w:rPr>
          <w:rFonts w:ascii="Calibri" w:eastAsia="Calibri" w:hAnsi="Calibri"/>
          <w:sz w:val="32"/>
          <w:szCs w:val="32"/>
          <w:lang w:eastAsia="en-US"/>
        </w:rPr>
        <w:t>Het duikpak: een speciaal pak om lang en diep onder water te kunnen zwemmen.</w:t>
      </w:r>
    </w:p>
    <w:p w:rsidR="006A18FD" w:rsidRPr="006A18FD" w:rsidRDefault="006A18FD" w:rsidP="006A18FD">
      <w:pPr>
        <w:spacing w:after="200" w:line="360" w:lineRule="auto"/>
        <w:rPr>
          <w:rFonts w:ascii="Calibri" w:eastAsia="Calibri" w:hAnsi="Calibri"/>
          <w:sz w:val="32"/>
          <w:szCs w:val="32"/>
          <w:lang w:eastAsia="en-US"/>
        </w:rPr>
      </w:pPr>
      <w:r w:rsidRPr="006A18FD">
        <w:rPr>
          <w:rFonts w:ascii="Calibri" w:eastAsia="Calibri" w:hAnsi="Calibri"/>
          <w:sz w:val="32"/>
          <w:szCs w:val="32"/>
          <w:lang w:eastAsia="en-US"/>
        </w:rPr>
        <w:t xml:space="preserve">Het diepe: een plek in het meer of de zee waar het heel diep is. </w:t>
      </w:r>
    </w:p>
    <w:p w:rsidR="006A18FD" w:rsidRPr="006A18FD" w:rsidRDefault="006A18FD" w:rsidP="006A18FD">
      <w:pPr>
        <w:spacing w:after="200" w:line="360" w:lineRule="auto"/>
        <w:rPr>
          <w:rFonts w:ascii="Calibri" w:eastAsia="Calibri" w:hAnsi="Calibri"/>
          <w:sz w:val="32"/>
          <w:szCs w:val="32"/>
          <w:lang w:eastAsia="en-US"/>
        </w:rPr>
      </w:pPr>
      <w:r w:rsidRPr="006A18FD">
        <w:rPr>
          <w:rFonts w:ascii="Calibri" w:eastAsia="Calibri" w:hAnsi="Calibri"/>
          <w:sz w:val="32"/>
          <w:szCs w:val="32"/>
          <w:lang w:eastAsia="en-US"/>
        </w:rPr>
        <w:t>De zwemvliezen: plastic schoenen met lange flappen aan de voorkant. Hierdoor kan je sneller zwemmen.</w:t>
      </w:r>
    </w:p>
    <w:p w:rsidR="001943D1" w:rsidRDefault="006A18FD"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321310</wp:posOffset>
            </wp:positionV>
            <wp:extent cx="713740" cy="2165350"/>
            <wp:effectExtent l="0" t="0" r="0" b="6350"/>
            <wp:wrapSquare wrapText="bothSides"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9" t="9727" r="40974" b="6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286000" cy="424180"/>
                <wp:effectExtent l="0" t="0" r="76200" b="8064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241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4D6" w:rsidRPr="00AB66F9" w:rsidRDefault="003524D6" w:rsidP="00AB66F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De zwemvliezen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5in;width:180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3524D6" w:rsidRPr="00AB66F9" w:rsidRDefault="003524D6" w:rsidP="00AB66F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De zwemvliezen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427990</wp:posOffset>
                </wp:positionV>
                <wp:extent cx="2261870" cy="486410"/>
                <wp:effectExtent l="0" t="0" r="76200" b="762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4864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4D6" w:rsidRPr="00AB66F9" w:rsidRDefault="003524D6" w:rsidP="00AB66F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B66F9">
                              <w:rPr>
                                <w:sz w:val="48"/>
                                <w:szCs w:val="48"/>
                              </w:rPr>
                              <w:t>De zuurstoftank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8.9pt;margin-top:33.7pt;width:178.1pt;height:3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" fillcolor="#cff" stroked="f">
                <v:shadow on="t" opacity=".5" offset="6pt,6pt"/>
                <v:textbox>
                  <w:txbxContent>
                    <w:p w:rsidR="003524D6" w:rsidRPr="00AB66F9" w:rsidRDefault="003524D6" w:rsidP="00AB66F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B66F9">
                        <w:rPr>
                          <w:sz w:val="48"/>
                          <w:szCs w:val="48"/>
                        </w:rPr>
                        <w:t>De zuurstoftank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427990</wp:posOffset>
                </wp:positionV>
                <wp:extent cx="1863090" cy="486410"/>
                <wp:effectExtent l="3810" t="0" r="76200" b="762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4864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4D6" w:rsidRPr="00AB66F9" w:rsidRDefault="003524D6" w:rsidP="00AB66F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Het duikpak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56.3pt;margin-top:33.7pt;width:146.7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3524D6" w:rsidRPr="00AB66F9" w:rsidRDefault="003524D6" w:rsidP="00AB66F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Het duikpak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2171700</wp:posOffset>
                </wp:positionV>
                <wp:extent cx="2743200" cy="914400"/>
                <wp:effectExtent l="38100" t="38100" r="114300" b="1143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24D6" w:rsidRPr="009D2B18" w:rsidRDefault="003524D6" w:rsidP="009D2B1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9D2B18">
                              <w:rPr>
                                <w:sz w:val="96"/>
                                <w:szCs w:val="96"/>
                              </w:rPr>
                              <w:t>De duiker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7pt;margin-top:171pt;width:3in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" fillcolor="#cff" strokeweight="6pt">
                <v:shadow on="t" opacity=".5" offset="6pt,6pt"/>
                <v:textbox>
                  <w:txbxContent>
                    <w:p w:rsidR="003524D6" w:rsidRPr="009D2B18" w:rsidRDefault="003524D6" w:rsidP="009D2B1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9D2B18">
                        <w:rPr>
                          <w:sz w:val="96"/>
                          <w:szCs w:val="96"/>
                        </w:rPr>
                        <w:t>De duiker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43pt" to="49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jY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in" to="7in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X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G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in" to="3in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" strokeweight="2.25pt"/>
            </w:pict>
          </mc:Fallback>
        </mc:AlternateContent>
      </w:r>
      <w:r w:rsidR="001943D1"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37ED7">
        <w:rPr>
          <w:noProof/>
        </w:rPr>
        <w:t xml:space="preserve"> </w:t>
      </w:r>
    </w:p>
    <w:p w:rsidR="001943D1" w:rsidRPr="001943D1" w:rsidRDefault="00F37ED7" w:rsidP="001943D1"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A18FD">
        <w:rPr>
          <w:noProof/>
        </w:rPr>
        <w:drawing>
          <wp:inline distT="0" distB="0" distL="0" distR="0">
            <wp:extent cx="942340" cy="2222500"/>
            <wp:effectExtent l="0" t="0" r="0" b="6350"/>
            <wp:docPr id="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0" r="28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D1" w:rsidRPr="001943D1" w:rsidRDefault="001943D1" w:rsidP="001943D1"/>
    <w:p w:rsidR="001943D1" w:rsidRPr="001943D1" w:rsidRDefault="001943D1" w:rsidP="001943D1"/>
    <w:p w:rsidR="001B3136" w:rsidRDefault="001B3136" w:rsidP="001943D1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</w:t>
      </w:r>
    </w:p>
    <w:p w:rsidR="003524D6" w:rsidRDefault="006A18FD" w:rsidP="001943D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163830</wp:posOffset>
                </wp:positionV>
                <wp:extent cx="474980" cy="1485900"/>
                <wp:effectExtent l="19050" t="20955" r="20320" b="1714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98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9pt" to="235.4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w:drawing>
          <wp:inline distT="0" distB="0" distL="0" distR="0">
            <wp:extent cx="1885315" cy="1477010"/>
            <wp:effectExtent l="0" t="0" r="635" b="8890"/>
            <wp:docPr id="2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C1A">
        <w:rPr>
          <w:noProof/>
        </w:rP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17980" cy="1435100"/>
            <wp:effectExtent l="0" t="0" r="1270" b="0"/>
            <wp:docPr id="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D6" w:rsidRDefault="00B55C1A" w:rsidP="001943D1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524D6" w:rsidRDefault="006A18FD" w:rsidP="001943D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-4445</wp:posOffset>
                </wp:positionV>
                <wp:extent cx="1510030" cy="424180"/>
                <wp:effectExtent l="635" t="0" r="80010" b="7556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4241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4D6" w:rsidRPr="00AB66F9" w:rsidRDefault="003524D6" w:rsidP="00AB66F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Het diepe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37.3pt;margin-top:-.35pt;width:118.9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" fillcolor="#cff" stroked="f">
                <v:shadow on="t" opacity=".5" offset="6pt,6pt"/>
                <v:textbox>
                  <w:txbxContent>
                    <w:p w:rsidR="003524D6" w:rsidRPr="00AB66F9" w:rsidRDefault="003524D6" w:rsidP="00AB66F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Het diepe</w:t>
                      </w:r>
                    </w:p>
                  </w:txbxContent>
                </v:textbox>
              </v:shape>
            </w:pict>
          </mc:Fallback>
        </mc:AlternateContent>
      </w:r>
    </w:p>
    <w:p w:rsidR="003524D6" w:rsidRDefault="003524D6" w:rsidP="001943D1">
      <w:pPr>
        <w:rPr>
          <w:noProof/>
        </w:rPr>
      </w:pPr>
    </w:p>
    <w:p w:rsidR="003524D6" w:rsidRDefault="003524D6" w:rsidP="001943D1">
      <w:pPr>
        <w:rPr>
          <w:noProof/>
        </w:rPr>
      </w:pPr>
    </w:p>
    <w:p w:rsidR="003524D6" w:rsidRDefault="00B55C1A" w:rsidP="001943D1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524D6" w:rsidRDefault="003524D6" w:rsidP="001943D1">
      <w:pPr>
        <w:rPr>
          <w:noProof/>
        </w:rPr>
      </w:pPr>
    </w:p>
    <w:p w:rsidR="003524D6" w:rsidRDefault="003524D6" w:rsidP="001943D1">
      <w:pPr>
        <w:rPr>
          <w:noProof/>
        </w:rPr>
      </w:pPr>
    </w:p>
    <w:p w:rsidR="003524D6" w:rsidRDefault="003524D6" w:rsidP="001943D1">
      <w:pPr>
        <w:rPr>
          <w:noProof/>
        </w:rPr>
      </w:pPr>
    </w:p>
    <w:p w:rsidR="001B3136" w:rsidRDefault="001B3136" w:rsidP="001943D1">
      <w:pPr>
        <w:rPr>
          <w:noProof/>
        </w:rPr>
      </w:pPr>
    </w:p>
    <w:p w:rsidR="001943D1" w:rsidRPr="001943D1" w:rsidRDefault="001B3136" w:rsidP="001943D1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</w:t>
      </w:r>
    </w:p>
    <w:p w:rsidR="001943D1" w:rsidRDefault="001943D1" w:rsidP="001943D1"/>
    <w:p w:rsidR="001943D1" w:rsidRDefault="001943D1" w:rsidP="001943D1"/>
    <w:p w:rsidR="001B3136" w:rsidRDefault="001B3136" w:rsidP="001943D1"/>
    <w:p w:rsidR="001B3136" w:rsidRPr="001B3136" w:rsidRDefault="001B3136" w:rsidP="001B3136"/>
    <w:p w:rsidR="001B3136" w:rsidRPr="001B3136" w:rsidRDefault="001B3136" w:rsidP="001B3136"/>
    <w:p w:rsidR="001B3136" w:rsidRPr="001B3136" w:rsidRDefault="001B3136" w:rsidP="001B3136"/>
    <w:p w:rsidR="001B3136" w:rsidRPr="001B3136" w:rsidRDefault="001B3136" w:rsidP="001B3136"/>
    <w:p w:rsidR="001B3136" w:rsidRDefault="001B3136" w:rsidP="001B3136"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803B8" w:rsidRPr="001B3136" w:rsidRDefault="001B3136" w:rsidP="001B3136">
      <w:pPr>
        <w:tabs>
          <w:tab w:val="left" w:pos="5920"/>
        </w:tabs>
      </w:pPr>
      <w:r>
        <w:tab/>
      </w:r>
    </w:p>
    <w:sectPr w:rsidR="001803B8" w:rsidRPr="001B3136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943D1"/>
    <w:rsid w:val="001B0093"/>
    <w:rsid w:val="001B3136"/>
    <w:rsid w:val="00323FBF"/>
    <w:rsid w:val="003524D6"/>
    <w:rsid w:val="00460DB8"/>
    <w:rsid w:val="004801CD"/>
    <w:rsid w:val="0060017C"/>
    <w:rsid w:val="006A18FD"/>
    <w:rsid w:val="00757E22"/>
    <w:rsid w:val="00802DB1"/>
    <w:rsid w:val="009D2B18"/>
    <w:rsid w:val="00AB66F9"/>
    <w:rsid w:val="00B55C1A"/>
    <w:rsid w:val="00F25AAE"/>
    <w:rsid w:val="00F3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A718B00D</Template>
  <TotalTime>0</TotalTime>
  <Pages>3</Pages>
  <Words>288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2013-04-22T11:28:00Z</dcterms:created>
  <dcterms:modified xsi:type="dcterms:W3CDTF">2013-04-22T11:28:00Z</dcterms:modified>
</cp:coreProperties>
</file>