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CFF" w:rsidRPr="00F25696" w:rsidRDefault="00F25696">
      <w:pPr>
        <w:rPr>
          <w:sz w:val="56"/>
          <w:szCs w:val="56"/>
        </w:rPr>
      </w:pPr>
      <w:bookmarkStart w:id="0" w:name="_GoBack"/>
      <w:bookmarkEnd w:id="0"/>
      <w:r w:rsidRPr="00F25696">
        <w:rPr>
          <w:b/>
          <w:sz w:val="56"/>
          <w:szCs w:val="56"/>
        </w:rPr>
        <w:t xml:space="preserve">de trap </w:t>
      </w:r>
      <w:r w:rsidRPr="00F25696">
        <w:rPr>
          <w:sz w:val="56"/>
          <w:szCs w:val="56"/>
        </w:rPr>
        <w:t>langs een trap kun je naar boven of naar beneden lopen.</w:t>
      </w:r>
      <w:r w:rsidR="00C0178C">
        <w:rPr>
          <w:sz w:val="56"/>
          <w:szCs w:val="56"/>
        </w:rPr>
        <w:t xml:space="preserve"> De trap kun je niet verplaatsen.</w:t>
      </w:r>
    </w:p>
    <w:p w:rsidR="00F25696" w:rsidRPr="00F25696" w:rsidRDefault="00F25696">
      <w:pPr>
        <w:rPr>
          <w:sz w:val="72"/>
          <w:szCs w:val="72"/>
        </w:rPr>
      </w:pPr>
    </w:p>
    <w:p w:rsidR="00F25696" w:rsidRDefault="00F25696" w:rsidP="00F25696">
      <w:pPr>
        <w:rPr>
          <w:rStyle w:val="Nadruk"/>
          <w:i w:val="0"/>
          <w:sz w:val="56"/>
          <w:szCs w:val="56"/>
        </w:rPr>
      </w:pPr>
      <w:r w:rsidRPr="007126AE">
        <w:rPr>
          <w:rStyle w:val="Nadruk"/>
          <w:b/>
          <w:i w:val="0"/>
          <w:sz w:val="56"/>
          <w:szCs w:val="56"/>
        </w:rPr>
        <w:t>de ladder</w:t>
      </w:r>
      <w:r>
        <w:rPr>
          <w:rStyle w:val="Nadruk"/>
          <w:sz w:val="56"/>
          <w:szCs w:val="56"/>
        </w:rPr>
        <w:t xml:space="preserve"> </w:t>
      </w:r>
      <w:r w:rsidRPr="007126AE">
        <w:rPr>
          <w:rStyle w:val="Nadruk"/>
          <w:i w:val="0"/>
          <w:sz w:val="56"/>
          <w:szCs w:val="56"/>
        </w:rPr>
        <w:t>is</w:t>
      </w:r>
      <w:r>
        <w:rPr>
          <w:rStyle w:val="Nadruk"/>
          <w:i w:val="0"/>
          <w:sz w:val="56"/>
          <w:szCs w:val="56"/>
        </w:rPr>
        <w:t xml:space="preserve"> een soort trap die je </w:t>
      </w:r>
      <w:r w:rsidR="00C0178C">
        <w:rPr>
          <w:rStyle w:val="Nadruk"/>
          <w:i w:val="0"/>
          <w:sz w:val="56"/>
          <w:szCs w:val="56"/>
        </w:rPr>
        <w:t xml:space="preserve">kunt verplaatsen en altijd </w:t>
      </w:r>
      <w:r>
        <w:rPr>
          <w:rStyle w:val="Nadruk"/>
          <w:i w:val="0"/>
          <w:sz w:val="56"/>
          <w:szCs w:val="56"/>
        </w:rPr>
        <w:t>ergens tegenaan moet zetten.</w:t>
      </w:r>
    </w:p>
    <w:p w:rsidR="00F25696" w:rsidRPr="00F25696" w:rsidRDefault="00F25696">
      <w:pPr>
        <w:rPr>
          <w:sz w:val="72"/>
          <w:szCs w:val="72"/>
        </w:rPr>
      </w:pPr>
    </w:p>
    <w:p w:rsidR="00F25696" w:rsidRPr="00F25696" w:rsidRDefault="00F25696">
      <w:pPr>
        <w:rPr>
          <w:sz w:val="56"/>
          <w:szCs w:val="56"/>
        </w:rPr>
      </w:pPr>
      <w:r w:rsidRPr="00F25696">
        <w:rPr>
          <w:b/>
          <w:sz w:val="56"/>
          <w:szCs w:val="56"/>
        </w:rPr>
        <w:t>de keukentrap</w:t>
      </w:r>
      <w:r w:rsidRPr="00F25696">
        <w:rPr>
          <w:sz w:val="56"/>
          <w:szCs w:val="56"/>
        </w:rPr>
        <w:t xml:space="preserve"> is een ladder die je in- en uit- kunt klappen en nergens tegenaan moet zetten</w:t>
      </w:r>
      <w:r w:rsidR="00F861F8">
        <w:rPr>
          <w:sz w:val="56"/>
          <w:szCs w:val="56"/>
        </w:rPr>
        <w:t>.</w:t>
      </w:r>
    </w:p>
    <w:p w:rsidR="00F25696" w:rsidRDefault="00F25696">
      <w:pPr>
        <w:rPr>
          <w:sz w:val="72"/>
          <w:szCs w:val="72"/>
        </w:rPr>
      </w:pPr>
    </w:p>
    <w:p w:rsidR="00CC6F33" w:rsidRDefault="00CC6F33">
      <w:pPr>
        <w:rPr>
          <w:sz w:val="72"/>
          <w:szCs w:val="72"/>
        </w:rPr>
      </w:pPr>
    </w:p>
    <w:p w:rsidR="00CC6F33" w:rsidRDefault="00CC6F33">
      <w:pPr>
        <w:rPr>
          <w:sz w:val="72"/>
          <w:szCs w:val="72"/>
        </w:rPr>
      </w:pPr>
    </w:p>
    <w:p w:rsidR="00CC6F33" w:rsidRDefault="00CC6F33">
      <w:pPr>
        <w:rPr>
          <w:sz w:val="72"/>
          <w:szCs w:val="72"/>
        </w:rPr>
      </w:pPr>
    </w:p>
    <w:p w:rsidR="00747AB6" w:rsidRDefault="00A93A22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6002020</wp:posOffset>
            </wp:positionH>
            <wp:positionV relativeFrom="paragraph">
              <wp:posOffset>2090420</wp:posOffset>
            </wp:positionV>
            <wp:extent cx="2085340" cy="3098165"/>
            <wp:effectExtent l="0" t="0" r="0" b="6985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309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1257300</wp:posOffset>
                </wp:positionV>
                <wp:extent cx="2400300" cy="4457700"/>
                <wp:effectExtent l="19050" t="19050" r="95250" b="95250"/>
                <wp:wrapNone/>
                <wp:docPr id="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6F33" w:rsidRPr="005A0124" w:rsidRDefault="00CC6F33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459pt;margin-top:99pt;width:189pt;height:3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CC6F33" w:rsidRPr="005A0124" w:rsidRDefault="00CC6F33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1257300</wp:posOffset>
                </wp:positionV>
                <wp:extent cx="2611755" cy="4431030"/>
                <wp:effectExtent l="19050" t="19050" r="102870" b="102870"/>
                <wp:wrapNone/>
                <wp:docPr id="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1755" cy="443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6F33" w:rsidRPr="005A0124" w:rsidRDefault="00A93A22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391410" cy="4304665"/>
                                  <wp:effectExtent l="0" t="0" r="8890" b="635"/>
                                  <wp:docPr id="1" name="il_fi" descr="http://www.metalsucks.net/wp-content/uploads/2008/08/ladde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metalsucks.net/wp-content/uploads/2008/08/ladde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r:link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1364" r="1495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1410" cy="43046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margin-left:243pt;margin-top:99pt;width:205.65pt;height:348.9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" strokeweight="3pt">
                <v:shadow on="t" opacity=".5" offset="6pt,6pt"/>
                <v:textbox style="mso-fit-shape-to-text:t">
                  <w:txbxContent>
                    <w:p w:rsidR="00CC6F33" w:rsidRPr="005A0124" w:rsidRDefault="00A93A22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391410" cy="4304665"/>
                            <wp:effectExtent l="0" t="0" r="8890" b="635"/>
                            <wp:docPr id="1" name="il_fi" descr="http://www.metalsucks.net/wp-content/uploads/2008/08/ladde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metalsucks.net/wp-content/uploads/2008/08/ladde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r:link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1364" r="14955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1410" cy="43046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2401570" cy="4446270"/>
                <wp:effectExtent l="19050" t="19050" r="103505" b="97155"/>
                <wp:wrapNone/>
                <wp:docPr id="7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570" cy="444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6F33" w:rsidRPr="005A0124" w:rsidRDefault="00A93A22" w:rsidP="005A012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0590" cy="4318635"/>
                                  <wp:effectExtent l="0" t="0" r="0" b="5715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0590" cy="43186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27pt;margin-top:99pt;width:189.1pt;height:350.1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" strokeweight="3pt">
                <v:shadow on="t" opacity=".5" offset="6pt,6pt"/>
                <v:textbox style="mso-fit-shape-to-text:t">
                  <w:txbxContent>
                    <w:p w:rsidR="00CC6F33" w:rsidRPr="005A0124" w:rsidRDefault="00A93A22" w:rsidP="005A0124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0590" cy="4318635"/>
                            <wp:effectExtent l="0" t="0" r="0" b="5715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0590" cy="43186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6F33" w:rsidRPr="005A0124" w:rsidRDefault="00CC6F33" w:rsidP="00F25696">
                            <w:pPr>
                              <w:spacing w:before="240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de ladder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9" type="#_x0000_t202" style="position:absolute;margin-left:243pt;margin-top:9pt;width:189pt;height:1in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" strokeweight="3pt">
                <v:shadow on="t" opacity=".5" offset="6pt,6pt"/>
                <v:textbox>
                  <w:txbxContent>
                    <w:p w:rsidR="00CC6F33" w:rsidRPr="005A0124" w:rsidRDefault="00CC6F33" w:rsidP="00F25696">
                      <w:pPr>
                        <w:spacing w:before="240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de ladder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6F33" w:rsidRPr="00F25696" w:rsidRDefault="00CC6F33" w:rsidP="00F25696">
                            <w:pPr>
                              <w:spacing w:before="240"/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F25696">
                              <w:rPr>
                                <w:b/>
                                <w:sz w:val="52"/>
                                <w:szCs w:val="52"/>
                              </w:rPr>
                              <w:t>de keukentrap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59pt;margin-top:9pt;width:189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" strokeweight="3pt">
                <v:shadow on="t" opacity=".5" offset="6pt,6pt"/>
                <v:textbox>
                  <w:txbxContent>
                    <w:p w:rsidR="00CC6F33" w:rsidRPr="00F25696" w:rsidRDefault="00CC6F33" w:rsidP="00F25696">
                      <w:pPr>
                        <w:spacing w:before="240"/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r w:rsidRPr="00F25696">
                        <w:rPr>
                          <w:b/>
                          <w:sz w:val="52"/>
                          <w:szCs w:val="52"/>
                        </w:rPr>
                        <w:t>de keukentrap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24003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C6F33" w:rsidRPr="005A0124" w:rsidRDefault="00CC6F33" w:rsidP="00F25696">
                            <w:pPr>
                              <w:spacing w:before="240"/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b/>
                                <w:sz w:val="60"/>
                                <w:szCs w:val="60"/>
                              </w:rPr>
                              <w:t>de trap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27pt;margin-top:9pt;width:189pt;height:1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" strokeweight="3pt">
                <v:shadow on="t" opacity=".5" offset="6pt,6pt"/>
                <v:textbox>
                  <w:txbxContent>
                    <w:p w:rsidR="00CC6F33" w:rsidRPr="005A0124" w:rsidRDefault="00CC6F33" w:rsidP="00F25696">
                      <w:pPr>
                        <w:spacing w:before="240"/>
                        <w:jc w:val="center"/>
                        <w:rPr>
                          <w:b/>
                          <w:sz w:val="60"/>
                          <w:szCs w:val="60"/>
                        </w:rPr>
                      </w:pPr>
                      <w:r>
                        <w:rPr>
                          <w:b/>
                          <w:sz w:val="60"/>
                          <w:szCs w:val="60"/>
                        </w:rPr>
                        <w:t>de trap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124DB5"/>
    <w:rsid w:val="00135A86"/>
    <w:rsid w:val="001809EA"/>
    <w:rsid w:val="00243D0A"/>
    <w:rsid w:val="004725B6"/>
    <w:rsid w:val="005A0124"/>
    <w:rsid w:val="00666CD4"/>
    <w:rsid w:val="00747AB6"/>
    <w:rsid w:val="00992EBD"/>
    <w:rsid w:val="009F031D"/>
    <w:rsid w:val="00A56CFF"/>
    <w:rsid w:val="00A93A22"/>
    <w:rsid w:val="00C0178C"/>
    <w:rsid w:val="00C3099C"/>
    <w:rsid w:val="00CC6F33"/>
    <w:rsid w:val="00D82C24"/>
    <w:rsid w:val="00F25696"/>
    <w:rsid w:val="00F85AFF"/>
    <w:rsid w:val="00F8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Nadruk">
    <w:name w:val="Emphasis"/>
    <w:qFormat/>
    <w:rsid w:val="00F256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character" w:styleId="Nadruk">
    <w:name w:val="Emphasis"/>
    <w:qFormat/>
    <w:rsid w:val="00F256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http://www.metalsucks.net/wp-content/uploads/2008/08/ladder.jp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9F18F-FE83-4316-A15A-6EA6AAC1D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9C2FB092</Template>
  <TotalTime>1</TotalTime>
  <Pages>2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295</CharactersWithSpaces>
  <SharedDoc>false</SharedDoc>
  <HLinks>
    <vt:vector size="6" baseType="variant">
      <vt:variant>
        <vt:i4>6619251</vt:i4>
      </vt:variant>
      <vt:variant>
        <vt:i4>2450</vt:i4>
      </vt:variant>
      <vt:variant>
        <vt:i4>1025</vt:i4>
      </vt:variant>
      <vt:variant>
        <vt:i4>1</vt:i4>
      </vt:variant>
      <vt:variant>
        <vt:lpwstr>http://www.metalsucks.net/wp-content/uploads/2008/08/ladder.jpg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Mariette Visser</cp:lastModifiedBy>
  <cp:revision>2</cp:revision>
  <cp:lastPrinted>2009-12-07T08:00:00Z</cp:lastPrinted>
  <dcterms:created xsi:type="dcterms:W3CDTF">2012-06-27T12:00:00Z</dcterms:created>
  <dcterms:modified xsi:type="dcterms:W3CDTF">2012-06-27T12:00:00Z</dcterms:modified>
</cp:coreProperties>
</file>