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281767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59A" wp14:editId="3434DAD9">
                <wp:simplePos x="0" y="0"/>
                <wp:positionH relativeFrom="column">
                  <wp:posOffset>-145415</wp:posOffset>
                </wp:positionH>
                <wp:positionV relativeFrom="paragraph">
                  <wp:posOffset>-334010</wp:posOffset>
                </wp:positionV>
                <wp:extent cx="4470400" cy="2089785"/>
                <wp:effectExtent l="0" t="0" r="2540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089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67" w:rsidRPr="00C127D9" w:rsidRDefault="00281767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SINDSDIEN</w:t>
                            </w:r>
                          </w:p>
                          <w:p w:rsidR="00281767" w:rsidRPr="00C127D9" w:rsidRDefault="00281767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DIE TIJD</w:t>
                            </w:r>
                          </w:p>
                          <w:p w:rsidR="00281767" w:rsidRPr="00FD63CD" w:rsidRDefault="00281767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5pt;margin-top:-26.3pt;width:352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" fillcolor="red">
                <v:textbox>
                  <w:txbxContent>
                    <w:p w:rsidR="00281767" w:rsidRPr="00C127D9" w:rsidRDefault="00281767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SINDSDIEN</w:t>
                      </w:r>
                    </w:p>
                    <w:p w:rsidR="00281767" w:rsidRPr="00C127D9" w:rsidRDefault="00281767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DIE TIJD</w:t>
                      </w:r>
                    </w:p>
                    <w:p w:rsidR="00281767" w:rsidRPr="00FD63CD" w:rsidRDefault="00281767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CB1995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3AA20" wp14:editId="68324931">
                <wp:simplePos x="0" y="0"/>
                <wp:positionH relativeFrom="column">
                  <wp:posOffset>4804319</wp:posOffset>
                </wp:positionH>
                <wp:positionV relativeFrom="paragraph">
                  <wp:posOffset>151946</wp:posOffset>
                </wp:positionV>
                <wp:extent cx="4556760" cy="492034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4920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67" w:rsidRDefault="00281767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Ik heb hem </w:t>
                            </w:r>
                            <w:r w:rsidRPr="00CB1995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sindsdien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niet meer gezien.</w:t>
                            </w:r>
                          </w:p>
                          <w:p w:rsidR="00281767" w:rsidRDefault="00281767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operatie was vorige maand; </w:t>
                            </w:r>
                            <w:r w:rsidRPr="00CB1995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sindsdien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gaat het veel beter met mijn moeder.</w:t>
                            </w:r>
                          </w:p>
                          <w:p w:rsidR="00281767" w:rsidRPr="00357129" w:rsidRDefault="00281767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Het meisje </w:t>
                            </w:r>
                            <w:r w:rsidR="00CB1995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kent nu de gevolgen van pestgedrag. </w:t>
                            </w:r>
                            <w:r w:rsidR="00CB1995" w:rsidRPr="00CB1995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Sindsdien</w:t>
                            </w:r>
                            <w:r w:rsidR="00CB1995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pest ze nooit meer andere kinderen.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3pt;margin-top:11.95pt;width:358.8pt;height:3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" stroked="f">
                <v:textbox>
                  <w:txbxContent>
                    <w:p w:rsidR="00281767" w:rsidRDefault="00281767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Ik heb hem </w:t>
                      </w:r>
                      <w:r w:rsidRPr="00CB1995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sindsdien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niet meer gezien.</w:t>
                      </w:r>
                    </w:p>
                    <w:p w:rsidR="00281767" w:rsidRDefault="00281767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operatie was vorige maand; </w:t>
                      </w:r>
                      <w:r w:rsidRPr="00CB1995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sindsdien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gaat het veel beter met mijn moeder.</w:t>
                      </w:r>
                    </w:p>
                    <w:p w:rsidR="00281767" w:rsidRPr="00357129" w:rsidRDefault="00281767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Het meisje </w:t>
                      </w:r>
                      <w:r w:rsidR="00CB1995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kent nu de gevolgen van pestgedrag. </w:t>
                      </w:r>
                      <w:r w:rsidR="00CB1995" w:rsidRPr="00CB1995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Sindsdien</w:t>
                      </w:r>
                      <w:r w:rsidR="00CB1995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pest ze nooit meer andere kinderen.</w:t>
                      </w:r>
                    </w:p>
                  </w:txbxContent>
                </v:textbox>
              </v:shape>
            </w:pict>
          </mc:Fallback>
        </mc:AlternateContent>
      </w:r>
    </w:p>
    <w:p w:rsidR="000636A8" w:rsidRDefault="000636A8" w:rsidP="007F2C24">
      <w:pPr>
        <w:jc w:val="right"/>
      </w:pPr>
    </w:p>
    <w:p w:rsidR="007F2C24" w:rsidRPr="007F2C24" w:rsidRDefault="00CB1995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1820F" wp14:editId="75673E88">
                <wp:simplePos x="0" y="0"/>
                <wp:positionH relativeFrom="column">
                  <wp:posOffset>218077</wp:posOffset>
                </wp:positionH>
                <wp:positionV relativeFrom="paragraph">
                  <wp:posOffset>710565</wp:posOffset>
                </wp:positionV>
                <wp:extent cx="4368437" cy="4281352"/>
                <wp:effectExtent l="0" t="0" r="0" b="508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437" cy="428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67" w:rsidRDefault="00CB199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CC6320E" wp14:editId="03DCE53B">
                                  <wp:extent cx="3890926" cy="3744686"/>
                                  <wp:effectExtent l="0" t="0" r="0" b="8255"/>
                                  <wp:docPr id="10" name="il_fi" descr="http://www.adodenhaagindemaatschappij.nl/wp-content/uploads/2013/01/lieveheersbeestj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dodenhaagindemaatschappij.nl/wp-content/uploads/2013/01/lieveheersbeestje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268" cy="374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15pt;margin-top:55.95pt;width:343.95pt;height:3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" filled="f" stroked="f">
                <v:textbox>
                  <w:txbxContent>
                    <w:p w:rsidR="00281767" w:rsidRDefault="00CB199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CC6320E" wp14:editId="03DCE53B">
                            <wp:extent cx="3890926" cy="3744686"/>
                            <wp:effectExtent l="0" t="0" r="0" b="8255"/>
                            <wp:docPr id="10" name="il_fi" descr="http://www.adodenhaagindemaatschappij.nl/wp-content/uploads/2013/01/lieveheersbeestj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dodenhaagindemaatschappij.nl/wp-content/uploads/2013/01/lieveheersbeestje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268" cy="374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36A8"/>
    <w:rsid w:val="000948B0"/>
    <w:rsid w:val="000C5DB6"/>
    <w:rsid w:val="00146895"/>
    <w:rsid w:val="001D04CA"/>
    <w:rsid w:val="00225C3F"/>
    <w:rsid w:val="00281767"/>
    <w:rsid w:val="002922AF"/>
    <w:rsid w:val="002C585C"/>
    <w:rsid w:val="00357129"/>
    <w:rsid w:val="003E570A"/>
    <w:rsid w:val="004B548C"/>
    <w:rsid w:val="004C6006"/>
    <w:rsid w:val="00660F66"/>
    <w:rsid w:val="006C7B39"/>
    <w:rsid w:val="007955D5"/>
    <w:rsid w:val="007F2C24"/>
    <w:rsid w:val="0093711A"/>
    <w:rsid w:val="0099282F"/>
    <w:rsid w:val="009A1F35"/>
    <w:rsid w:val="00AF627B"/>
    <w:rsid w:val="00BA68B8"/>
    <w:rsid w:val="00C127D9"/>
    <w:rsid w:val="00C363DF"/>
    <w:rsid w:val="00CB1995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2013-02-12T09:39:00Z</dcterms:created>
  <dcterms:modified xsi:type="dcterms:W3CDTF">2013-02-12T09:39:00Z</dcterms:modified>
</cp:coreProperties>
</file>