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2C585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5A642" wp14:editId="37F7FBC8">
                <wp:simplePos x="0" y="0"/>
                <wp:positionH relativeFrom="column">
                  <wp:posOffset>6241234</wp:posOffset>
                </wp:positionH>
                <wp:positionV relativeFrom="paragraph">
                  <wp:posOffset>-261166</wp:posOffset>
                </wp:positionV>
                <wp:extent cx="2996111" cy="2989942"/>
                <wp:effectExtent l="0" t="0" r="0" b="127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111" cy="2989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5C" w:rsidRDefault="002C585C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6619CA02" wp14:editId="066798D4">
                                  <wp:extent cx="2804160" cy="2804160"/>
                                  <wp:effectExtent l="0" t="0" r="0" b="0"/>
                                  <wp:docPr id="3" name="il_fi" descr="http://struinendeindhoven.files.wordpress.com/2011/01/1-aanvaard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struinendeindhoven.files.wordpress.com/2011/01/1-aanvaard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4160" cy="2804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91.45pt;margin-top:-20.55pt;width:235.9pt;height:23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" stroked="f">
                <v:textbox>
                  <w:txbxContent>
                    <w:p w:rsidR="002C585C" w:rsidRDefault="002C585C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6619CA02" wp14:editId="066798D4">
                            <wp:extent cx="2804160" cy="2804160"/>
                            <wp:effectExtent l="0" t="0" r="0" b="0"/>
                            <wp:docPr id="3" name="il_fi" descr="http://struinendeindhoven.files.wordpress.com/2011/01/1-aanvaard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struinendeindhoven.files.wordpress.com/2011/01/1-aanvaard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4160" cy="2804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2C2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DBD12" wp14:editId="541B2F62">
                <wp:simplePos x="0" y="0"/>
                <wp:positionH relativeFrom="column">
                  <wp:posOffset>-149316</wp:posOffset>
                </wp:positionH>
                <wp:positionV relativeFrom="paragraph">
                  <wp:posOffset>-348343</wp:posOffset>
                </wp:positionV>
                <wp:extent cx="6154058" cy="3280409"/>
                <wp:effectExtent l="0" t="0" r="18415" b="158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058" cy="328040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C24" w:rsidRPr="00FD63CD" w:rsidRDefault="007F2C24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D63CD"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AANVAARDEN</w:t>
                            </w:r>
                          </w:p>
                          <w:p w:rsidR="000C5DB6" w:rsidRPr="00FD63CD" w:rsidRDefault="000C5DB6" w:rsidP="000C5DB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D63CD"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BEGINNEN</w:t>
                            </w:r>
                          </w:p>
                          <w:p w:rsidR="000C5DB6" w:rsidRPr="00FD63CD" w:rsidRDefault="000C5DB6" w:rsidP="000C5DB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D63CD"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AANNEMEN</w:t>
                            </w:r>
                          </w:p>
                          <w:p w:rsidR="000C5DB6" w:rsidRPr="00FD63CD" w:rsidRDefault="000C5DB6" w:rsidP="000C5DB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FD63CD"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BERUSTEN</w:t>
                            </w:r>
                            <w:proofErr w:type="gramEnd"/>
                            <w:r w:rsidRPr="00FD63CD"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IN</w:t>
                            </w:r>
                          </w:p>
                          <w:p w:rsidR="000C5DB6" w:rsidRPr="00FD63CD" w:rsidRDefault="000C5DB6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75pt;margin-top:-27.45pt;width:484.55pt;height:25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" fillcolor="red">
                <v:textbox>
                  <w:txbxContent>
                    <w:p w:rsidR="007F2C24" w:rsidRPr="00FD63CD" w:rsidRDefault="007F2C24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D63CD"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AANVAARDEN</w:t>
                      </w:r>
                    </w:p>
                    <w:p w:rsidR="000C5DB6" w:rsidRPr="00FD63CD" w:rsidRDefault="000C5DB6" w:rsidP="000C5DB6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D63CD"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BEGINNEN</w:t>
                      </w:r>
                    </w:p>
                    <w:p w:rsidR="000C5DB6" w:rsidRPr="00FD63CD" w:rsidRDefault="000C5DB6" w:rsidP="000C5DB6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D63CD"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AANNEMEN</w:t>
                      </w:r>
                    </w:p>
                    <w:p w:rsidR="000C5DB6" w:rsidRPr="00FD63CD" w:rsidRDefault="000C5DB6" w:rsidP="000C5DB6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 w:rsidRPr="00FD63CD"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BERUSTEN</w:t>
                      </w:r>
                      <w:proofErr w:type="gramEnd"/>
                      <w:r w:rsidRPr="00FD63CD"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IN</w:t>
                      </w:r>
                    </w:p>
                    <w:p w:rsidR="000C5DB6" w:rsidRPr="00FD63CD" w:rsidRDefault="000C5DB6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5A5732" w:rsidRDefault="002C585C" w:rsidP="007F2C24">
      <w:pPr>
        <w:jc w:val="right"/>
      </w:pPr>
    </w:p>
    <w:p w:rsidR="007F2C24" w:rsidRPr="007F2C24" w:rsidRDefault="002C585C" w:rsidP="007F2C24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-144780</wp:posOffset>
                </wp:positionH>
                <wp:positionV relativeFrom="paragraph">
                  <wp:posOffset>2466702</wp:posOffset>
                </wp:positionV>
                <wp:extent cx="2351314" cy="1814286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314" cy="1814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5C" w:rsidRDefault="002C585C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0B5F0739" wp14:editId="57A4DBB0">
                                  <wp:extent cx="2249170" cy="1682746"/>
                                  <wp:effectExtent l="0" t="0" r="0" b="0"/>
                                  <wp:docPr id="5" name="il_fi" descr="http://www.ikonrtv.nl/uploads/uploadedImgs/obama_bijbel_2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ikonrtv.nl/uploads/uploadedImgs/obama_bijbel_2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9170" cy="16827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1.4pt;margin-top:194.25pt;width:185.15pt;height:14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" stroked="f">
                <v:textbox>
                  <w:txbxContent>
                    <w:p w:rsidR="002C585C" w:rsidRDefault="002C585C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0B5F0739" wp14:editId="57A4DBB0">
                            <wp:extent cx="2249170" cy="1682746"/>
                            <wp:effectExtent l="0" t="0" r="0" b="0"/>
                            <wp:docPr id="5" name="il_fi" descr="http://www.ikonrtv.nl/uploads/uploadedImgs/obama_bijbel_2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ikonrtv.nl/uploads/uploadedImgs/obama_bijbel_2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9170" cy="16827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2C2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1A09E" wp14:editId="7FDB88E3">
                <wp:simplePos x="0" y="0"/>
                <wp:positionH relativeFrom="column">
                  <wp:posOffset>1611176</wp:posOffset>
                </wp:positionH>
                <wp:positionV relativeFrom="paragraph">
                  <wp:posOffset>1813923</wp:posOffset>
                </wp:positionV>
                <wp:extent cx="7357745" cy="3178628"/>
                <wp:effectExtent l="0" t="0" r="0" b="317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745" cy="3178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DB6" w:rsidRDefault="00FD63CD" w:rsidP="00FD63CD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Wij </w:t>
                            </w:r>
                            <w:r w:rsidRPr="002C585C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aanvaarden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een reis naar Egypte.</w:t>
                            </w:r>
                          </w:p>
                          <w:p w:rsidR="00FD63CD" w:rsidRDefault="00DF37DB" w:rsidP="00FD63CD">
                            <w:pPr>
                              <w:pStyle w:val="Lijstalinea"/>
                              <w:ind w:left="1800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dagtrip naar de Efteling </w:t>
                            </w:r>
                            <w:r w:rsidRPr="002C585C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</w:t>
                            </w:r>
                            <w:r w:rsidRPr="002C585C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C585C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aanvaard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FD63CD" w:rsidRDefault="00FD63CD" w:rsidP="00FD63CD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president </w:t>
                            </w:r>
                            <w:r w:rsidRPr="002C585C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aanvaardt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zijn ambt.</w:t>
                            </w:r>
                          </w:p>
                          <w:p w:rsidR="00FD63CD" w:rsidRDefault="002C585C" w:rsidP="00FD63CD">
                            <w:pPr>
                              <w:pStyle w:val="Lijstalinea"/>
                              <w:ind w:left="1800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erfgenamen</w:t>
                            </w:r>
                            <w:r w:rsidR="00FD63CD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D63CD" w:rsidRPr="002C585C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aanvaarden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erfenis</w:t>
                            </w:r>
                            <w:r w:rsidR="00FD63CD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FD63CD" w:rsidRDefault="00FD63CD" w:rsidP="00FD63CD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Het slachtoffer </w:t>
                            </w:r>
                            <w:r w:rsidRPr="002C585C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aanvaardt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zijn lot.</w:t>
                            </w:r>
                          </w:p>
                          <w:p w:rsidR="00DF37DB" w:rsidRPr="00FD63CD" w:rsidRDefault="00DF37DB" w:rsidP="00DF37DB">
                            <w:pPr>
                              <w:pStyle w:val="Lijstalinea"/>
                              <w:ind w:left="1800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</w:t>
                            </w:r>
                            <w:r w:rsidR="002C585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sporter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C585C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heeft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C585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zijn verlies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C585C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aanvaard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6.85pt;margin-top:142.85pt;width:579.35pt;height:25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" stroked="f">
                <v:textbox>
                  <w:txbxContent>
                    <w:p w:rsidR="000C5DB6" w:rsidRDefault="00FD63CD" w:rsidP="00FD63CD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Wij </w:t>
                      </w:r>
                      <w:r w:rsidRPr="002C585C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aanvaarden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een reis naar Egypte.</w:t>
                      </w:r>
                    </w:p>
                    <w:p w:rsidR="00FD63CD" w:rsidRDefault="00DF37DB" w:rsidP="00FD63CD">
                      <w:pPr>
                        <w:pStyle w:val="Lijstalinea"/>
                        <w:ind w:left="1800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dagtrip naar de Efteling </w:t>
                      </w:r>
                      <w:r w:rsidRPr="002C585C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</w:t>
                      </w:r>
                      <w:r w:rsidRPr="002C585C">
                        <w:rPr>
                          <w:b/>
                          <w:color w:val="FF000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C585C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aanvaard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FD63CD" w:rsidRDefault="00FD63CD" w:rsidP="00FD63CD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president </w:t>
                      </w:r>
                      <w:r w:rsidRPr="002C585C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aanvaardt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zijn ambt.</w:t>
                      </w:r>
                    </w:p>
                    <w:p w:rsidR="00FD63CD" w:rsidRDefault="002C585C" w:rsidP="00FD63CD">
                      <w:pPr>
                        <w:pStyle w:val="Lijstalinea"/>
                        <w:ind w:left="1800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erfgenamen</w:t>
                      </w:r>
                      <w:r w:rsidR="00FD63CD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D63CD" w:rsidRPr="002C585C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aanvaarden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erfenis</w:t>
                      </w:r>
                      <w:r w:rsidR="00FD63CD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FD63CD" w:rsidRDefault="00FD63CD" w:rsidP="00FD63CD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Het slachtoffer </w:t>
                      </w:r>
                      <w:r w:rsidRPr="002C585C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aanvaardt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zijn lot.</w:t>
                      </w:r>
                    </w:p>
                    <w:p w:rsidR="00DF37DB" w:rsidRPr="00FD63CD" w:rsidRDefault="00DF37DB" w:rsidP="00DF37DB">
                      <w:pPr>
                        <w:pStyle w:val="Lijstalinea"/>
                        <w:ind w:left="1800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</w:t>
                      </w:r>
                      <w:r w:rsidR="002C585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sporter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C585C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heeft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C585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zijn verlies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C585C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aanvaard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2C585C"/>
    <w:rsid w:val="007F2C24"/>
    <w:rsid w:val="00DD0E93"/>
    <w:rsid w:val="00DF37D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ADDA023A</Template>
  <TotalTime>64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Peter.Snijders</dc:creator>
  <cp:keywords/>
  <dc:description/>
  <cp:lastModifiedBy>Peter.Snijders</cp:lastModifiedBy>
  <cp:revision>2</cp:revision>
  <dcterms:created xsi:type="dcterms:W3CDTF">2013-01-11T08:22:00Z</dcterms:created>
  <dcterms:modified xsi:type="dcterms:W3CDTF">2013-01-11T12:41:00Z</dcterms:modified>
</cp:coreProperties>
</file>