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BB" w:rsidRDefault="00B95ABB"/>
    <w:p w:rsidR="00F34694" w:rsidRDefault="00B95ABB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3886200" cy="914400"/>
                <wp:effectExtent l="19050" t="24765" r="95250" b="9906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34694" w:rsidP="00F3469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SOEPEL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9.45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" strokeweight="3pt">
                <v:shadow on="t" opacity=".5" offset="6pt,6pt"/>
                <v:textbox>
                  <w:txbxContent>
                    <w:p w:rsidR="00747AB6" w:rsidRPr="00747AB6" w:rsidRDefault="00F34694" w:rsidP="00F3469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SOEPEL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120015</wp:posOffset>
                </wp:positionV>
                <wp:extent cx="3886200" cy="914400"/>
                <wp:effectExtent l="19050" t="24765" r="95250" b="9906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34694" w:rsidP="00F3469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STIJF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9.45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747AB6" w:rsidRPr="00747AB6" w:rsidRDefault="00F34694" w:rsidP="00F3469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STIJF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-184785</wp:posOffset>
                </wp:positionV>
                <wp:extent cx="8686800" cy="6303645"/>
                <wp:effectExtent l="38100" t="43815" r="38100" b="438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30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14.55pt;width:684pt;height:49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" strokeweight="6pt"/>
            </w:pict>
          </mc:Fallback>
        </mc:AlternateContent>
      </w:r>
    </w:p>
    <w:p w:rsidR="00747AB6" w:rsidRDefault="00B95ABB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2692400</wp:posOffset>
            </wp:positionV>
            <wp:extent cx="2670175" cy="2670175"/>
            <wp:effectExtent l="0" t="0" r="0" b="0"/>
            <wp:wrapNone/>
            <wp:docPr id="18" name="irc_mi" descr="Beschrijving: https://encrypted-tbn1.gstatic.com/images?q=tbn:ANd9GcQUn2F0dRd4uwbkE3QikIy1pEYX-sc_NAjU0aHXb89uDPaIgX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s://encrypted-tbn1.gstatic.com/images?q=tbn:ANd9GcQUn2F0dRd4uwbkE3QikIy1pEYX-sc_NAjU0aHXb89uDPaIgX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3322955</wp:posOffset>
            </wp:positionV>
            <wp:extent cx="3063875" cy="2298065"/>
            <wp:effectExtent l="0" t="0" r="3175" b="6985"/>
            <wp:wrapNone/>
            <wp:docPr id="17" name="irc_mi" descr="Beschrijving: http://nubuiten.nl/media/catalog/product/cache/1/image/800x600/9df78eab33525d08d6e5fb8d27136e95/d/e/detail-eiken_fijnbezaagde_p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nubuiten.nl/media/catalog/product/cache/1/image/800x600/9df78eab33525d08d6e5fb8d27136e95/d/e/detail-eiken_fijnbezaagde_pl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34694" w:rsidRDefault="00F34694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34694">
                              <w:rPr>
                                <w:sz w:val="52"/>
                                <w:szCs w:val="52"/>
                              </w:rPr>
                              <w:t>Stug</w:t>
                            </w:r>
                          </w:p>
                          <w:p w:rsidR="00F34694" w:rsidRPr="00F34694" w:rsidRDefault="00F34694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F34694" w:rsidRPr="00F34694" w:rsidRDefault="00F34694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34694">
                              <w:rPr>
                                <w:sz w:val="52"/>
                                <w:szCs w:val="52"/>
                              </w:rPr>
                              <w:t>Moeilijk te buigen.</w:t>
                            </w:r>
                          </w:p>
                          <w:p w:rsidR="00F34694" w:rsidRPr="00F34694" w:rsidRDefault="00F34694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34694">
                              <w:rPr>
                                <w:sz w:val="52"/>
                                <w:szCs w:val="52"/>
                              </w:rPr>
                              <w:t>Je kunt het niet makkelijk bewegen.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CDE+Of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F34694" w:rsidRDefault="00F34694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F34694">
                        <w:rPr>
                          <w:sz w:val="52"/>
                          <w:szCs w:val="52"/>
                        </w:rPr>
                        <w:t>Stug</w:t>
                      </w:r>
                    </w:p>
                    <w:p w:rsidR="00F34694" w:rsidRPr="00F34694" w:rsidRDefault="00F34694" w:rsidP="00747AB6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F34694" w:rsidRPr="00F34694" w:rsidRDefault="00F34694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F34694">
                        <w:rPr>
                          <w:sz w:val="52"/>
                          <w:szCs w:val="52"/>
                        </w:rPr>
                        <w:t>Moeilijk te buigen.</w:t>
                      </w:r>
                    </w:p>
                    <w:p w:rsidR="00F34694" w:rsidRPr="00F34694" w:rsidRDefault="00F34694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F34694">
                        <w:rPr>
                          <w:sz w:val="52"/>
                          <w:szCs w:val="52"/>
                        </w:rPr>
                        <w:t>Je kunt het niet makkelijk bewegen.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34694" w:rsidRDefault="00F34694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34694">
                              <w:rPr>
                                <w:sz w:val="52"/>
                                <w:szCs w:val="52"/>
                              </w:rPr>
                              <w:t>Makkelijk te buigen.</w:t>
                            </w:r>
                          </w:p>
                          <w:p w:rsidR="00F34694" w:rsidRPr="00F34694" w:rsidRDefault="00F34694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34694">
                              <w:rPr>
                                <w:sz w:val="52"/>
                                <w:szCs w:val="52"/>
                              </w:rPr>
                              <w:t>Het is zacht, maar toch sterk bijv. een 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AByit6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F34694" w:rsidRDefault="00F34694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F34694">
                        <w:rPr>
                          <w:sz w:val="52"/>
                          <w:szCs w:val="52"/>
                        </w:rPr>
                        <w:t>Makkelijk te buigen.</w:t>
                      </w:r>
                    </w:p>
                    <w:p w:rsidR="00F34694" w:rsidRPr="00F34694" w:rsidRDefault="00F34694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F34694">
                        <w:rPr>
                          <w:sz w:val="52"/>
                          <w:szCs w:val="52"/>
                        </w:rPr>
                        <w:t>Het is zacht, maar toch sterk bijv. een tas.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D512E"/>
    <w:rsid w:val="0021136C"/>
    <w:rsid w:val="003F18D2"/>
    <w:rsid w:val="00747AB6"/>
    <w:rsid w:val="00A87E03"/>
    <w:rsid w:val="00B95ABB"/>
    <w:rsid w:val="00C53659"/>
    <w:rsid w:val="00E1039E"/>
    <w:rsid w:val="00F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2013-05-13T11:35:00Z</dcterms:created>
  <dcterms:modified xsi:type="dcterms:W3CDTF">2013-05-13T11:35:00Z</dcterms:modified>
</cp:coreProperties>
</file>