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CEC" w:rsidRDefault="00C06651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4572000</wp:posOffset>
                </wp:positionV>
                <wp:extent cx="2057400" cy="685800"/>
                <wp:effectExtent l="0" t="0" r="76200" b="76200"/>
                <wp:wrapNone/>
                <wp:docPr id="10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6858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2DB1" w:rsidRPr="00F16E52" w:rsidRDefault="00F16E52" w:rsidP="00802DB1">
                            <w:pPr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</w:rPr>
                              <w:t>de steel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54pt;margin-top:5in;width:162pt;height:5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" fillcolor="#cff" stroked="f">
                <v:shadow on="t" opacity=".5" offset="6pt,6pt"/>
                <v:textbox>
                  <w:txbxContent>
                    <w:p w:rsidR="00802DB1" w:rsidRPr="00F16E52" w:rsidRDefault="00F16E52" w:rsidP="00802DB1">
                      <w:pPr>
                        <w:rPr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sz w:val="56"/>
                          <w:szCs w:val="56"/>
                        </w:rPr>
                        <w:t>de steel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3086100</wp:posOffset>
                </wp:positionV>
                <wp:extent cx="914400" cy="1485900"/>
                <wp:effectExtent l="19050" t="19050" r="19050" b="19050"/>
                <wp:wrapNone/>
                <wp:docPr id="9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14400" cy="14859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flip:x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243pt" to="189pt,5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4572000</wp:posOffset>
                </wp:positionV>
                <wp:extent cx="2057400" cy="685800"/>
                <wp:effectExtent l="0" t="0" r="76200" b="7620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6858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03B8" w:rsidRPr="00F16E52" w:rsidRDefault="00F16E52" w:rsidP="001803B8">
                            <w:pPr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</w:rPr>
                              <w:t>het touwtje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7" type="#_x0000_t202" style="position:absolute;margin-left:423pt;margin-top:5in;width:162pt;height:5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" fillcolor="#cff" stroked="f">
                <v:shadow on="t" opacity=".5" offset="6pt,6pt"/>
                <v:textbox>
                  <w:txbxContent>
                    <w:p w:rsidR="001803B8" w:rsidRPr="00F16E52" w:rsidRDefault="00F16E52" w:rsidP="001803B8">
                      <w:pPr>
                        <w:rPr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sz w:val="56"/>
                          <w:szCs w:val="56"/>
                        </w:rPr>
                        <w:t>het touwtje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228600</wp:posOffset>
                </wp:positionV>
                <wp:extent cx="2057400" cy="685800"/>
                <wp:effectExtent l="0" t="0" r="76200" b="76200"/>
                <wp:wrapNone/>
                <wp:docPr id="7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6858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03B8" w:rsidRPr="00F16E52" w:rsidRDefault="00F16E52" w:rsidP="001803B8">
                            <w:pPr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 w:rsidRPr="00F16E52">
                              <w:rPr>
                                <w:b/>
                                <w:sz w:val="56"/>
                                <w:szCs w:val="56"/>
                              </w:rPr>
                              <w:t>de haartjes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8" type="#_x0000_t202" style="position:absolute;margin-left:441pt;margin-top:18pt;width:162pt;height:5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" fillcolor="#cff" stroked="f">
                <v:shadow on="t" opacity=".5" offset="6pt,6pt"/>
                <v:textbox>
                  <w:txbxContent>
                    <w:p w:rsidR="001803B8" w:rsidRPr="00F16E52" w:rsidRDefault="00F16E52" w:rsidP="001803B8">
                      <w:pPr>
                        <w:rPr>
                          <w:b/>
                          <w:sz w:val="56"/>
                          <w:szCs w:val="56"/>
                        </w:rPr>
                      </w:pPr>
                      <w:r w:rsidRPr="00F16E52">
                        <w:rPr>
                          <w:b/>
                          <w:sz w:val="56"/>
                          <w:szCs w:val="56"/>
                        </w:rPr>
                        <w:t>de haartjes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228600</wp:posOffset>
                </wp:positionV>
                <wp:extent cx="2057400" cy="685800"/>
                <wp:effectExtent l="0" t="0" r="76200" b="76200"/>
                <wp:wrapNone/>
                <wp:docPr id="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6858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03B8" w:rsidRPr="00F16E52" w:rsidRDefault="00F16E52">
                            <w:pPr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 w:rsidRPr="00F16E52">
                              <w:rPr>
                                <w:b/>
                                <w:sz w:val="56"/>
                                <w:szCs w:val="56"/>
                              </w:rPr>
                              <w:t>het haakje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9" type="#_x0000_t202" style="position:absolute;margin-left:45pt;margin-top:18pt;width:162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" fillcolor="#cff" stroked="f">
                <v:shadow on="t" opacity=".5" offset="6pt,6pt"/>
                <v:textbox>
                  <w:txbxContent>
                    <w:p w:rsidR="001803B8" w:rsidRPr="00F16E52" w:rsidRDefault="00F16E52">
                      <w:pPr>
                        <w:rPr>
                          <w:b/>
                          <w:sz w:val="56"/>
                          <w:szCs w:val="56"/>
                        </w:rPr>
                      </w:pPr>
                      <w:r w:rsidRPr="00F16E52">
                        <w:rPr>
                          <w:b/>
                          <w:sz w:val="56"/>
                          <w:szCs w:val="56"/>
                        </w:rPr>
                        <w:t>het haakje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914400</wp:posOffset>
                </wp:positionV>
                <wp:extent cx="1028700" cy="1257300"/>
                <wp:effectExtent l="19050" t="19050" r="19050" b="19050"/>
                <wp:wrapNone/>
                <wp:docPr id="5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28700" cy="12573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1pt,1in" to="522pt,1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3086100</wp:posOffset>
                </wp:positionV>
                <wp:extent cx="914400" cy="1485900"/>
                <wp:effectExtent l="19050" t="19050" r="19050" b="19050"/>
                <wp:wrapNone/>
                <wp:docPr id="4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14859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1pt,243pt" to="513pt,5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914400</wp:posOffset>
                </wp:positionV>
                <wp:extent cx="914400" cy="1257300"/>
                <wp:effectExtent l="19050" t="19050" r="19050" b="19050"/>
                <wp:wrapNone/>
                <wp:docPr id="3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914400" cy="12573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flip:x y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1in" to="189pt,1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2171700</wp:posOffset>
                </wp:positionV>
                <wp:extent cx="3200400" cy="914400"/>
                <wp:effectExtent l="38100" t="38100" r="114300" b="11430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9144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803B8" w:rsidRPr="00F16E52" w:rsidRDefault="00F16E52">
                            <w:pPr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 w:rsidRPr="00F16E52">
                              <w:rPr>
                                <w:b/>
                                <w:sz w:val="96"/>
                                <w:szCs w:val="96"/>
                              </w:rPr>
                              <w:t>de kwast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margin-left:189pt;margin-top:171pt;width:252pt;height:1in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" fillcolor="#cff" strokeweight="6pt">
                <v:shadow on="t" opacity=".5" offset="6pt,6pt"/>
                <v:textbox>
                  <w:txbxContent>
                    <w:p w:rsidR="001803B8" w:rsidRPr="00F16E52" w:rsidRDefault="00F16E52">
                      <w:pPr>
                        <w:rPr>
                          <w:b/>
                          <w:sz w:val="96"/>
                          <w:szCs w:val="96"/>
                        </w:rPr>
                      </w:pPr>
                      <w:r w:rsidRPr="00F16E52">
                        <w:rPr>
                          <w:b/>
                          <w:sz w:val="96"/>
                          <w:szCs w:val="96"/>
                        </w:rPr>
                        <w:t>de kwast</w:t>
                      </w:r>
                    </w:p>
                  </w:txbxContent>
                </v:textbox>
              </v:shape>
            </w:pict>
          </mc:Fallback>
        </mc:AlternateContent>
      </w:r>
    </w:p>
    <w:p w:rsidR="00990CEC" w:rsidRPr="00990CEC" w:rsidRDefault="00990CEC" w:rsidP="00990CEC"/>
    <w:p w:rsidR="00990CEC" w:rsidRPr="00990CEC" w:rsidRDefault="00990CEC" w:rsidP="00990CEC"/>
    <w:p w:rsidR="00990CEC" w:rsidRPr="00990CEC" w:rsidRDefault="00990CEC" w:rsidP="00990CEC"/>
    <w:p w:rsidR="00990CEC" w:rsidRPr="00990CEC" w:rsidRDefault="00990CEC" w:rsidP="00990CEC"/>
    <w:p w:rsidR="00990CEC" w:rsidRPr="00990CEC" w:rsidRDefault="00990CEC" w:rsidP="00990CEC"/>
    <w:p w:rsidR="00990CEC" w:rsidRPr="00990CEC" w:rsidRDefault="00990CEC" w:rsidP="00990CEC"/>
    <w:p w:rsidR="00990CEC" w:rsidRPr="00990CEC" w:rsidRDefault="00990CEC" w:rsidP="00990CEC"/>
    <w:p w:rsidR="00990CEC" w:rsidRPr="00990CEC" w:rsidRDefault="00990CEC" w:rsidP="00990CEC"/>
    <w:p w:rsidR="00990CEC" w:rsidRPr="00990CEC" w:rsidRDefault="00990CEC" w:rsidP="00990CEC"/>
    <w:p w:rsidR="00990CEC" w:rsidRPr="00990CEC" w:rsidRDefault="00990CEC" w:rsidP="00990CEC"/>
    <w:p w:rsidR="00990CEC" w:rsidRPr="00990CEC" w:rsidRDefault="00990CEC" w:rsidP="00990CEC"/>
    <w:p w:rsidR="00990CEC" w:rsidRPr="00990CEC" w:rsidRDefault="00990CEC" w:rsidP="00990CEC"/>
    <w:p w:rsidR="00990CEC" w:rsidRPr="00990CEC" w:rsidRDefault="00990CEC" w:rsidP="00990CEC"/>
    <w:p w:rsidR="00990CEC" w:rsidRPr="00990CEC" w:rsidRDefault="00990CEC" w:rsidP="00990CEC"/>
    <w:p w:rsidR="00990CEC" w:rsidRPr="00990CEC" w:rsidRDefault="00990CEC" w:rsidP="00990CEC"/>
    <w:p w:rsidR="00990CEC" w:rsidRPr="00990CEC" w:rsidRDefault="00990CEC" w:rsidP="00990CEC"/>
    <w:p w:rsidR="00990CEC" w:rsidRDefault="00990CEC" w:rsidP="00990CEC"/>
    <w:p w:rsidR="00990CEC" w:rsidRPr="00990CEC" w:rsidRDefault="00990CEC" w:rsidP="00990CEC"/>
    <w:p w:rsidR="00990CEC" w:rsidRDefault="00990CEC" w:rsidP="00990CEC"/>
    <w:p w:rsidR="00990CEC" w:rsidRDefault="00990CEC" w:rsidP="00990CEC">
      <w:pPr>
        <w:tabs>
          <w:tab w:val="left" w:pos="5829"/>
        </w:tabs>
      </w:pPr>
      <w:r>
        <w:t xml:space="preserve">                                                                                   </w:t>
      </w:r>
      <w:r w:rsidR="00C06651">
        <w:rPr>
          <w:noProof/>
        </w:rPr>
        <w:drawing>
          <wp:inline distT="0" distB="0" distL="0" distR="0">
            <wp:extent cx="1673860" cy="1519555"/>
            <wp:effectExtent l="0" t="0" r="2540" b="4445"/>
            <wp:docPr id="1" name="Afbeelding 1" descr="cg%20soorten%20kwasten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g%20soorten%20kwasten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3860" cy="1519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0CEC" w:rsidRPr="00990CEC" w:rsidRDefault="00990CEC" w:rsidP="00990CEC"/>
    <w:p w:rsidR="00990CEC" w:rsidRPr="00990CEC" w:rsidRDefault="00990CEC" w:rsidP="00990CEC"/>
    <w:p w:rsidR="00990CEC" w:rsidRDefault="00990CEC" w:rsidP="00990CEC"/>
    <w:p w:rsidR="001803B8" w:rsidRDefault="001803B8" w:rsidP="00990CEC"/>
    <w:p w:rsidR="00990CEC" w:rsidRPr="00990CEC" w:rsidRDefault="00990CEC" w:rsidP="00990CEC">
      <w:pPr>
        <w:rPr>
          <w:sz w:val="56"/>
          <w:szCs w:val="56"/>
        </w:rPr>
      </w:pPr>
      <w:r w:rsidRPr="00990CEC">
        <w:rPr>
          <w:b/>
          <w:sz w:val="56"/>
          <w:szCs w:val="56"/>
        </w:rPr>
        <w:lastRenderedPageBreak/>
        <w:t>De kwast</w:t>
      </w:r>
      <w:r w:rsidRPr="00990CEC">
        <w:rPr>
          <w:sz w:val="56"/>
          <w:szCs w:val="56"/>
        </w:rPr>
        <w:t>: een kwast is een steel met een bosje haren eraan.</w:t>
      </w:r>
    </w:p>
    <w:p w:rsidR="00990CEC" w:rsidRPr="00990CEC" w:rsidRDefault="00990CEC" w:rsidP="00990CEC">
      <w:pPr>
        <w:rPr>
          <w:sz w:val="56"/>
          <w:szCs w:val="56"/>
        </w:rPr>
      </w:pPr>
      <w:r w:rsidRPr="00990CEC">
        <w:rPr>
          <w:b/>
          <w:sz w:val="56"/>
          <w:szCs w:val="56"/>
        </w:rPr>
        <w:t>De steel</w:t>
      </w:r>
      <w:r w:rsidRPr="00990CEC">
        <w:rPr>
          <w:sz w:val="56"/>
          <w:szCs w:val="56"/>
        </w:rPr>
        <w:t>: is een handvat in de vorm van een stok.</w:t>
      </w:r>
    </w:p>
    <w:p w:rsidR="00990CEC" w:rsidRPr="00990CEC" w:rsidRDefault="00990CEC" w:rsidP="00990CEC">
      <w:pPr>
        <w:rPr>
          <w:sz w:val="56"/>
          <w:szCs w:val="56"/>
        </w:rPr>
      </w:pPr>
      <w:r w:rsidRPr="00990CEC">
        <w:rPr>
          <w:b/>
          <w:sz w:val="56"/>
          <w:szCs w:val="56"/>
        </w:rPr>
        <w:t>Het touwtje</w:t>
      </w:r>
      <w:r w:rsidRPr="00990CEC">
        <w:rPr>
          <w:sz w:val="56"/>
          <w:szCs w:val="56"/>
        </w:rPr>
        <w:t>: is een stevig stuk in elkaar gedraaid draad. Je gebruikt een touw om iets mee vast te binden.</w:t>
      </w:r>
    </w:p>
    <w:p w:rsidR="00990CEC" w:rsidRPr="00990CEC" w:rsidRDefault="00990CEC" w:rsidP="00990CEC">
      <w:pPr>
        <w:rPr>
          <w:sz w:val="56"/>
          <w:szCs w:val="56"/>
        </w:rPr>
      </w:pPr>
      <w:r w:rsidRPr="00990CEC">
        <w:rPr>
          <w:b/>
          <w:sz w:val="56"/>
          <w:szCs w:val="56"/>
        </w:rPr>
        <w:t>Een haakje</w:t>
      </w:r>
      <w:r w:rsidRPr="00990CEC">
        <w:rPr>
          <w:sz w:val="56"/>
          <w:szCs w:val="56"/>
        </w:rPr>
        <w:t>: een haakje is een krom stukje metaal of plastic.</w:t>
      </w:r>
    </w:p>
    <w:p w:rsidR="00990CEC" w:rsidRPr="00990CEC" w:rsidRDefault="00990CEC" w:rsidP="00990CEC">
      <w:pPr>
        <w:rPr>
          <w:sz w:val="56"/>
          <w:szCs w:val="56"/>
        </w:rPr>
      </w:pPr>
      <w:r w:rsidRPr="00990CEC">
        <w:rPr>
          <w:b/>
          <w:sz w:val="56"/>
          <w:szCs w:val="56"/>
        </w:rPr>
        <w:t>De haartjes</w:t>
      </w:r>
      <w:r w:rsidRPr="00990CEC">
        <w:rPr>
          <w:sz w:val="56"/>
          <w:szCs w:val="56"/>
        </w:rPr>
        <w:t>: haartjes is dat wat er op je hoofd groeit.</w:t>
      </w:r>
    </w:p>
    <w:p w:rsidR="00990CEC" w:rsidRPr="00990CEC" w:rsidRDefault="00990CEC" w:rsidP="00990CEC">
      <w:pPr>
        <w:rPr>
          <w:sz w:val="56"/>
          <w:szCs w:val="56"/>
        </w:rPr>
      </w:pPr>
    </w:p>
    <w:sectPr w:rsidR="00990CEC" w:rsidRPr="00990CEC" w:rsidSect="001803B8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3B8"/>
    <w:rsid w:val="000419A8"/>
    <w:rsid w:val="001803B8"/>
    <w:rsid w:val="00323FBF"/>
    <w:rsid w:val="003D68ED"/>
    <w:rsid w:val="0045574B"/>
    <w:rsid w:val="00802DB1"/>
    <w:rsid w:val="00990CEC"/>
    <w:rsid w:val="00C06651"/>
    <w:rsid w:val="00D600D5"/>
    <w:rsid w:val="00F16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B6F2E58E</Template>
  <TotalTime>0</TotalTime>
  <Pages>2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Boudewijn.Rijkenberg</dc:creator>
  <cp:keywords/>
  <dc:description/>
  <cp:lastModifiedBy>Lucienne Klinkenberg</cp:lastModifiedBy>
  <cp:revision>2</cp:revision>
  <dcterms:created xsi:type="dcterms:W3CDTF">2013-01-21T13:00:00Z</dcterms:created>
  <dcterms:modified xsi:type="dcterms:W3CDTF">2013-01-21T13:00:00Z</dcterms:modified>
</cp:coreProperties>
</file>