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E3" w:rsidRDefault="00605DE3" w:rsidP="00BD79B7"/>
    <w:p w:rsidR="00605DE3" w:rsidRDefault="00605DE3" w:rsidP="00605DE3">
      <w:pPr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Begrijpend lezen: H 6.1</w:t>
      </w:r>
    </w:p>
    <w:p w:rsidR="00605DE3" w:rsidRDefault="00605DE3" w:rsidP="00605DE3">
      <w:pPr>
        <w:rPr>
          <w:rFonts w:ascii="Arial Rounded MT Bold" w:hAnsi="Arial Rounded MT Bold"/>
          <w:b/>
          <w:sz w:val="52"/>
          <w:szCs w:val="52"/>
        </w:rPr>
      </w:pPr>
    </w:p>
    <w:p w:rsidR="00605DE3" w:rsidRDefault="00605DE3" w:rsidP="00605DE3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redding: </w:t>
      </w:r>
      <w:r>
        <w:rPr>
          <w:rFonts w:ascii="Arial Rounded MT Bold" w:hAnsi="Arial Rounded MT Bold"/>
          <w:sz w:val="52"/>
          <w:szCs w:val="52"/>
        </w:rPr>
        <w:t>iemand helpen als hij in gevaar is.</w:t>
      </w:r>
    </w:p>
    <w:p w:rsidR="00605DE3" w:rsidRDefault="00605DE3" w:rsidP="00605DE3">
      <w:pPr>
        <w:rPr>
          <w:rFonts w:ascii="Arial Rounded MT Bold" w:hAnsi="Arial Rounded MT Bold"/>
          <w:sz w:val="52"/>
          <w:szCs w:val="52"/>
        </w:rPr>
      </w:pPr>
    </w:p>
    <w:p w:rsidR="00605DE3" w:rsidRDefault="00605DE3" w:rsidP="00605DE3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Te water raken: </w:t>
      </w:r>
      <w:r>
        <w:rPr>
          <w:rFonts w:ascii="Arial Rounded MT Bold" w:hAnsi="Arial Rounded MT Bold"/>
          <w:sz w:val="52"/>
          <w:szCs w:val="52"/>
        </w:rPr>
        <w:t>in het water vallen.</w:t>
      </w:r>
    </w:p>
    <w:p w:rsidR="00605DE3" w:rsidRDefault="00605DE3" w:rsidP="00605DE3">
      <w:pPr>
        <w:rPr>
          <w:rFonts w:ascii="Arial Rounded MT Bold" w:hAnsi="Arial Rounded MT Bold"/>
          <w:sz w:val="52"/>
          <w:szCs w:val="52"/>
        </w:rPr>
      </w:pPr>
    </w:p>
    <w:p w:rsidR="00605DE3" w:rsidRDefault="00605DE3" w:rsidP="00605DE3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wal: </w:t>
      </w:r>
      <w:r>
        <w:rPr>
          <w:rFonts w:ascii="Arial Rounded MT Bold" w:hAnsi="Arial Rounded MT Bold"/>
          <w:sz w:val="52"/>
          <w:szCs w:val="52"/>
        </w:rPr>
        <w:t>het land dat grenst aan het water.</w:t>
      </w:r>
    </w:p>
    <w:p w:rsidR="00605DE3" w:rsidRDefault="00605DE3" w:rsidP="00605DE3">
      <w:pPr>
        <w:rPr>
          <w:rFonts w:ascii="Arial Rounded MT Bold" w:hAnsi="Arial Rounded MT Bold"/>
          <w:sz w:val="52"/>
          <w:szCs w:val="52"/>
        </w:rPr>
      </w:pPr>
    </w:p>
    <w:p w:rsidR="00605DE3" w:rsidRDefault="00605DE3" w:rsidP="00605DE3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drenkeling: </w:t>
      </w:r>
      <w:r>
        <w:rPr>
          <w:rFonts w:ascii="Arial Rounded MT Bold" w:hAnsi="Arial Rounded MT Bold"/>
          <w:sz w:val="52"/>
          <w:szCs w:val="52"/>
        </w:rPr>
        <w:t>iemand die in het water is gevallen en bijna verdrinkt.</w:t>
      </w:r>
    </w:p>
    <w:p w:rsidR="00605DE3" w:rsidRDefault="00605DE3" w:rsidP="00605DE3">
      <w:pPr>
        <w:rPr>
          <w:rFonts w:ascii="Arial Rounded MT Bold" w:hAnsi="Arial Rounded MT Bold"/>
          <w:sz w:val="52"/>
          <w:szCs w:val="52"/>
        </w:rPr>
      </w:pPr>
    </w:p>
    <w:p w:rsidR="00605DE3" w:rsidRDefault="00605DE3" w:rsidP="00605DE3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Verdrinken: </w:t>
      </w:r>
      <w:r>
        <w:rPr>
          <w:rFonts w:ascii="Arial Rounded MT Bold" w:hAnsi="Arial Rounded MT Bold"/>
          <w:sz w:val="52"/>
          <w:szCs w:val="52"/>
        </w:rPr>
        <w:t xml:space="preserve"> dood gaan in het water doordat je niet meer boven water kunt komen om adem te halen.</w:t>
      </w:r>
    </w:p>
    <w:p w:rsidR="00BD79B7" w:rsidRPr="00BD79B7" w:rsidRDefault="00605DE3" w:rsidP="00BD79B7">
      <w:pPr>
        <w:rPr>
          <w:vanish/>
        </w:rPr>
      </w:pPr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6786245</wp:posOffset>
            </wp:positionH>
            <wp:positionV relativeFrom="margin">
              <wp:posOffset>1255395</wp:posOffset>
            </wp:positionV>
            <wp:extent cx="2236470" cy="3108960"/>
            <wp:effectExtent l="0" t="0" r="0" b="0"/>
            <wp:wrapSquare wrapText="bothSides"/>
            <wp:docPr id="2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605DE3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-764540</wp:posOffset>
            </wp:positionH>
            <wp:positionV relativeFrom="margin">
              <wp:posOffset>1406525</wp:posOffset>
            </wp:positionV>
            <wp:extent cx="2828290" cy="1889760"/>
            <wp:effectExtent l="0" t="0" r="0" b="0"/>
            <wp:wrapSquare wrapText="bothSides"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228600</wp:posOffset>
                </wp:positionV>
                <wp:extent cx="3713480" cy="830580"/>
                <wp:effectExtent l="0" t="0" r="71755" b="7429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8305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DDD" w:rsidRPr="00B12DDD" w:rsidRDefault="00B12DDD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Verdrinken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02.45pt;margin-top:18pt;width:292.4pt;height:6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" fillcolor="#cff" stroked="f">
                <v:shadow on="t" opacity=".5" offset="6pt,6pt"/>
                <v:textbox>
                  <w:txbxContent>
                    <w:p w:rsidR="00B12DDD" w:rsidRPr="00B12DDD" w:rsidRDefault="00B12DDD" w:rsidP="001803B8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Verdrinken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4572000</wp:posOffset>
                </wp:positionV>
                <wp:extent cx="4754880" cy="834390"/>
                <wp:effectExtent l="0" t="0" r="76200" b="800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8343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DDD" w:rsidRPr="00B12DDD" w:rsidRDefault="00B12DDD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De drenkeling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42.6pt;margin-top:5in;width:374.4pt;height:6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B12DDD" w:rsidRPr="00B12DDD" w:rsidRDefault="00B12DDD" w:rsidP="001803B8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De drenkeling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4572000</wp:posOffset>
                </wp:positionV>
                <wp:extent cx="2175510" cy="685800"/>
                <wp:effectExtent l="0" t="0" r="74930" b="7620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DDD" w:rsidRPr="00B12DDD" w:rsidRDefault="00B12DDD" w:rsidP="00802DB1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De wal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60.2pt;margin-top:5in;width:171.3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B12DDD" w:rsidRPr="00B12DDD" w:rsidRDefault="00B12DDD" w:rsidP="00802DB1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De wal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228600</wp:posOffset>
                </wp:positionV>
                <wp:extent cx="4651375" cy="685800"/>
                <wp:effectExtent l="0" t="0" r="75565" b="762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13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DDD" w:rsidRPr="00B12DDD" w:rsidRDefault="00B12DDD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Te water raken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60.2pt;margin-top:18pt;width:366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B12DDD" w:rsidRPr="00B12DDD" w:rsidRDefault="00B12DDD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Te water raken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2171700</wp:posOffset>
                </wp:positionV>
                <wp:extent cx="3612515" cy="914400"/>
                <wp:effectExtent l="41910" t="38100" r="117475" b="1143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DDD" w:rsidRPr="00B12DDD" w:rsidRDefault="00B12DDD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De redding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72.05pt;margin-top:171pt;width:284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" fillcolor="#cff" strokeweight="6pt">
                <v:shadow on="t" opacity=".5" offset="6pt,6pt"/>
                <v:textbox>
                  <w:txbxContent>
                    <w:p w:rsidR="00B12DDD" w:rsidRPr="00B12DDD" w:rsidRDefault="00B12DDD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De redding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5PIA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Epdbk8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+ynH6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801CD"/>
    <w:rsid w:val="00605DE3"/>
    <w:rsid w:val="00757E22"/>
    <w:rsid w:val="00802DB1"/>
    <w:rsid w:val="00B12DDD"/>
    <w:rsid w:val="00BD79B7"/>
    <w:rsid w:val="00BF40E6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B12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B12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78B1495D</Template>
  <TotalTime>1</TotalTime>
  <Pages>2</Pages>
  <Words>52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2012-11-12T09:08:00Z</dcterms:created>
  <dcterms:modified xsi:type="dcterms:W3CDTF">2012-11-12T09:08:00Z</dcterms:modified>
</cp:coreProperties>
</file>