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DE" w:rsidRDefault="005A79DE" w:rsidP="00903399"/>
    <w:p w:rsidR="005A79DE" w:rsidRPr="005A79DE" w:rsidRDefault="005A79DE" w:rsidP="00903399">
      <w:pPr>
        <w:rPr>
          <w:sz w:val="52"/>
          <w:szCs w:val="52"/>
        </w:rPr>
      </w:pPr>
      <w:r w:rsidRPr="005A79DE">
        <w:rPr>
          <w:sz w:val="52"/>
          <w:szCs w:val="52"/>
        </w:rPr>
        <w:t>Het weerbericht= er wordt verteld welk weer het wordt.</w:t>
      </w:r>
    </w:p>
    <w:p w:rsidR="005A79DE" w:rsidRPr="005A79DE" w:rsidRDefault="005A79DE" w:rsidP="00903399">
      <w:pPr>
        <w:rPr>
          <w:sz w:val="52"/>
          <w:szCs w:val="52"/>
        </w:rPr>
      </w:pPr>
      <w:r w:rsidRPr="005A79DE">
        <w:rPr>
          <w:sz w:val="52"/>
          <w:szCs w:val="52"/>
        </w:rPr>
        <w:t>De mist= wolken vlak boven de grond waardoor je niet zo goed kunt zien.</w:t>
      </w:r>
    </w:p>
    <w:p w:rsidR="005A79DE" w:rsidRPr="005A79DE" w:rsidRDefault="005A79DE" w:rsidP="00903399">
      <w:pPr>
        <w:rPr>
          <w:sz w:val="52"/>
          <w:szCs w:val="52"/>
        </w:rPr>
      </w:pPr>
      <w:r w:rsidRPr="005A79DE">
        <w:rPr>
          <w:sz w:val="52"/>
          <w:szCs w:val="52"/>
        </w:rPr>
        <w:t>De temperatuur= hoe warm of hoe koud het is</w:t>
      </w:r>
    </w:p>
    <w:p w:rsidR="00903399" w:rsidRPr="00903399" w:rsidRDefault="005A79DE" w:rsidP="00903399">
      <w:pPr>
        <w:rPr>
          <w:vanish/>
        </w:rPr>
      </w:pPr>
      <w:r w:rsidRPr="005A79DE">
        <w:rPr>
          <w:sz w:val="52"/>
          <w:szCs w:val="52"/>
        </w:rPr>
        <w:t>Het onweer= donder en bliksem</w:t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6515100</wp:posOffset>
            </wp:positionH>
            <wp:positionV relativeFrom="margin">
              <wp:posOffset>1252220</wp:posOffset>
            </wp:positionV>
            <wp:extent cx="2743200" cy="2068195"/>
            <wp:effectExtent l="0" t="0" r="0" b="8255"/>
            <wp:wrapSquare wrapText="bothSides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99" w:rsidRPr="00903399" w:rsidRDefault="005A79DE" w:rsidP="00903399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059815"/>
                <wp:effectExtent l="1905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059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3014980</wp:posOffset>
                </wp:positionV>
                <wp:extent cx="1319530" cy="1557020"/>
                <wp:effectExtent l="17780" t="1778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530" cy="1557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pt,237.4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COGgIAAC8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1974215</wp:posOffset>
                </wp:positionV>
                <wp:extent cx="4684395" cy="1040765"/>
                <wp:effectExtent l="46990" t="41275" r="116840" b="1181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1040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A1D" w:rsidRPr="006F7A1D" w:rsidRDefault="005A79D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</w:t>
                            </w:r>
                            <w:r w:rsidR="006F7A1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weerbericht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4pt;margin-top:155.45pt;width:368.85pt;height:8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6F7A1D" w:rsidRPr="006F7A1D" w:rsidRDefault="005A79D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</w:t>
                      </w:r>
                      <w:r w:rsidR="006F7A1D">
                        <w:rPr>
                          <w:b/>
                          <w:sz w:val="96"/>
                          <w:szCs w:val="96"/>
                        </w:rPr>
                        <w:t xml:space="preserve"> weerbericht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1579880</wp:posOffset>
            </wp:positionH>
            <wp:positionV relativeFrom="margin">
              <wp:posOffset>4351020</wp:posOffset>
            </wp:positionV>
            <wp:extent cx="2799715" cy="1772285"/>
            <wp:effectExtent l="0" t="0" r="635" b="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5A79D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-422275</wp:posOffset>
            </wp:positionH>
            <wp:positionV relativeFrom="margin">
              <wp:posOffset>1450340</wp:posOffset>
            </wp:positionV>
            <wp:extent cx="2002155" cy="2552700"/>
            <wp:effectExtent l="0" t="0" r="0" b="0"/>
            <wp:wrapSquare wrapText="bothSides"/>
            <wp:docPr id="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384175</wp:posOffset>
                </wp:positionV>
                <wp:extent cx="4445000" cy="868045"/>
                <wp:effectExtent l="0" t="3175" r="71755" b="717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868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1D" w:rsidRPr="006F7A1D" w:rsidRDefault="005A79D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="006F7A1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temperatuur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5.15pt;margin-top:30.25pt;width:350pt;height:6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6F7A1D" w:rsidRPr="006F7A1D" w:rsidRDefault="005A79D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r w:rsidR="006F7A1D">
                        <w:rPr>
                          <w:b/>
                          <w:sz w:val="96"/>
                          <w:szCs w:val="96"/>
                        </w:rPr>
                        <w:t xml:space="preserve"> temperatuur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4351020</wp:posOffset>
                </wp:positionV>
                <wp:extent cx="3263900" cy="862330"/>
                <wp:effectExtent l="635" t="0" r="78740" b="730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62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1D" w:rsidRPr="006F7A1D" w:rsidRDefault="005A79D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</w:t>
                            </w:r>
                            <w:r w:rsidR="006F7A1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onweer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54.8pt;margin-top:342.6pt;width:257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6F7A1D" w:rsidRPr="006F7A1D" w:rsidRDefault="005A79D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</w:t>
                      </w:r>
                      <w:r w:rsidR="006F7A1D">
                        <w:rPr>
                          <w:b/>
                          <w:sz w:val="96"/>
                          <w:szCs w:val="96"/>
                        </w:rPr>
                        <w:t xml:space="preserve"> onweer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914400</wp:posOffset>
                </wp:positionV>
                <wp:extent cx="871220" cy="1059815"/>
                <wp:effectExtent l="14605" t="19050" r="1905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220" cy="1059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1in" to="522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46355</wp:posOffset>
                </wp:positionV>
                <wp:extent cx="2633345" cy="868045"/>
                <wp:effectExtent l="0" t="0" r="71755" b="762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868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1D" w:rsidRPr="006F7A1D" w:rsidRDefault="005A79D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="006F7A1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mist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3.65pt;width:207.35pt;height: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6F7A1D" w:rsidRPr="006F7A1D" w:rsidRDefault="005A79D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r w:rsidR="006F7A1D">
                        <w:rPr>
                          <w:b/>
                          <w:sz w:val="96"/>
                          <w:szCs w:val="96"/>
                        </w:rPr>
                        <w:t xml:space="preserve"> mist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2E" w:rsidRDefault="00774D2E" w:rsidP="006F7A1D">
      <w:r>
        <w:separator/>
      </w:r>
    </w:p>
  </w:endnote>
  <w:endnote w:type="continuationSeparator" w:id="0">
    <w:p w:rsidR="00774D2E" w:rsidRDefault="00774D2E" w:rsidP="006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2E" w:rsidRDefault="00774D2E" w:rsidP="006F7A1D">
      <w:r>
        <w:separator/>
      </w:r>
    </w:p>
  </w:footnote>
  <w:footnote w:type="continuationSeparator" w:id="0">
    <w:p w:rsidR="00774D2E" w:rsidRDefault="00774D2E" w:rsidP="006F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B1566"/>
    <w:rsid w:val="005A79DE"/>
    <w:rsid w:val="006C2732"/>
    <w:rsid w:val="006F7A1D"/>
    <w:rsid w:val="00774D2E"/>
    <w:rsid w:val="0077757A"/>
    <w:rsid w:val="00903399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F7A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F7A1D"/>
    <w:rPr>
      <w:sz w:val="24"/>
      <w:szCs w:val="24"/>
    </w:rPr>
  </w:style>
  <w:style w:type="paragraph" w:styleId="Voettekst">
    <w:name w:val="footer"/>
    <w:basedOn w:val="Standaard"/>
    <w:link w:val="VoettekstChar"/>
    <w:rsid w:val="006F7A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F7A1D"/>
    <w:rPr>
      <w:sz w:val="24"/>
      <w:szCs w:val="24"/>
    </w:rPr>
  </w:style>
  <w:style w:type="table" w:styleId="Tabelraster">
    <w:name w:val="Table Grid"/>
    <w:basedOn w:val="Standaardtabel"/>
    <w:rsid w:val="006F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F7A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F7A1D"/>
    <w:rPr>
      <w:sz w:val="24"/>
      <w:szCs w:val="24"/>
    </w:rPr>
  </w:style>
  <w:style w:type="paragraph" w:styleId="Voettekst">
    <w:name w:val="footer"/>
    <w:basedOn w:val="Standaard"/>
    <w:link w:val="VoettekstChar"/>
    <w:rsid w:val="006F7A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F7A1D"/>
    <w:rPr>
      <w:sz w:val="24"/>
      <w:szCs w:val="24"/>
    </w:rPr>
  </w:style>
  <w:style w:type="table" w:styleId="Tabelraster">
    <w:name w:val="Table Grid"/>
    <w:basedOn w:val="Standaardtabel"/>
    <w:rsid w:val="006F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C68B066F</Template>
  <TotalTime>0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2013-03-25T10:08:00Z</dcterms:created>
  <dcterms:modified xsi:type="dcterms:W3CDTF">2013-03-25T10:08:00Z</dcterms:modified>
</cp:coreProperties>
</file>