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E104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C3D2" wp14:editId="7EDB3ACF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-348252</wp:posOffset>
                </wp:positionV>
                <wp:extent cx="8128000" cy="2089785"/>
                <wp:effectExtent l="0" t="0" r="2540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2089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48" w:rsidRPr="00FD63CD" w:rsidRDefault="00A1004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VOORZIEN ZIJN VAN</w:t>
                            </w:r>
                          </w:p>
                          <w:p w:rsidR="00A10048" w:rsidRPr="001A6E27" w:rsidRDefault="00A10048" w:rsidP="001A6E27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 HEBBEN, AL GEBRUIK MAKEN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7.4pt;width:640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" fillcolor="red">
                <v:textbox>
                  <w:txbxContent>
                    <w:p w:rsidR="00A10048" w:rsidRPr="00FD63CD" w:rsidRDefault="00A1004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VOORZIEN ZIJN VAN</w:t>
                      </w:r>
                    </w:p>
                    <w:p w:rsidR="00A10048" w:rsidRPr="001A6E27" w:rsidRDefault="00A10048" w:rsidP="001A6E27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 HEBBEN, AL GEBRUIK MAKEN VAN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252086" w:rsidP="009B20C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7A014" wp14:editId="0C752611">
                <wp:simplePos x="0" y="0"/>
                <wp:positionH relativeFrom="column">
                  <wp:posOffset>4847862</wp:posOffset>
                </wp:positionH>
                <wp:positionV relativeFrom="paragraph">
                  <wp:posOffset>754380</wp:posOffset>
                </wp:positionV>
                <wp:extent cx="4368165" cy="375920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7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48" w:rsidRDefault="0025208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AAD18F1" wp14:editId="5DA2DA8C">
                                  <wp:extent cx="3788229" cy="3633952"/>
                                  <wp:effectExtent l="0" t="0" r="3175" b="5080"/>
                                  <wp:docPr id="2" name="il_fi" descr="http://static.aanbodpagina.nl/img/976/alarmsysteem-borg-klasse-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aanbodpagina.nl/img/976/alarmsysteem-borg-klasse-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3203" cy="362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7pt;margin-top:59.4pt;width:343.95pt;height:2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" filled="f" stroked="f">
                <v:textbox>
                  <w:txbxContent>
                    <w:p w:rsidR="00A10048" w:rsidRDefault="0025208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AAD18F1" wp14:editId="5DA2DA8C">
                            <wp:extent cx="3788229" cy="3633952"/>
                            <wp:effectExtent l="0" t="0" r="3175" b="5080"/>
                            <wp:docPr id="2" name="il_fi" descr="http://static.aanbodpagina.nl/img/976/alarmsysteem-borg-klasse-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aanbodpagina.nl/img/976/alarmsysteem-borg-klasse-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3203" cy="362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0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3748" wp14:editId="5CC7A73C">
                <wp:simplePos x="0" y="0"/>
                <wp:positionH relativeFrom="column">
                  <wp:posOffset>-362585</wp:posOffset>
                </wp:positionH>
                <wp:positionV relativeFrom="paragraph">
                  <wp:posOffset>957308</wp:posOffset>
                </wp:positionV>
                <wp:extent cx="4963885" cy="41941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5" cy="419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48" w:rsidRDefault="00A10048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computer </w:t>
                            </w:r>
                            <w:r w:rsidRPr="00A1004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voorzien van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nieuwste versie van Windows.</w:t>
                            </w:r>
                          </w:p>
                          <w:p w:rsidR="00A10048" w:rsidRDefault="00252086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huis</w:t>
                            </w:r>
                            <w:bookmarkStart w:id="0" w:name="_GoBack"/>
                            <w:bookmarkEnd w:id="0"/>
                            <w:r w:rsidR="00A1004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0048" w:rsidRPr="00A1004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voorzien van</w:t>
                            </w:r>
                            <w:r w:rsidR="00A1004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modernste alarmsysteem.</w:t>
                            </w:r>
                          </w:p>
                          <w:p w:rsidR="00A10048" w:rsidRDefault="00A10048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vader </w:t>
                            </w:r>
                            <w:r w:rsidRPr="00A1004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</w:t>
                            </w:r>
                            <w:r w:rsidRPr="00A1004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voorzien van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goede baan.</w:t>
                            </w:r>
                          </w:p>
                          <w:p w:rsidR="00A10048" w:rsidRPr="001A6E27" w:rsidRDefault="00A10048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10048" w:rsidRDefault="00A10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-28.55pt;margin-top:75.4pt;width:390.85pt;height:3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" filled="f" stroked="f" strokeweight=".5pt">
                <v:textbox>
                  <w:txbxContent>
                    <w:p w:rsidR="00A10048" w:rsidRDefault="00A10048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computer </w:t>
                      </w:r>
                      <w:r w:rsidRPr="00A1004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voorzien van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nieuwste versie van Windows.</w:t>
                      </w:r>
                    </w:p>
                    <w:p w:rsidR="00A10048" w:rsidRDefault="00252086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huis</w:t>
                      </w:r>
                      <w:bookmarkStart w:id="1" w:name="_GoBack"/>
                      <w:bookmarkEnd w:id="1"/>
                      <w:r w:rsidR="00A1004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0048" w:rsidRPr="00A1004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voorzien van</w:t>
                      </w:r>
                      <w:r w:rsidR="00A1004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modernste alarmsysteem.</w:t>
                      </w:r>
                    </w:p>
                    <w:p w:rsidR="00A10048" w:rsidRDefault="00A10048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vader </w:t>
                      </w:r>
                      <w:r w:rsidRPr="00A1004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</w:t>
                      </w:r>
                      <w:r w:rsidRPr="00A1004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voorzien van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goede baan.</w:t>
                      </w:r>
                    </w:p>
                    <w:p w:rsidR="00A10048" w:rsidRPr="001A6E27" w:rsidRDefault="00A10048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10048" w:rsidRDefault="00A10048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52086"/>
    <w:rsid w:val="002C585C"/>
    <w:rsid w:val="00570DA2"/>
    <w:rsid w:val="007F2C24"/>
    <w:rsid w:val="008A6767"/>
    <w:rsid w:val="008E1044"/>
    <w:rsid w:val="009B20CC"/>
    <w:rsid w:val="00A10048"/>
    <w:rsid w:val="00CE7584"/>
    <w:rsid w:val="00DD0E93"/>
    <w:rsid w:val="00DF37DB"/>
    <w:rsid w:val="00DF5FC6"/>
    <w:rsid w:val="00E04E82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E5E2CB08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2013-02-13T13:23:00Z</dcterms:created>
  <dcterms:modified xsi:type="dcterms:W3CDTF">2013-02-13T13:23:00Z</dcterms:modified>
</cp:coreProperties>
</file>