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72" w:rsidRDefault="00A93918">
      <w:pPr>
        <w:rPr>
          <w:sz w:val="44"/>
          <w:szCs w:val="44"/>
        </w:rPr>
      </w:pPr>
      <w:r w:rsidRPr="00EA0EB0">
        <w:rPr>
          <w:b/>
          <w:sz w:val="44"/>
          <w:szCs w:val="44"/>
        </w:rPr>
        <w:t>Vogels</w:t>
      </w:r>
      <w:r>
        <w:rPr>
          <w:sz w:val="44"/>
          <w:szCs w:val="44"/>
        </w:rPr>
        <w:t>: zijn dieren die vleugels hebben en meestal door de lucht kunnen vliegen.</w:t>
      </w:r>
    </w:p>
    <w:p w:rsidR="00A93918" w:rsidRDefault="00A93918">
      <w:pPr>
        <w:rPr>
          <w:sz w:val="44"/>
          <w:szCs w:val="44"/>
        </w:rPr>
      </w:pPr>
      <w:r w:rsidRPr="00EA0EB0">
        <w:rPr>
          <w:b/>
          <w:sz w:val="44"/>
          <w:szCs w:val="44"/>
        </w:rPr>
        <w:t>Koolmees</w:t>
      </w:r>
      <w:r>
        <w:rPr>
          <w:sz w:val="44"/>
          <w:szCs w:val="44"/>
        </w:rPr>
        <w:t>: is een klein vogeltje met een zwarte kop. Zijn veren zijn blauw geel en zwart. Koolmeesjes kunnen mooi zingen.</w:t>
      </w:r>
    </w:p>
    <w:p w:rsidR="00A93918" w:rsidRDefault="00A93918">
      <w:pPr>
        <w:rPr>
          <w:sz w:val="44"/>
          <w:szCs w:val="44"/>
        </w:rPr>
      </w:pPr>
      <w:r w:rsidRPr="00EA0EB0">
        <w:rPr>
          <w:b/>
          <w:sz w:val="44"/>
          <w:szCs w:val="44"/>
        </w:rPr>
        <w:t>Meeuw</w:t>
      </w:r>
      <w:r>
        <w:rPr>
          <w:sz w:val="44"/>
          <w:szCs w:val="44"/>
        </w:rPr>
        <w:t>: is een witte vogel die je vaak bij het water ziet. Meeuwen maken een krijsend geluid.</w:t>
      </w:r>
    </w:p>
    <w:p w:rsidR="00A93918" w:rsidRDefault="00A93918">
      <w:pPr>
        <w:rPr>
          <w:sz w:val="44"/>
          <w:szCs w:val="44"/>
        </w:rPr>
      </w:pPr>
      <w:r w:rsidRPr="00EA0EB0">
        <w:rPr>
          <w:b/>
          <w:sz w:val="44"/>
          <w:szCs w:val="44"/>
        </w:rPr>
        <w:t>Ekster</w:t>
      </w:r>
      <w:r>
        <w:rPr>
          <w:sz w:val="44"/>
          <w:szCs w:val="44"/>
        </w:rPr>
        <w:t>: is een vogel met witte en zwarte veren. Eksters pikken graag glimmende dingen.</w:t>
      </w:r>
    </w:p>
    <w:p w:rsidR="00A93918" w:rsidRDefault="00A93918">
      <w:pPr>
        <w:rPr>
          <w:sz w:val="44"/>
          <w:szCs w:val="44"/>
        </w:rPr>
      </w:pPr>
      <w:r w:rsidRPr="00EA0EB0">
        <w:rPr>
          <w:b/>
          <w:sz w:val="44"/>
          <w:szCs w:val="44"/>
        </w:rPr>
        <w:t>Merel</w:t>
      </w:r>
      <w:r>
        <w:rPr>
          <w:sz w:val="44"/>
          <w:szCs w:val="44"/>
        </w:rPr>
        <w:t>: is een vogel die mooi kan zingen. De mannetjes zijn zwart met een oranje gele snavel. De vrouwtjes zijn bruin.</w:t>
      </w:r>
    </w:p>
    <w:p w:rsidR="00A93918" w:rsidRDefault="00A93918">
      <w:pPr>
        <w:rPr>
          <w:sz w:val="44"/>
          <w:szCs w:val="44"/>
        </w:rPr>
      </w:pPr>
      <w:r w:rsidRPr="00EA0EB0">
        <w:rPr>
          <w:b/>
          <w:sz w:val="44"/>
          <w:szCs w:val="44"/>
        </w:rPr>
        <w:t>Uil</w:t>
      </w:r>
      <w:r>
        <w:rPr>
          <w:sz w:val="44"/>
          <w:szCs w:val="44"/>
        </w:rPr>
        <w:t>: is een roofvogel met een korte, kromme snavel en grote, ronde ogen. Het is een nachtdier en ze eten vaak muizen of ratten.</w:t>
      </w:r>
    </w:p>
    <w:p w:rsidR="00A93918" w:rsidRDefault="00A93918">
      <w:pPr>
        <w:rPr>
          <w:sz w:val="44"/>
          <w:szCs w:val="44"/>
        </w:rPr>
      </w:pPr>
      <w:r w:rsidRPr="00EA0EB0">
        <w:rPr>
          <w:b/>
          <w:sz w:val="44"/>
          <w:szCs w:val="44"/>
        </w:rPr>
        <w:t>De duif</w:t>
      </w:r>
      <w:r>
        <w:rPr>
          <w:sz w:val="44"/>
          <w:szCs w:val="44"/>
        </w:rPr>
        <w:t>: is een vogel die geluid maakt dat klinkt als roekoe. Duiven zijn vaak grijs. Meestal zijn ze niet bang voor mensen.</w:t>
      </w:r>
    </w:p>
    <w:p w:rsidR="00A93918" w:rsidRDefault="00A93918">
      <w:pPr>
        <w:rPr>
          <w:sz w:val="44"/>
          <w:szCs w:val="44"/>
        </w:rPr>
      </w:pPr>
      <w:r w:rsidRPr="00EA0EB0">
        <w:rPr>
          <w:b/>
          <w:sz w:val="44"/>
          <w:szCs w:val="44"/>
        </w:rPr>
        <w:t>Mus</w:t>
      </w:r>
      <w:r>
        <w:rPr>
          <w:sz w:val="44"/>
          <w:szCs w:val="44"/>
        </w:rPr>
        <w:t xml:space="preserve">: </w:t>
      </w:r>
      <w:r w:rsidR="00EA0EB0">
        <w:rPr>
          <w:sz w:val="44"/>
          <w:szCs w:val="44"/>
        </w:rPr>
        <w:t>is een kleine bruine grijze vogel. Je ziet ze overal want ze zijn niet bang voor mensen.</w:t>
      </w:r>
    </w:p>
    <w:p w:rsidR="00675972" w:rsidRDefault="00EA0EB0">
      <w:pPr>
        <w:rPr>
          <w:sz w:val="44"/>
          <w:szCs w:val="44"/>
        </w:rPr>
      </w:pPr>
      <w:r w:rsidRPr="00EA0EB0">
        <w:rPr>
          <w:b/>
          <w:sz w:val="44"/>
          <w:szCs w:val="44"/>
        </w:rPr>
        <w:t>Kraai</w:t>
      </w:r>
      <w:r>
        <w:rPr>
          <w:sz w:val="44"/>
          <w:szCs w:val="44"/>
        </w:rPr>
        <w:t>: is een grote zwarte vogel. Kraaien maken geluid dat klinkt als krak ra.</w:t>
      </w:r>
    </w:p>
    <w:p w:rsidR="00EA0EB0" w:rsidRDefault="00EA0EB0">
      <w:pPr>
        <w:rPr>
          <w:sz w:val="44"/>
          <w:szCs w:val="44"/>
        </w:rPr>
      </w:pPr>
    </w:p>
    <w:p w:rsidR="00675972" w:rsidRDefault="00A426D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2931160</wp:posOffset>
                </wp:positionH>
                <wp:positionV relativeFrom="paragraph">
                  <wp:posOffset>-204470</wp:posOffset>
                </wp:positionV>
                <wp:extent cx="2057400" cy="685800"/>
                <wp:effectExtent l="0" t="0" r="78740" b="80645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918" w:rsidRPr="00675972" w:rsidRDefault="00A93918" w:rsidP="0067597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75972">
                              <w:rPr>
                                <w:sz w:val="72"/>
                                <w:szCs w:val="72"/>
                              </w:rPr>
                              <w:t>de uil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30.8pt;margin-top:-16.1pt;width:16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" fillcolor="#cff" stroked="f">
                <v:shadow on="t" opacity=".5" offset="6pt,6pt"/>
                <v:textbox>
                  <w:txbxContent>
                    <w:p w:rsidR="00A93918" w:rsidRPr="00675972" w:rsidRDefault="00A93918" w:rsidP="00675972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675972">
                        <w:rPr>
                          <w:sz w:val="72"/>
                          <w:szCs w:val="72"/>
                        </w:rPr>
                        <w:t>de uil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7054850</wp:posOffset>
                </wp:positionH>
                <wp:positionV relativeFrom="paragraph">
                  <wp:posOffset>-204470</wp:posOffset>
                </wp:positionV>
                <wp:extent cx="2057400" cy="685800"/>
                <wp:effectExtent l="0" t="0" r="79375" b="80645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918" w:rsidRPr="00675972" w:rsidRDefault="00A93918" w:rsidP="0067597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75972">
                              <w:rPr>
                                <w:sz w:val="72"/>
                                <w:szCs w:val="72"/>
                              </w:rPr>
                              <w:t>de meeuw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555.5pt;margin-top:-16.1pt;width:162pt;height:5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P0wIAAMA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" fillcolor="#cff" stroked="f">
                <v:shadow on="t" opacity=".5" offset="6pt,6pt"/>
                <v:textbox>
                  <w:txbxContent>
                    <w:p w:rsidR="00A93918" w:rsidRPr="00675972" w:rsidRDefault="00A93918" w:rsidP="00675972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675972">
                        <w:rPr>
                          <w:sz w:val="72"/>
                          <w:szCs w:val="72"/>
                        </w:rPr>
                        <w:t>de meeuw</w:t>
                      </w:r>
                    </w:p>
                  </w:txbxContent>
                </v:textbox>
              </v:shape>
            </w:pict>
          </mc:Fallback>
        </mc:AlternateContent>
      </w:r>
    </w:p>
    <w:p w:rsidR="00675972" w:rsidRDefault="00675972"/>
    <w:p w:rsidR="001803B8" w:rsidRDefault="00A426D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5002530</wp:posOffset>
            </wp:positionV>
            <wp:extent cx="1491615" cy="989965"/>
            <wp:effectExtent l="0" t="0" r="0" b="635"/>
            <wp:wrapTight wrapText="bothSides">
              <wp:wrapPolygon edited="0">
                <wp:start x="0" y="0"/>
                <wp:lineTo x="0" y="21198"/>
                <wp:lineTo x="21241" y="21198"/>
                <wp:lineTo x="21241" y="0"/>
                <wp:lineTo x="0" y="0"/>
              </wp:wrapPolygon>
            </wp:wrapTight>
            <wp:docPr id="34" name="il_fi" descr="Beschrijving: http://vogelvisie.nl/foto/mer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vogelvisie.nl/foto/mer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4260850</wp:posOffset>
                </wp:positionV>
                <wp:extent cx="2057400" cy="685800"/>
                <wp:effectExtent l="0" t="3175" r="76200" b="7302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918" w:rsidRPr="00675972" w:rsidRDefault="00A93918" w:rsidP="0067597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75972">
                              <w:rPr>
                                <w:sz w:val="72"/>
                                <w:szCs w:val="72"/>
                              </w:rPr>
                              <w:t>de merel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45pt;margin-top:335.5pt;width:162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" fillcolor="#cff" stroked="f">
                <v:shadow on="t" opacity=".5" offset="6pt,6pt"/>
                <v:textbox>
                  <w:txbxContent>
                    <w:p w:rsidR="00A93918" w:rsidRPr="00675972" w:rsidRDefault="00A93918" w:rsidP="00675972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675972">
                        <w:rPr>
                          <w:sz w:val="72"/>
                          <w:szCs w:val="72"/>
                        </w:rPr>
                        <w:t>de merel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3255010</wp:posOffset>
            </wp:positionV>
            <wp:extent cx="972185" cy="855345"/>
            <wp:effectExtent l="0" t="0" r="0" b="1905"/>
            <wp:wrapTight wrapText="bothSides">
              <wp:wrapPolygon edited="0">
                <wp:start x="0" y="0"/>
                <wp:lineTo x="0" y="21167"/>
                <wp:lineTo x="21163" y="21167"/>
                <wp:lineTo x="21163" y="0"/>
                <wp:lineTo x="0" y="0"/>
              </wp:wrapPolygon>
            </wp:wrapTight>
            <wp:docPr id="33" name="il_fi" descr="Beschrijving: http://1.bp.blogspot.com/-KkJQKhym7I0/TZtu-IUisaI/AAAAAAAAAFQ/jo3Ef7tsfEs/s1600/mu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1.bp.blogspot.com/-KkJQKhym7I0/TZtu-IUisaI/AAAAAAAAAFQ/jo3Ef7tsfEs/s1600/mus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2312035</wp:posOffset>
                </wp:positionV>
                <wp:extent cx="2057400" cy="685800"/>
                <wp:effectExtent l="0" t="0" r="76200" b="78740"/>
                <wp:wrapNone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918" w:rsidRPr="00675972" w:rsidRDefault="00A93918" w:rsidP="0067597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75972">
                              <w:rPr>
                                <w:sz w:val="72"/>
                                <w:szCs w:val="72"/>
                              </w:rPr>
                              <w:t>de mus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-45pt;margin-top:182.05pt;width:162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" fillcolor="#cff" stroked="f">
                <v:shadow on="t" opacity=".5" offset="6pt,6pt"/>
                <v:textbox>
                  <w:txbxContent>
                    <w:p w:rsidR="00A93918" w:rsidRPr="00675972" w:rsidRDefault="00A93918" w:rsidP="00675972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675972">
                        <w:rPr>
                          <w:sz w:val="72"/>
                          <w:szCs w:val="72"/>
                        </w:rPr>
                        <w:t>de mus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130810</wp:posOffset>
                </wp:positionV>
                <wp:extent cx="989330" cy="2040890"/>
                <wp:effectExtent l="20320" t="16510" r="19050" b="19050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89330" cy="20408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1pt,10.3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413385</wp:posOffset>
            </wp:positionV>
            <wp:extent cx="1672590" cy="1110615"/>
            <wp:effectExtent l="0" t="0" r="3810" b="0"/>
            <wp:wrapTight wrapText="bothSides">
              <wp:wrapPolygon edited="0">
                <wp:start x="0" y="0"/>
                <wp:lineTo x="0" y="21118"/>
                <wp:lineTo x="21403" y="21118"/>
                <wp:lineTo x="21403" y="0"/>
                <wp:lineTo x="0" y="0"/>
              </wp:wrapPolygon>
            </wp:wrapTight>
            <wp:docPr id="35" name="il_fi" descr="Beschrijving: http://vogelvisie.nl/foto/zwarte%20kra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vogelvisie.nl/foto/zwarte%20kraa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413385</wp:posOffset>
            </wp:positionV>
            <wp:extent cx="957580" cy="1012825"/>
            <wp:effectExtent l="0" t="0" r="0" b="0"/>
            <wp:wrapTight wrapText="bothSides">
              <wp:wrapPolygon edited="0">
                <wp:start x="0" y="0"/>
                <wp:lineTo x="0" y="21126"/>
                <wp:lineTo x="21056" y="21126"/>
                <wp:lineTo x="21056" y="0"/>
                <wp:lineTo x="0" y="0"/>
              </wp:wrapPolygon>
            </wp:wrapTight>
            <wp:docPr id="28" name="il_fi" descr="Beschrijving: http://www.spreekbeurten.info/ui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spreekbeurten.info/uil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1326515</wp:posOffset>
                </wp:positionH>
                <wp:positionV relativeFrom="paragraph">
                  <wp:posOffset>3086100</wp:posOffset>
                </wp:positionV>
                <wp:extent cx="1073785" cy="1364615"/>
                <wp:effectExtent l="21590" t="19050" r="19050" b="16510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3785" cy="13646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5pt,243pt" to="189pt,3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2628900</wp:posOffset>
                </wp:positionV>
                <wp:extent cx="1195705" cy="0"/>
                <wp:effectExtent l="23495" t="19050" r="19050" b="19050"/>
                <wp:wrapNone/>
                <wp:docPr id="1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9570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5pt,207pt" to="189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x9gGgIAADU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3226435</wp:posOffset>
            </wp:positionH>
            <wp:positionV relativeFrom="paragraph">
              <wp:posOffset>4946650</wp:posOffset>
            </wp:positionV>
            <wp:extent cx="1645920" cy="1036955"/>
            <wp:effectExtent l="0" t="0" r="0" b="0"/>
            <wp:wrapTight wrapText="bothSides">
              <wp:wrapPolygon edited="0">
                <wp:start x="0" y="0"/>
                <wp:lineTo x="0" y="21031"/>
                <wp:lineTo x="21250" y="21031"/>
                <wp:lineTo x="21250" y="0"/>
                <wp:lineTo x="0" y="0"/>
              </wp:wrapPolygon>
            </wp:wrapTight>
            <wp:docPr id="32" name="il_fi" descr="Beschrijving: http://www.wijkergouw.nl/wp-content/thumbnails/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wijkergouw.nl/wp-content/thumbnails/25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7367905</wp:posOffset>
            </wp:positionH>
            <wp:positionV relativeFrom="paragraph">
              <wp:posOffset>314960</wp:posOffset>
            </wp:positionV>
            <wp:extent cx="1483360" cy="1111250"/>
            <wp:effectExtent l="0" t="0" r="2540" b="0"/>
            <wp:wrapTight wrapText="bothSides">
              <wp:wrapPolygon edited="0">
                <wp:start x="0" y="0"/>
                <wp:lineTo x="0" y="21106"/>
                <wp:lineTo x="21360" y="21106"/>
                <wp:lineTo x="21360" y="0"/>
                <wp:lineTo x="0" y="0"/>
              </wp:wrapPolygon>
            </wp:wrapTight>
            <wp:docPr id="29" name="il_fi" descr="Beschrijving: http://www.sylans.net/images/mee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sylans.net/images/meeu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1308100" cy="1364615"/>
                <wp:effectExtent l="19050" t="19050" r="15875" b="1651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8100" cy="13646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44pt,3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7220585</wp:posOffset>
            </wp:positionH>
            <wp:positionV relativeFrom="paragraph">
              <wp:posOffset>4946650</wp:posOffset>
            </wp:positionV>
            <wp:extent cx="1449705" cy="1218565"/>
            <wp:effectExtent l="0" t="0" r="0" b="635"/>
            <wp:wrapTight wrapText="bothSides">
              <wp:wrapPolygon edited="0">
                <wp:start x="0" y="0"/>
                <wp:lineTo x="0" y="21274"/>
                <wp:lineTo x="21288" y="21274"/>
                <wp:lineTo x="21288" y="0"/>
                <wp:lineTo x="0" y="0"/>
              </wp:wrapPolygon>
            </wp:wrapTight>
            <wp:docPr id="31" name="il_fi" descr="Beschrijving: http://www.wittepostduivengelderland.nl/01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wittepostduivengelderland.nl/014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6908800</wp:posOffset>
                </wp:positionH>
                <wp:positionV relativeFrom="paragraph">
                  <wp:posOffset>3947795</wp:posOffset>
                </wp:positionV>
                <wp:extent cx="2057400" cy="685800"/>
                <wp:effectExtent l="3175" t="4445" r="73025" b="7175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918" w:rsidRPr="00675972" w:rsidRDefault="00A93918" w:rsidP="0067597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75972">
                              <w:rPr>
                                <w:sz w:val="72"/>
                                <w:szCs w:val="72"/>
                              </w:rPr>
                              <w:t>de duif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544pt;margin-top:310.85pt;width:162pt;height:5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q60w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" fillcolor="#cff" stroked="f">
                <v:shadow on="t" opacity=".5" offset="6pt,6pt"/>
                <v:textbox>
                  <w:txbxContent>
                    <w:p w:rsidR="00A93918" w:rsidRPr="00675972" w:rsidRDefault="00A93918" w:rsidP="00675972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675972">
                        <w:rPr>
                          <w:sz w:val="72"/>
                          <w:szCs w:val="72"/>
                        </w:rPr>
                        <w:t>de duif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8402320</wp:posOffset>
            </wp:positionH>
            <wp:positionV relativeFrom="paragraph">
              <wp:posOffset>2312035</wp:posOffset>
            </wp:positionV>
            <wp:extent cx="122428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174" y="21382"/>
                <wp:lineTo x="21174" y="0"/>
                <wp:lineTo x="0" y="0"/>
              </wp:wrapPolygon>
            </wp:wrapTight>
            <wp:docPr id="30" name="il_fi" descr="Beschrijving: http://www.watervogelbond.be/nl/sites/default/files/u1/1_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watervogelbond.be/nl/sites/default/files/u1/1_3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6043930</wp:posOffset>
                </wp:positionH>
                <wp:positionV relativeFrom="paragraph">
                  <wp:posOffset>2400300</wp:posOffset>
                </wp:positionV>
                <wp:extent cx="2057400" cy="685800"/>
                <wp:effectExtent l="0" t="0" r="80645" b="7620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918" w:rsidRPr="00675972" w:rsidRDefault="00A93918" w:rsidP="0067597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75972">
                              <w:rPr>
                                <w:sz w:val="72"/>
                                <w:szCs w:val="72"/>
                              </w:rPr>
                              <w:t>de ekster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475.9pt;margin-top:189pt;width:162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" fillcolor="#cff" stroked="f">
                <v:shadow on="t" opacity=".5" offset="6pt,6pt"/>
                <v:textbox>
                  <w:txbxContent>
                    <w:p w:rsidR="00A93918" w:rsidRPr="00675972" w:rsidRDefault="00A93918" w:rsidP="00675972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675972">
                        <w:rPr>
                          <w:sz w:val="72"/>
                          <w:szCs w:val="72"/>
                        </w:rPr>
                        <w:t>de ekster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3086100</wp:posOffset>
                </wp:positionV>
                <wp:extent cx="0" cy="584200"/>
                <wp:effectExtent l="19050" t="19050" r="19050" b="1587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84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43pt" to="306pt,2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2931160</wp:posOffset>
                </wp:positionH>
                <wp:positionV relativeFrom="paragraph">
                  <wp:posOffset>3670300</wp:posOffset>
                </wp:positionV>
                <wp:extent cx="2057400" cy="1047115"/>
                <wp:effectExtent l="0" t="3175" r="78740" b="7366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471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918" w:rsidRPr="00675972" w:rsidRDefault="00A93918" w:rsidP="0067597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75972">
                              <w:rPr>
                                <w:sz w:val="72"/>
                                <w:szCs w:val="72"/>
                              </w:rPr>
                              <w:t>de koolmees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230.8pt;margin-top:289pt;width:162pt;height:82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" fillcolor="#cff" stroked="f">
                <v:shadow on="t" opacity=".5" offset="6pt,6pt"/>
                <v:textbox>
                  <w:txbxContent>
                    <w:p w:rsidR="00A93918" w:rsidRPr="00675972" w:rsidRDefault="00A93918" w:rsidP="00675972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675972">
                        <w:rPr>
                          <w:sz w:val="72"/>
                          <w:szCs w:val="72"/>
                        </w:rPr>
                        <w:t>de koolmees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2628900</wp:posOffset>
                </wp:positionV>
                <wp:extent cx="1976755" cy="0"/>
                <wp:effectExtent l="19050" t="19050" r="23495" b="1905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07pt" to="596.6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130810</wp:posOffset>
                </wp:positionV>
                <wp:extent cx="1485900" cy="2040890"/>
                <wp:effectExtent l="19050" t="16510" r="1905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20408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0.3pt" to="558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130810</wp:posOffset>
                </wp:positionV>
                <wp:extent cx="0" cy="2040890"/>
                <wp:effectExtent l="19050" t="16510" r="19050" b="1905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408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0.3pt" to="306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-554990</wp:posOffset>
                </wp:positionV>
                <wp:extent cx="2057400" cy="685800"/>
                <wp:effectExtent l="0" t="0" r="76200" b="7874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918" w:rsidRPr="00675972" w:rsidRDefault="00A93918" w:rsidP="0067597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75972">
                              <w:rPr>
                                <w:sz w:val="72"/>
                                <w:szCs w:val="72"/>
                              </w:rPr>
                              <w:t>de kraai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-45pt;margin-top:-43.7pt;width:162pt;height:5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" fillcolor="#cff" stroked="f">
                <v:shadow on="t" opacity=".5" offset="6pt,6pt"/>
                <v:textbox>
                  <w:txbxContent>
                    <w:p w:rsidR="00A93918" w:rsidRPr="00675972" w:rsidRDefault="00A93918" w:rsidP="00675972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675972">
                        <w:rPr>
                          <w:sz w:val="72"/>
                          <w:szCs w:val="72"/>
                        </w:rPr>
                        <w:t>de kraai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93918" w:rsidRPr="001803B8" w:rsidRDefault="00A93918" w:rsidP="0067597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vogels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189pt;margin-top:171pt;width:252pt;height:1in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" fillcolor="#cff" strokeweight="6pt">
                <v:shadow on="t" opacity=".5" offset="6pt,6pt"/>
                <v:textbox>
                  <w:txbxContent>
                    <w:p w:rsidR="00A93918" w:rsidRPr="001803B8" w:rsidRDefault="00A93918" w:rsidP="00675972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vogels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0F3" w:rsidRDefault="008250F3" w:rsidP="00675972">
      <w:r>
        <w:separator/>
      </w:r>
    </w:p>
  </w:endnote>
  <w:endnote w:type="continuationSeparator" w:id="0">
    <w:p w:rsidR="008250F3" w:rsidRDefault="008250F3" w:rsidP="0067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0F3" w:rsidRDefault="008250F3" w:rsidP="00675972">
      <w:r>
        <w:separator/>
      </w:r>
    </w:p>
  </w:footnote>
  <w:footnote w:type="continuationSeparator" w:id="0">
    <w:p w:rsidR="008250F3" w:rsidRDefault="008250F3" w:rsidP="00675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07B6A"/>
    <w:rsid w:val="001803B8"/>
    <w:rsid w:val="001A16C2"/>
    <w:rsid w:val="00393998"/>
    <w:rsid w:val="003A78D5"/>
    <w:rsid w:val="00675972"/>
    <w:rsid w:val="00802DB1"/>
    <w:rsid w:val="008250F3"/>
    <w:rsid w:val="009F1133"/>
    <w:rsid w:val="00A426D2"/>
    <w:rsid w:val="00A93918"/>
    <w:rsid w:val="00BC13D9"/>
    <w:rsid w:val="00CE170A"/>
    <w:rsid w:val="00EA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67597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675972"/>
    <w:rPr>
      <w:sz w:val="24"/>
      <w:szCs w:val="24"/>
    </w:rPr>
  </w:style>
  <w:style w:type="paragraph" w:styleId="Voettekst">
    <w:name w:val="footer"/>
    <w:basedOn w:val="Standaard"/>
    <w:link w:val="VoettekstChar"/>
    <w:rsid w:val="0067597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6759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67597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675972"/>
    <w:rPr>
      <w:sz w:val="24"/>
      <w:szCs w:val="24"/>
    </w:rPr>
  </w:style>
  <w:style w:type="paragraph" w:styleId="Voettekst">
    <w:name w:val="footer"/>
    <w:basedOn w:val="Standaard"/>
    <w:link w:val="VoettekstChar"/>
    <w:rsid w:val="0067597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6759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228447F5</Template>
  <TotalTime>1</TotalTime>
  <Pages>2</Pages>
  <Words>164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3</cp:revision>
  <dcterms:created xsi:type="dcterms:W3CDTF">2012-10-15T13:06:00Z</dcterms:created>
  <dcterms:modified xsi:type="dcterms:W3CDTF">2012-10-15T13:09:00Z</dcterms:modified>
</cp:coreProperties>
</file>