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66" w:rsidRDefault="00E40666">
      <w:bookmarkStart w:id="0" w:name="_GoBack"/>
      <w:bookmarkEnd w:id="0"/>
    </w:p>
    <w:p w:rsidR="00E40666" w:rsidRDefault="00E40666" w:rsidP="00E40666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Zoutwaterdieren: </w:t>
      </w:r>
      <w:r>
        <w:rPr>
          <w:sz w:val="56"/>
          <w:szCs w:val="56"/>
        </w:rPr>
        <w:t>zoutwaterdieren leven in en rondom zout water zoals de zee.</w:t>
      </w:r>
    </w:p>
    <w:p w:rsidR="00E40666" w:rsidRDefault="00E40666" w:rsidP="00E40666">
      <w:pPr>
        <w:rPr>
          <w:sz w:val="56"/>
          <w:szCs w:val="56"/>
        </w:rPr>
      </w:pPr>
    </w:p>
    <w:p w:rsidR="00747AB6" w:rsidRDefault="00E40666" w:rsidP="00E40666">
      <w:r>
        <w:rPr>
          <w:b/>
          <w:sz w:val="56"/>
          <w:szCs w:val="56"/>
        </w:rPr>
        <w:t xml:space="preserve">Zoetwaterdieren: </w:t>
      </w:r>
      <w:r>
        <w:rPr>
          <w:sz w:val="56"/>
          <w:szCs w:val="56"/>
        </w:rPr>
        <w:t>zoetwaterdieren leven en rondom zoet water. Zoet water vind je in sloten, plassen en rivieren</w:t>
      </w:r>
      <w:r>
        <w:t xml:space="preserve"> </w:t>
      </w:r>
      <w:r>
        <w:br w:type="page"/>
      </w:r>
      <w:r w:rsidR="00F001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5189855"/>
                <wp:effectExtent l="19050" t="19050" r="95250" b="9652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4EE3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zeehond </w:t>
                            </w:r>
                            <w:r w:rsidR="00F001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2435" cy="1181735"/>
                                  <wp:effectExtent l="0" t="0" r="0" b="0"/>
                                  <wp:docPr id="1" name="Afbeelding 4" descr="Beschrijving: http://www.edvanzoonen.nl/images/zoogdieren/gewone%20zeehond/zeehond_070608_helgoland_evz0069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eschrijving: http://www.edvanzoonen.nl/images/zoogdieren/gewone%20zeehond/zeehond_070608_helgoland_evz0069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EE3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meeuw </w:t>
                            </w:r>
                            <w:r w:rsidR="00F001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209675"/>
                                  <wp:effectExtent l="0" t="0" r="0" b="9525"/>
                                  <wp:docPr id="2" name="Afbeelding 5" descr="Beschrijving: http://www.sylans.net/images/meeu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Beschrijving: http://www.sylans.net/images/meeu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EE3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mossel</w:t>
                            </w:r>
                          </w:p>
                          <w:p w:rsidR="00144EE3" w:rsidRPr="00144EE3" w:rsidRDefault="00F00111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7830" cy="1350645"/>
                                  <wp:effectExtent l="0" t="0" r="7620" b="1905"/>
                                  <wp:docPr id="3" name="Afbeelding 6" descr="Beschrijving: http://www.lobsterbox.nl/files/moss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 descr="Beschrijving: http://www.lobsterbox.nl/files/moss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40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" strokeweight="3pt">
                <v:shadow on="t" opacity=".5" offset="6pt,6pt"/>
                <v:textbox>
                  <w:txbxContent>
                    <w:p w:rsidR="00144EE3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zeehond </w:t>
                      </w:r>
                      <w:r w:rsidR="00F00111">
                        <w:rPr>
                          <w:noProof/>
                        </w:rPr>
                        <w:drawing>
                          <wp:inline distT="0" distB="0" distL="0" distR="0">
                            <wp:extent cx="1702435" cy="1181735"/>
                            <wp:effectExtent l="0" t="0" r="0" b="0"/>
                            <wp:docPr id="1" name="Afbeelding 4" descr="Beschrijving: http://www.edvanzoonen.nl/images/zoogdieren/gewone%20zeehond/zeehond_070608_helgoland_evz0069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eschrijving: http://www.edvanzoonen.nl/images/zoogdieren/gewone%20zeehond/zeehond_070608_helgoland_evz0069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EE3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meeuw </w:t>
                      </w:r>
                      <w:r w:rsidR="00F00111">
                        <w:rPr>
                          <w:noProof/>
                        </w:rPr>
                        <w:drawing>
                          <wp:inline distT="0" distB="0" distL="0" distR="0">
                            <wp:extent cx="1604010" cy="1209675"/>
                            <wp:effectExtent l="0" t="0" r="0" b="9525"/>
                            <wp:docPr id="2" name="Afbeelding 5" descr="Beschrijving: http://www.sylans.net/images/meeu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Beschrijving: http://www.sylans.net/images/meeu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EE3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mossel</w:t>
                      </w:r>
                    </w:p>
                    <w:p w:rsidR="00144EE3" w:rsidRPr="00144EE3" w:rsidRDefault="00F00111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7830" cy="1350645"/>
                            <wp:effectExtent l="0" t="0" r="7620" b="1905"/>
                            <wp:docPr id="3" name="Afbeelding 6" descr="Beschrijving: http://www.lobsterbox.nl/files/moss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 descr="Beschrijving: http://www.lobsterbox.nl/files/moss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1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5189855"/>
                <wp:effectExtent l="19050" t="19050" r="95250" b="9652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18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4EE3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44EE3">
                              <w:rPr>
                                <w:b/>
                                <w:sz w:val="72"/>
                                <w:szCs w:val="72"/>
                              </w:rPr>
                              <w:t>De libel</w:t>
                            </w:r>
                          </w:p>
                          <w:p w:rsidR="00144EE3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F001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9405" cy="1040765"/>
                                  <wp:effectExtent l="0" t="0" r="0" b="6985"/>
                                  <wp:docPr id="4" name="Afbeelding 1" descr="Beschrijving: http://www.ideele.nl/FOTO_LIBE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ideele.nl/FOTO_LIBE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EE3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ringslang     </w:t>
                            </w:r>
                            <w:r w:rsidR="00F001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465" cy="1167765"/>
                                  <wp:effectExtent l="0" t="0" r="635" b="0"/>
                                  <wp:docPr id="5" name="Afbeelding 2" descr="Beschrijving: http://tipo.punt.nl/upload/ringslang_in_water_wikeped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://tipo.punt.nl/upload/ringslang_in_water_wikeped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465" cy="116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EE3" w:rsidRPr="00144EE3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ooievaar </w:t>
                            </w:r>
                            <w:r w:rsidR="00F001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0710" cy="1238250"/>
                                  <wp:effectExtent l="0" t="0" r="0" b="0"/>
                                  <wp:docPr id="6" name="Afbeelding 3" descr="Beschrijving: http://www.vogelvisie.nl/foto/ooieva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://www.vogelvisie.nl/foto/ooieva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71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40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" strokeweight="3pt">
                <v:shadow on="t" opacity=".5" offset="6pt,6pt"/>
                <v:textbox>
                  <w:txbxContent>
                    <w:p w:rsidR="00144EE3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44EE3">
                        <w:rPr>
                          <w:b/>
                          <w:sz w:val="72"/>
                          <w:szCs w:val="72"/>
                        </w:rPr>
                        <w:t>De libel</w:t>
                      </w:r>
                    </w:p>
                    <w:p w:rsidR="00144EE3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t xml:space="preserve">              </w:t>
                      </w:r>
                      <w:r w:rsidR="00F00111">
                        <w:rPr>
                          <w:noProof/>
                        </w:rPr>
                        <w:drawing>
                          <wp:inline distT="0" distB="0" distL="0" distR="0">
                            <wp:extent cx="1589405" cy="1040765"/>
                            <wp:effectExtent l="0" t="0" r="0" b="6985"/>
                            <wp:docPr id="4" name="Afbeelding 1" descr="Beschrijving: http://www.ideele.nl/FOTO_LIBE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ideele.nl/FOTO_LIBE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EE3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ringslang     </w:t>
                      </w:r>
                      <w:r w:rsidR="00F00111">
                        <w:rPr>
                          <w:noProof/>
                        </w:rPr>
                        <w:drawing>
                          <wp:inline distT="0" distB="0" distL="0" distR="0">
                            <wp:extent cx="1561465" cy="1167765"/>
                            <wp:effectExtent l="0" t="0" r="635" b="0"/>
                            <wp:docPr id="5" name="Afbeelding 2" descr="Beschrijving: http://tipo.punt.nl/upload/ringslang_in_water_wikeped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://tipo.punt.nl/upload/ringslang_in_water_wikeped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465" cy="116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EE3" w:rsidRPr="00144EE3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ooievaar </w:t>
                      </w:r>
                      <w:r w:rsidR="00F00111">
                        <w:rPr>
                          <w:noProof/>
                        </w:rPr>
                        <w:drawing>
                          <wp:inline distT="0" distB="0" distL="0" distR="0">
                            <wp:extent cx="1870710" cy="1238250"/>
                            <wp:effectExtent l="0" t="0" r="0" b="0"/>
                            <wp:docPr id="6" name="Afbeelding 3" descr="Beschrijving: http://www.vogelvisie.nl/foto/ooieva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://www.vogelvisie.nl/foto/ooieva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71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11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561455"/>
                <wp:effectExtent l="38100" t="38100" r="38100" b="393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56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5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" strokeweight="6pt"/>
            </w:pict>
          </mc:Fallback>
        </mc:AlternateContent>
      </w:r>
      <w:r w:rsidR="00F001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Zoutwaterdieren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HFehHJ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Zoutwaterdieren</w:t>
                      </w:r>
                    </w:p>
                  </w:txbxContent>
                </v:textbox>
              </v:shape>
            </w:pict>
          </mc:Fallback>
        </mc:AlternateContent>
      </w:r>
      <w:r w:rsidR="00F0011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144EE3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Zoetwaterdieren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lc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S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Y+5ZX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144EE3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Zoetwaterdieren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01E8C"/>
    <w:rsid w:val="00144EE3"/>
    <w:rsid w:val="0021136C"/>
    <w:rsid w:val="0037777E"/>
    <w:rsid w:val="00747AB6"/>
    <w:rsid w:val="00E40666"/>
    <w:rsid w:val="00F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066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066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A5D2FD37</Template>
  <TotalTime>0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2013-02-25T09:55:00Z</dcterms:created>
  <dcterms:modified xsi:type="dcterms:W3CDTF">2013-02-25T09:55:00Z</dcterms:modified>
</cp:coreProperties>
</file>