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53EC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9C72C" wp14:editId="10EA9EA1">
                <wp:simplePos x="0" y="0"/>
                <wp:positionH relativeFrom="column">
                  <wp:posOffset>4674235</wp:posOffset>
                </wp:positionH>
                <wp:positionV relativeFrom="paragraph">
                  <wp:posOffset>-699135</wp:posOffset>
                </wp:positionV>
                <wp:extent cx="3886200" cy="3108960"/>
                <wp:effectExtent l="19050" t="19050" r="95250" b="914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753ECB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53ECB">
                              <w:rPr>
                                <w:b/>
                                <w:sz w:val="96"/>
                                <w:szCs w:val="96"/>
                              </w:rPr>
                              <w:t>Besluiten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Pr="00753ECB">
                              <w:rPr>
                                <w:b/>
                                <w:sz w:val="56"/>
                                <w:szCs w:val="56"/>
                              </w:rPr>
                              <w:t>je kiest iets waar je goed over hebt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53ECB">
                              <w:rPr>
                                <w:b/>
                                <w:sz w:val="56"/>
                                <w:szCs w:val="56"/>
                              </w:rPr>
                              <w:t>nagedacht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753ECB" w:rsidRPr="00753ECB" w:rsidRDefault="00753ECB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besluit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= je weet wat je wilt, je hebt er goed over nagedacht.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8.05pt;margin-top:-55.05pt;width:306pt;height:24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" strokeweight="3pt">
                <v:shadow on="t" opacity=".5" offset="6pt,6pt"/>
                <v:textbox>
                  <w:txbxContent>
                    <w:p w:rsidR="00747AB6" w:rsidRDefault="00753ECB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753ECB">
                        <w:rPr>
                          <w:b/>
                          <w:sz w:val="96"/>
                          <w:szCs w:val="96"/>
                        </w:rPr>
                        <w:t>Besluiten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= </w:t>
                      </w:r>
                      <w:r w:rsidRPr="00753ECB">
                        <w:rPr>
                          <w:b/>
                          <w:sz w:val="56"/>
                          <w:szCs w:val="56"/>
                        </w:rPr>
                        <w:t>je kiest iets waar je goed over hebt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753ECB">
                        <w:rPr>
                          <w:b/>
                          <w:sz w:val="56"/>
                          <w:szCs w:val="56"/>
                        </w:rPr>
                        <w:t>nagedacht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.</w:t>
                      </w:r>
                    </w:p>
                    <w:p w:rsidR="00753ECB" w:rsidRPr="00753ECB" w:rsidRDefault="00753ECB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besluit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= je weet wat je wilt, je hebt er goed over nagedacht.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F1C144" wp14:editId="73900DC4">
                <wp:simplePos x="0" y="0"/>
                <wp:positionH relativeFrom="column">
                  <wp:posOffset>4674235</wp:posOffset>
                </wp:positionH>
                <wp:positionV relativeFrom="paragraph">
                  <wp:posOffset>2409825</wp:posOffset>
                </wp:positionV>
                <wp:extent cx="3886200" cy="3303905"/>
                <wp:effectExtent l="19050" t="19050" r="95250" b="8699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53ECB" w:rsidP="00753E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FCE1F" wp14:editId="3CB7B8D1">
                                  <wp:extent cx="2110154" cy="1687304"/>
                                  <wp:effectExtent l="0" t="0" r="4445" b="8255"/>
                                  <wp:docPr id="6" name="il_fi" descr="http://sync.nl/wp-content/postpics/f_1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ync.nl/wp-content/postpics/f_1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715" cy="1681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6FFF73" wp14:editId="574B784C">
                                  <wp:extent cx="2743200" cy="1822099"/>
                                  <wp:effectExtent l="0" t="0" r="0" b="6985"/>
                                  <wp:docPr id="9" name="il_fi" descr="http://www.krimpenaandenijssel.nl/public/afbeeldingen/gemeente/verkiezin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krimpenaandenijssel.nl/public/afbeeldingen/gemeente/verkiezin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455" cy="182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8.05pt;margin-top:189.75pt;width:306pt;height:26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" strokeweight="3pt">
                <v:shadow on="t" opacity=".5" offset="6pt,6pt"/>
                <v:textbox>
                  <w:txbxContent>
                    <w:p w:rsidR="00747AB6" w:rsidRPr="00747AB6" w:rsidRDefault="00753ECB" w:rsidP="00753E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7FCE1F" wp14:editId="3CB7B8D1">
                            <wp:extent cx="2110154" cy="1687304"/>
                            <wp:effectExtent l="0" t="0" r="4445" b="8255"/>
                            <wp:docPr id="6" name="il_fi" descr="http://sync.nl/wp-content/postpics/f_1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ync.nl/wp-content/postpics/f_1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715" cy="1681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436FFF73" wp14:editId="574B784C">
                            <wp:extent cx="2743200" cy="1822099"/>
                            <wp:effectExtent l="0" t="0" r="0" b="6985"/>
                            <wp:docPr id="9" name="il_fi" descr="http://www.krimpenaandenijssel.nl/public/afbeeldingen/gemeente/verkiezing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krimpenaandenijssel.nl/public/afbeeldingen/gemeente/verkiezing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455" cy="182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6CFDA7" wp14:editId="084BEDC7">
                <wp:simplePos x="0" y="0"/>
                <wp:positionH relativeFrom="column">
                  <wp:posOffset>341630</wp:posOffset>
                </wp:positionH>
                <wp:positionV relativeFrom="paragraph">
                  <wp:posOffset>1551305</wp:posOffset>
                </wp:positionV>
                <wp:extent cx="3886200" cy="4161790"/>
                <wp:effectExtent l="19050" t="19050" r="95250" b="8636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6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53ECB" w:rsidP="00753E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E2221" wp14:editId="1FA78741">
                                  <wp:extent cx="3671668" cy="3151163"/>
                                  <wp:effectExtent l="0" t="0" r="5080" b="0"/>
                                  <wp:docPr id="8" name="il_fi" descr="http://www.concept7.nl/wp-content/uploads/2011/12/ijsjes-e13238704624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oncept7.nl/wp-content/uploads/2011/12/ijsjes-e13238704624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314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6.9pt;margin-top:122.15pt;width:306pt;height:3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747AB6" w:rsidRPr="00747AB6" w:rsidRDefault="00753ECB" w:rsidP="00753E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E2221" wp14:editId="1FA78741">
                            <wp:extent cx="3671668" cy="3151163"/>
                            <wp:effectExtent l="0" t="0" r="5080" b="0"/>
                            <wp:docPr id="8" name="il_fi" descr="http://www.concept7.nl/wp-content/uploads/2011/12/ijsjes-e13238704624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oncept7.nl/wp-content/uploads/2011/12/ijsjes-e13238704624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314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D9361" wp14:editId="2C3BD0E6">
                <wp:simplePos x="0" y="0"/>
                <wp:positionH relativeFrom="column">
                  <wp:posOffset>341630</wp:posOffset>
                </wp:positionH>
                <wp:positionV relativeFrom="paragraph">
                  <wp:posOffset>-699135</wp:posOffset>
                </wp:positionV>
                <wp:extent cx="3886200" cy="2602230"/>
                <wp:effectExtent l="19050" t="19050" r="95250" b="1028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60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753ECB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53ECB">
                              <w:rPr>
                                <w:b/>
                                <w:sz w:val="96"/>
                                <w:szCs w:val="96"/>
                              </w:rPr>
                              <w:t>Beslissen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Pr="00753ECB">
                              <w:rPr>
                                <w:b/>
                                <w:sz w:val="56"/>
                                <w:szCs w:val="56"/>
                              </w:rPr>
                              <w:t>je kiest wat je gaat doen</w:t>
                            </w:r>
                          </w:p>
                          <w:p w:rsidR="00753ECB" w:rsidRPr="00753ECB" w:rsidRDefault="00753ECB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beslissing=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keuze die je hebt gemaakt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6.9pt;margin-top:-55.05pt;width:306pt;height:20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747AB6" w:rsidRDefault="00753ECB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53ECB">
                        <w:rPr>
                          <w:b/>
                          <w:sz w:val="96"/>
                          <w:szCs w:val="96"/>
                        </w:rPr>
                        <w:t>Beslissen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= </w:t>
                      </w:r>
                      <w:r w:rsidRPr="00753ECB">
                        <w:rPr>
                          <w:b/>
                          <w:sz w:val="56"/>
                          <w:szCs w:val="56"/>
                        </w:rPr>
                        <w:t>je kiest wat je gaat doen</w:t>
                      </w:r>
                    </w:p>
                    <w:p w:rsidR="00753ECB" w:rsidRPr="00753ECB" w:rsidRDefault="00753ECB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beslissing=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keuze die je hebt gemaakt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7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53E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53E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F049CC4A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2009-12-07T08:00:00Z</cp:lastPrinted>
  <dcterms:created xsi:type="dcterms:W3CDTF">2012-09-12T13:06:00Z</dcterms:created>
  <dcterms:modified xsi:type="dcterms:W3CDTF">2012-09-12T13:06:00Z</dcterms:modified>
</cp:coreProperties>
</file>