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F1" w:rsidRPr="002C0DF1" w:rsidRDefault="00177B7F" w:rsidP="002C0DF1">
      <w:pPr>
        <w:spacing w:after="160" w:line="259" w:lineRule="auto"/>
        <w:rPr>
          <w:rFonts w:ascii="Calibri" w:eastAsia="Calibri" w:hAnsi="Calibri" w:cs="Times New Roman"/>
          <w:b/>
          <w:sz w:val="48"/>
          <w:szCs w:val="48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1312" behindDoc="0" locked="0" layoutInCell="1" allowOverlap="1" wp14:anchorId="0EBC1AED" wp14:editId="6161A959">
            <wp:simplePos x="0" y="0"/>
            <wp:positionH relativeFrom="column">
              <wp:posOffset>3314700</wp:posOffset>
            </wp:positionH>
            <wp:positionV relativeFrom="paragraph">
              <wp:posOffset>452120</wp:posOffset>
            </wp:positionV>
            <wp:extent cx="1354455" cy="2035810"/>
            <wp:effectExtent l="0" t="0" r="0" b="2540"/>
            <wp:wrapThrough wrapText="bothSides">
              <wp:wrapPolygon edited="0">
                <wp:start x="0" y="0"/>
                <wp:lineTo x="0" y="21425"/>
                <wp:lineTo x="21266" y="21425"/>
                <wp:lineTo x="21266" y="0"/>
                <wp:lineTo x="0" y="0"/>
              </wp:wrapPolygon>
            </wp:wrapThrough>
            <wp:docPr id="1" name="Afbeelding 1" descr="https://encrypted-tbn1.gstatic.com/images?q=tbn:ANd9GcRQ4vAY-Ik2f-WMA0oQW-HgJeyY-yUyiNzDyam8383iR7T1W78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Q4vAY-Ik2f-WMA0oQW-HgJeyY-yUyiNzDyam8383iR7T1W78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931E0" wp14:editId="13BB2D0E">
                <wp:simplePos x="0" y="0"/>
                <wp:positionH relativeFrom="column">
                  <wp:posOffset>2814320</wp:posOffset>
                </wp:positionH>
                <wp:positionV relativeFrom="paragraph">
                  <wp:posOffset>-261620</wp:posOffset>
                </wp:positionV>
                <wp:extent cx="2075180" cy="609600"/>
                <wp:effectExtent l="0" t="0" r="2032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7F" w:rsidRPr="00177B7F" w:rsidRDefault="00177B7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77B7F">
                              <w:rPr>
                                <w:b/>
                                <w:sz w:val="48"/>
                                <w:szCs w:val="48"/>
                              </w:rPr>
                              <w:t>De Druppelaar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21.6pt;margin-top:-20.6pt;width:163.4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" fillcolor="#fbd4b4 [1305]" strokeweight=".5pt">
                <v:textbox>
                  <w:txbxContent>
                    <w:p w:rsidR="00177B7F" w:rsidRPr="00177B7F" w:rsidRDefault="00177B7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77B7F">
                        <w:rPr>
                          <w:b/>
                          <w:sz w:val="48"/>
                          <w:szCs w:val="48"/>
                        </w:rPr>
                        <w:t>De Druppelaar</w:t>
                      </w:r>
                    </w:p>
                  </w:txbxContent>
                </v:textbox>
              </v:shape>
            </w:pict>
          </mc:Fallback>
        </mc:AlternateContent>
      </w:r>
      <w:r w:rsidR="002C0DF1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3360" behindDoc="0" locked="0" layoutInCell="1" allowOverlap="1" wp14:anchorId="7E13D1AD" wp14:editId="595FCC69">
            <wp:simplePos x="0" y="0"/>
            <wp:positionH relativeFrom="column">
              <wp:posOffset>6033770</wp:posOffset>
            </wp:positionH>
            <wp:positionV relativeFrom="paragraph">
              <wp:posOffset>-353060</wp:posOffset>
            </wp:positionV>
            <wp:extent cx="1781175" cy="2385695"/>
            <wp:effectExtent l="0" t="0" r="9525" b="0"/>
            <wp:wrapThrough wrapText="bothSides">
              <wp:wrapPolygon edited="0">
                <wp:start x="0" y="0"/>
                <wp:lineTo x="0" y="21387"/>
                <wp:lineTo x="21484" y="21387"/>
                <wp:lineTo x="21484" y="0"/>
                <wp:lineTo x="0" y="0"/>
              </wp:wrapPolygon>
            </wp:wrapThrough>
            <wp:docPr id="2" name="Afbeelding 2" descr="https://encrypted-tbn0.gstatic.com/images?q=tbn:ANd9GcQQa6HRglIaX-isnj6I2WqQJVGrFhmPmkyz7hkumKXVWhnJopOIf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Qa6HRglIaX-isnj6I2WqQJVGrFhmPmkyz7hkumKXVWhnJopOIf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DF1">
        <w:rPr>
          <w:rFonts w:ascii="Calibri" w:eastAsia="Calibri" w:hAnsi="Calibri" w:cs="Times New Roman"/>
          <w:b/>
          <w:sz w:val="48"/>
          <w:szCs w:val="48"/>
          <w:lang w:eastAsia="en-US"/>
        </w:rPr>
        <w:t xml:space="preserve">                           </w:t>
      </w:r>
    </w:p>
    <w:p w:rsidR="00E428A3" w:rsidRDefault="00D61CC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304891</wp:posOffset>
                </wp:positionH>
                <wp:positionV relativeFrom="paragraph">
                  <wp:posOffset>1906542</wp:posOffset>
                </wp:positionV>
                <wp:extent cx="1698171" cy="2380343"/>
                <wp:effectExtent l="57150" t="38100" r="54610" b="7747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8171" cy="2380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24pt;margin-top:150.1pt;width:133.7pt;height:187.4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End w:id="0"/>
      <w:r w:rsidR="00177B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4891042</wp:posOffset>
                </wp:positionH>
                <wp:positionV relativeFrom="paragraph">
                  <wp:posOffset>4693285</wp:posOffset>
                </wp:positionV>
                <wp:extent cx="1364706" cy="566057"/>
                <wp:effectExtent l="57150" t="57150" r="6985" b="8191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706" cy="566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9" o:spid="_x0000_s1026" type="#_x0000_t32" style="position:absolute;margin-left:385.1pt;margin-top:369.55pt;width:107.45pt;height:44.5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77B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4566104</wp:posOffset>
                </wp:positionH>
                <wp:positionV relativeFrom="paragraph">
                  <wp:posOffset>2646771</wp:posOffset>
                </wp:positionV>
                <wp:extent cx="1312272" cy="1770289"/>
                <wp:effectExtent l="57150" t="38100" r="40640" b="7810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272" cy="1770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7" o:spid="_x0000_s1026" type="#_x0000_t32" style="position:absolute;margin-left:359.55pt;margin-top:208.4pt;width:103.35pt;height:139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77B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3947976</wp:posOffset>
                </wp:positionH>
                <wp:positionV relativeFrom="paragraph">
                  <wp:posOffset>2153285</wp:posOffset>
                </wp:positionV>
                <wp:extent cx="537029" cy="2264229"/>
                <wp:effectExtent l="57150" t="38100" r="53975" b="7937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029" cy="22642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6" o:spid="_x0000_s1026" type="#_x0000_t32" style="position:absolute;margin-left:310.85pt;margin-top:169.55pt;width:42.3pt;height:178.3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77B7F">
        <w:rPr>
          <w:noProof/>
        </w:rPr>
        <w:drawing>
          <wp:anchor distT="0" distB="0" distL="114300" distR="114300" simplePos="0" relativeHeight="251670528" behindDoc="1" locked="0" layoutInCell="1" allowOverlap="1" wp14:anchorId="68027AD8" wp14:editId="422F91F3">
            <wp:simplePos x="0" y="0"/>
            <wp:positionH relativeFrom="column">
              <wp:posOffset>-508635</wp:posOffset>
            </wp:positionH>
            <wp:positionV relativeFrom="paragraph">
              <wp:posOffset>367665</wp:posOffset>
            </wp:positionV>
            <wp:extent cx="4716780" cy="4426585"/>
            <wp:effectExtent l="0" t="0" r="7620" b="0"/>
            <wp:wrapThrough wrapText="bothSides">
              <wp:wrapPolygon edited="0">
                <wp:start x="0" y="0"/>
                <wp:lineTo x="0" y="21473"/>
                <wp:lineTo x="21548" y="21473"/>
                <wp:lineTo x="21548" y="0"/>
                <wp:lineTo x="0" y="0"/>
              </wp:wrapPolygon>
            </wp:wrapThrough>
            <wp:docPr id="4" name="irc_mi" descr="http://www.mskidsweb.nl/imguser/content/1f7ThemamedicijnenMadmevrouw_met_infuus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mskidsweb.nl/imguser/content/1f7ThemamedicijnenMadmevrouw_met_infuus.JPG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B7F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E8418" wp14:editId="0AAE5D1F">
                <wp:simplePos x="0" y="0"/>
                <wp:positionH relativeFrom="column">
                  <wp:posOffset>5457190</wp:posOffset>
                </wp:positionH>
                <wp:positionV relativeFrom="paragraph">
                  <wp:posOffset>1691640</wp:posOffset>
                </wp:positionV>
                <wp:extent cx="3569970" cy="687705"/>
                <wp:effectExtent l="0" t="0" r="11430" b="1714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6877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0DF1" w:rsidRPr="002C0DF1" w:rsidRDefault="002C0DF1" w:rsidP="002C0DF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C0DF1">
                              <w:rPr>
                                <w:b/>
                                <w:sz w:val="48"/>
                                <w:szCs w:val="48"/>
                              </w:rPr>
                              <w:t>De vloeistof, het 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margin-left:429.7pt;margin-top:133.2pt;width:281.1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" fillcolor="#ccc1da" strokeweight=".5pt">
                <v:textbox>
                  <w:txbxContent>
                    <w:p w:rsidR="002C0DF1" w:rsidRPr="002C0DF1" w:rsidRDefault="002C0DF1" w:rsidP="002C0DF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C0DF1">
                        <w:rPr>
                          <w:b/>
                          <w:sz w:val="48"/>
                          <w:szCs w:val="48"/>
                        </w:rPr>
                        <w:t>De vloeistof, het plasma</w:t>
                      </w:r>
                    </w:p>
                  </w:txbxContent>
                </v:textbox>
              </v:shape>
            </w:pict>
          </mc:Fallback>
        </mc:AlternateContent>
      </w:r>
      <w:r w:rsidR="00177B7F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5408" behindDoc="0" locked="0" layoutInCell="1" allowOverlap="1" wp14:anchorId="5E371DEA" wp14:editId="038387EE">
            <wp:simplePos x="0" y="0"/>
            <wp:positionH relativeFrom="column">
              <wp:posOffset>6700520</wp:posOffset>
            </wp:positionH>
            <wp:positionV relativeFrom="paragraph">
              <wp:posOffset>2766060</wp:posOffset>
            </wp:positionV>
            <wp:extent cx="1658620" cy="1263015"/>
            <wp:effectExtent l="0" t="0" r="0" b="0"/>
            <wp:wrapThrough wrapText="bothSides">
              <wp:wrapPolygon edited="0">
                <wp:start x="0" y="0"/>
                <wp:lineTo x="0" y="21176"/>
                <wp:lineTo x="21335" y="21176"/>
                <wp:lineTo x="21335" y="0"/>
                <wp:lineTo x="0" y="0"/>
              </wp:wrapPolygon>
            </wp:wrapThrough>
            <wp:docPr id="3" name="Afbeelding 3" descr="https://encrypted-tbn3.gstatic.com/images?q=tbn:ANd9GcTZ1rmoYfUxNwLKfPhIjrwxWcE1h_w-wleEwiVUce5DJswMbxr3F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Z1rmoYfUxNwLKfPhIjrwxWcE1h_w-wleEwiVUce5DJswMbxr3F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DF1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D82A2" wp14:editId="67A97391">
                <wp:simplePos x="0" y="0"/>
                <wp:positionH relativeFrom="column">
                  <wp:posOffset>6327140</wp:posOffset>
                </wp:positionH>
                <wp:positionV relativeFrom="paragraph">
                  <wp:posOffset>4280535</wp:posOffset>
                </wp:positionV>
                <wp:extent cx="2263775" cy="659765"/>
                <wp:effectExtent l="0" t="0" r="22225" b="260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65976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0DF1" w:rsidRPr="002C0DF1" w:rsidRDefault="002C0DF1" w:rsidP="002C0DF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C0DF1">
                              <w:rPr>
                                <w:b/>
                                <w:sz w:val="48"/>
                                <w:szCs w:val="48"/>
                              </w:rPr>
                              <w:t>De infuusslang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28" type="#_x0000_t202" style="position:absolute;margin-left:498.2pt;margin-top:337.05pt;width:178.2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" fillcolor="#f9f" strokeweight=".5pt">
                <v:textbox>
                  <w:txbxContent>
                    <w:p w:rsidR="002C0DF1" w:rsidRPr="002C0DF1" w:rsidRDefault="002C0DF1" w:rsidP="002C0DF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C0DF1">
                        <w:rPr>
                          <w:b/>
                          <w:sz w:val="48"/>
                          <w:szCs w:val="48"/>
                        </w:rPr>
                        <w:t>De infuusslang</w:t>
                      </w:r>
                    </w:p>
                  </w:txbxContent>
                </v:textbox>
              </v:shape>
            </w:pict>
          </mc:Fallback>
        </mc:AlternateContent>
      </w:r>
      <w:r w:rsidR="002C0DF1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9D61" wp14:editId="548E6E2D">
                <wp:simplePos x="0" y="0"/>
                <wp:positionH relativeFrom="margin">
                  <wp:posOffset>152400</wp:posOffset>
                </wp:positionH>
                <wp:positionV relativeFrom="paragraph">
                  <wp:posOffset>4612640</wp:posOffset>
                </wp:positionV>
                <wp:extent cx="4421001" cy="1111447"/>
                <wp:effectExtent l="0" t="0" r="1778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001" cy="11114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0DF1" w:rsidRPr="00E55093" w:rsidRDefault="002C0DF1" w:rsidP="002C0DF1">
                            <w:pPr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E55093"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  <w:t>Het infuus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12pt;margin-top:363.2pt;width:348.1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" fillcolor="#ffc000" strokeweight=".5pt">
                <v:textbox>
                  <w:txbxContent>
                    <w:p w:rsidR="002C0DF1" w:rsidRPr="00E55093" w:rsidRDefault="002C0DF1" w:rsidP="002C0DF1">
                      <w:pPr>
                        <w:rPr>
                          <w:b/>
                          <w:sz w:val="144"/>
                          <w:szCs w:val="144"/>
                          <w:u w:val="single"/>
                        </w:rPr>
                      </w:pPr>
                      <w:r w:rsidRPr="00E55093">
                        <w:rPr>
                          <w:b/>
                          <w:sz w:val="144"/>
                          <w:szCs w:val="144"/>
                          <w:u w:val="single"/>
                        </w:rPr>
                        <w:t>Het infuus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28A3" w:rsidSect="002C0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F1"/>
    <w:rsid w:val="00177B7F"/>
    <w:rsid w:val="001E78BD"/>
    <w:rsid w:val="002C0DF1"/>
    <w:rsid w:val="00567662"/>
    <w:rsid w:val="00D61CC6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D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8BD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D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8BD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hl=en&amp;authuser=0&amp;biw=1185&amp;bih=596&amp;tbm=isch&amp;tbnid=XzhcEIfn-bZ8eM:&amp;imgrefurl=http://mensverbetering.wordpress.com/tag/infuus/&amp;docid=QzpCuERMYdUlGM&amp;imgurl=http://mensverbetering.files.wordpress.com/2012/12/infuuszakje150.jpg?w=584&amp;w=150&amp;h=200&amp;ei=v44vUdHtAo6r0AWRroCoBg&amp;zoom=1&amp;ved=1t:3588,r:51,s:0,i:242&amp;iact=rc&amp;dur=350&amp;sig=110133473144911172894&amp;page=3&amp;tbnh=160&amp;tbnw=120&amp;start=40&amp;ndsp=18&amp;tx=56.148193359375&amp;ty=80.8148193359375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hl=en&amp;authuser=0&amp;biw=1185&amp;bih=596&amp;tbm=isch&amp;tbnid=hF13S2V2jdcatM:&amp;imgrefurl=http://www.medishop.be/medishop/spuiten-naalden-c-45.html&amp;docid=iA_dYwqIZwo57M&amp;imgurl=http://www.medishop.be/medishop/images/Perfusie49200.jpg&amp;w=595&amp;h=454&amp;ei=v44vUdHtAo6r0AWRroCoBg&amp;zoom=1&amp;ved=1t:3588,r:81,s:0,i:332&amp;iact=rc&amp;dur=770&amp;sig=110133473144911172894&amp;page=4&amp;tbnh=161&amp;tbnw=222&amp;start=58&amp;ndsp=25&amp;tx=76.9630126953125&amp;ty=95.51852416992187" TargetMode="External"/><Relationship Id="rId5" Type="http://schemas.openxmlformats.org/officeDocument/2006/relationships/hyperlink" Target="http://www.google.com/imgres?hl=en&amp;authuser=0&amp;biw=1185&amp;bih=596&amp;tbm=isch&amp;tbnid=_6oFo9PX4QzJ0M:&amp;imgrefurl=http://medischcontact.artsennet.nl/artikel/77420/deelname-doodstraf-anesthesioloog-ongewenst.htm&amp;docid=eGeGqDxytDh3hM&amp;imgurl=http://medischcontact.artsennet.nl/upload/4a8c48c6-ebb8-45c3-bb0b-bd34395c22d6_infuus.250.jpg&amp;w=250&amp;h=374&amp;ei=v44vUdHtAo6r0AWRroCoBg&amp;zoom=1&amp;ved=1t:3588,r:60,s:0,i:269&amp;iact=rc&amp;dur=773&amp;sig=110133473144911172894&amp;page=4&amp;tbnh=181&amp;tbnw=113&amp;start=58&amp;ndsp=25&amp;tx=42.25927734375&amp;ty=118.07409667968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KeCP_xl1Douw4M&amp;tbnid=P0rz7aR16DGB4M:&amp;ved=0CAUQjRw&amp;url=http://www.mskidsweb.nl/display_item_print.php?ID=2206&amp;table=item&amp;menu_id=477&amp;description1=MS%20X-TRA&amp;description2=medicijnen&amp;menu_id=477&amp;expand=&amp;symbol=&amp;ei=P48vUYejK4-U0QWTy4DoBg&amp;bvm=bv.43148975,d.d2k&amp;psig=AFQjCNF88U4CsH8tXEKposItXNA00Z3bhQ&amp;ust=1362157631473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29985D46</Template>
  <TotalTime>22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4</cp:revision>
  <dcterms:created xsi:type="dcterms:W3CDTF">2013-03-11T10:50:00Z</dcterms:created>
  <dcterms:modified xsi:type="dcterms:W3CDTF">2013-03-11T11:16:00Z</dcterms:modified>
</cp:coreProperties>
</file>