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AA24EC" w:rsidP="00A313D7">
      <w:pPr>
        <w:ind w:left="-284" w:right="-142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Via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E47BB5" w:rsidRPr="00E47BB5" w:rsidRDefault="00AA24EC" w:rsidP="00AA24EC">
      <w:pPr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5C13CD" wp14:editId="117063E3">
            <wp:simplePos x="0" y="0"/>
            <wp:positionH relativeFrom="column">
              <wp:posOffset>662305</wp:posOffset>
            </wp:positionH>
            <wp:positionV relativeFrom="paragraph">
              <wp:posOffset>5109845</wp:posOffset>
            </wp:positionV>
            <wp:extent cx="4467225" cy="2973718"/>
            <wp:effectExtent l="0" t="0" r="0" b="0"/>
            <wp:wrapNone/>
            <wp:docPr id="3" name="il_fi" descr="http://www.denhelderactueel.nl/sites/default/files/2012/05/bal-op-p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nhelderactueel.nl/sites/default/files/2012/05/bal-op-pa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Je geeft aan langs welk punt iemand of iets gaat. </w:t>
      </w:r>
      <w:r w:rsidRPr="00AA24EC">
        <w:rPr>
          <w:i/>
          <w:sz w:val="96"/>
          <w:szCs w:val="96"/>
        </w:rPr>
        <w:t>Bijv.: Ik ga via Amsterdam naar Alkmaar</w:t>
      </w:r>
      <w:r>
        <w:rPr>
          <w:i/>
          <w:sz w:val="96"/>
          <w:szCs w:val="96"/>
        </w:rPr>
        <w:t>, of de bal ging via de paal in het doel.</w:t>
      </w:r>
    </w:p>
    <w:sectPr w:rsidR="00E47BB5" w:rsidRPr="00E4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343346"/>
    <w:rsid w:val="003E1B74"/>
    <w:rsid w:val="00A313D7"/>
    <w:rsid w:val="00AA24EC"/>
    <w:rsid w:val="00DA43EA"/>
    <w:rsid w:val="00E47BB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D64275FB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2013-05-27T09:03:00Z</dcterms:created>
  <dcterms:modified xsi:type="dcterms:W3CDTF">2013-05-27T09:03:00Z</dcterms:modified>
</cp:coreProperties>
</file>